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1FF9" w14:textId="118E7CC1" w:rsidR="009546FC" w:rsidRPr="009546FC" w:rsidRDefault="009546FC" w:rsidP="009546FC">
      <w:pPr>
        <w:pStyle w:val="Header"/>
        <w:spacing w:line="240" w:lineRule="auto"/>
        <w:jc w:val="right"/>
        <w:rPr>
          <w:sz w:val="24"/>
          <w:szCs w:val="24"/>
        </w:rPr>
      </w:pPr>
    </w:p>
    <w:p w14:paraId="08F63A30" w14:textId="5CA85F6D" w:rsidR="004A1F86" w:rsidRDefault="004A1F86" w:rsidP="00761F90">
      <w:r>
        <w:t xml:space="preserve">Recipient’s </w:t>
      </w:r>
      <w:r w:rsidRPr="008F4286">
        <w:t xml:space="preserve">name </w:t>
      </w:r>
    </w:p>
    <w:p w14:paraId="6922F351" w14:textId="77777777" w:rsidR="004A1F86" w:rsidRPr="008F4286" w:rsidRDefault="004A1F86" w:rsidP="00761F90">
      <w:r w:rsidRPr="008F4286">
        <w:t>Position, Company</w:t>
      </w:r>
    </w:p>
    <w:p w14:paraId="7CDD46E2" w14:textId="77777777" w:rsidR="004A1F86" w:rsidRPr="008F4286" w:rsidRDefault="004A1F86" w:rsidP="00761F90">
      <w:r w:rsidRPr="008F4286">
        <w:t>Street name</w:t>
      </w:r>
    </w:p>
    <w:p w14:paraId="4FF551D9" w14:textId="77777777" w:rsidR="004A1F86" w:rsidRPr="008F4286" w:rsidRDefault="004A1F86" w:rsidP="00761F90">
      <w:r w:rsidRPr="008F4286">
        <w:t>Town</w:t>
      </w:r>
    </w:p>
    <w:p w14:paraId="1151D484" w14:textId="77777777" w:rsidR="004A1F86" w:rsidRPr="008F4286" w:rsidRDefault="004A1F86" w:rsidP="00761F90">
      <w:r w:rsidRPr="008F4286">
        <w:t>County/Country</w:t>
      </w:r>
    </w:p>
    <w:p w14:paraId="0B5287E6" w14:textId="77777777" w:rsidR="004A1F86" w:rsidRPr="008F4286" w:rsidRDefault="004A1F86" w:rsidP="00761F90">
      <w:r w:rsidRPr="008F4286">
        <w:t>Postcode</w:t>
      </w:r>
    </w:p>
    <w:p w14:paraId="78344204" w14:textId="77777777" w:rsidR="004A1F86" w:rsidRPr="008F4286" w:rsidRDefault="004A1F86" w:rsidP="00761F90"/>
    <w:p w14:paraId="07D58DE4" w14:textId="77777777" w:rsidR="004A1F86" w:rsidRPr="008F4286" w:rsidRDefault="004A1F86" w:rsidP="00761F90">
      <w:r w:rsidRPr="008F4286">
        <w:t>00 Month 20XX</w:t>
      </w:r>
    </w:p>
    <w:p w14:paraId="26B10FD0" w14:textId="77777777" w:rsidR="004A1F86" w:rsidRPr="008F4286" w:rsidRDefault="004A1F86" w:rsidP="00761F90">
      <w:pPr>
        <w:pStyle w:val="Heading1"/>
      </w:pPr>
    </w:p>
    <w:p w14:paraId="71B869F0" w14:textId="77777777" w:rsidR="004A1F86" w:rsidRPr="008F4286" w:rsidRDefault="004A1F86" w:rsidP="00761F90">
      <w:r w:rsidRPr="008F4286">
        <w:t>Dear Recipient,</w:t>
      </w:r>
    </w:p>
    <w:p w14:paraId="4AC5120D" w14:textId="77777777" w:rsidR="004A1F86" w:rsidRPr="008F4286" w:rsidRDefault="004A1F86" w:rsidP="00761F90"/>
    <w:p w14:paraId="05524BED" w14:textId="77777777" w:rsidR="004A1F86" w:rsidRPr="00294B61" w:rsidRDefault="004A1F86" w:rsidP="00761F90">
      <w:pPr>
        <w:pStyle w:val="Heading1"/>
      </w:pPr>
      <w:r w:rsidRPr="00294B61">
        <w:t>Re: Use this line to identify the subject of the letter</w:t>
      </w:r>
    </w:p>
    <w:p w14:paraId="41377659" w14:textId="77777777" w:rsidR="004A1F86" w:rsidRPr="008F4286" w:rsidRDefault="004A1F86" w:rsidP="00761F90"/>
    <w:p w14:paraId="32DF3334" w14:textId="77777777" w:rsidR="00872AE3" w:rsidRDefault="00872AE3" w:rsidP="00872AE3">
      <w:r w:rsidRPr="00AD2F73">
        <w:t>Text to go here</w:t>
      </w:r>
      <w:r>
        <w:t>. 12pt</w:t>
      </w:r>
      <w:r w:rsidRPr="00761F90">
        <w:t xml:space="preserve"> Arial Regular </w:t>
      </w:r>
      <w:r>
        <w:t>text,</w:t>
      </w:r>
      <w:r w:rsidRPr="00294B61">
        <w:t xml:space="preserve"> 1</w:t>
      </w:r>
      <w:r>
        <w:t>6</w:t>
      </w:r>
      <w:r w:rsidRPr="00294B61">
        <w:t>pt</w:t>
      </w:r>
      <w:r>
        <w:t xml:space="preserve"> leading</w:t>
      </w:r>
      <w:r w:rsidRPr="00294B61">
        <w:t xml:space="preserve">, aligned left. </w:t>
      </w:r>
    </w:p>
    <w:p w14:paraId="37BC1E65" w14:textId="77777777" w:rsidR="00872AE3" w:rsidRPr="00294B61" w:rsidRDefault="00872AE3" w:rsidP="00872AE3">
      <w:r w:rsidRPr="00294B61">
        <w:t>Use a single line space between paragraphs.</w:t>
      </w:r>
    </w:p>
    <w:p w14:paraId="062973DE" w14:textId="77777777" w:rsidR="004A1F86" w:rsidRPr="008F4286" w:rsidRDefault="004A1F86" w:rsidP="00761F90"/>
    <w:p w14:paraId="7F4EBB99" w14:textId="77777777" w:rsidR="004A1F86" w:rsidRPr="008F4286" w:rsidRDefault="004A1F86" w:rsidP="00761F90"/>
    <w:p w14:paraId="0A7FE661" w14:textId="77777777" w:rsidR="00E147BB" w:rsidRDefault="00E147BB" w:rsidP="00761F90"/>
    <w:p w14:paraId="67B5CC36" w14:textId="77777777" w:rsidR="00E147BB" w:rsidRDefault="00E147BB" w:rsidP="00761F90"/>
    <w:p w14:paraId="44681D91" w14:textId="77777777" w:rsidR="004A1F86" w:rsidRPr="008F4286" w:rsidRDefault="004A1F86" w:rsidP="00761F90">
      <w:r w:rsidRPr="008F4286">
        <w:t>Yours sincerely</w:t>
      </w:r>
    </w:p>
    <w:p w14:paraId="6943175E" w14:textId="77777777" w:rsidR="00F00B4D" w:rsidRDefault="00F00B4D" w:rsidP="00761F90"/>
    <w:p w14:paraId="4DE46D3B" w14:textId="77777777" w:rsidR="004A1F86" w:rsidRPr="008F4286" w:rsidRDefault="004A1F86" w:rsidP="00761F90">
      <w:r w:rsidRPr="008F4286">
        <w:t>Author’s name</w:t>
      </w:r>
    </w:p>
    <w:p w14:paraId="4F3F427B" w14:textId="77777777" w:rsidR="004A1F86" w:rsidRPr="008F4286" w:rsidRDefault="004A1F86" w:rsidP="00761F90">
      <w:r w:rsidRPr="008F4286">
        <w:t>Position/Title</w:t>
      </w:r>
    </w:p>
    <w:p w14:paraId="1888FA76" w14:textId="673ADB06" w:rsidR="003D43A1" w:rsidRDefault="0045110C" w:rsidP="00761F90">
      <w:pPr>
        <w:rPr>
          <w:rStyle w:val="Hyperlink"/>
        </w:rPr>
      </w:pPr>
      <w:hyperlink r:id="rId6" w:history="1">
        <w:r w:rsidR="00E208D7" w:rsidRPr="000218F2">
          <w:rPr>
            <w:rStyle w:val="Hyperlink"/>
          </w:rPr>
          <w:t>firstname.surname@ukhsa.gov.uk</w:t>
        </w:r>
      </w:hyperlink>
    </w:p>
    <w:p w14:paraId="57F17561" w14:textId="095F1685" w:rsidR="00A33318" w:rsidRPr="00A33318" w:rsidRDefault="00A33318" w:rsidP="00A33318"/>
    <w:p w14:paraId="1FEF91B5" w14:textId="44B598BB" w:rsidR="00A33318" w:rsidRPr="00A33318" w:rsidRDefault="00A33318" w:rsidP="00A33318"/>
    <w:p w14:paraId="05B11ED2" w14:textId="76F80C71" w:rsidR="00A33318" w:rsidRPr="00A33318" w:rsidRDefault="00A33318" w:rsidP="00A33318"/>
    <w:p w14:paraId="2502470F" w14:textId="636CD59A" w:rsidR="00A33318" w:rsidRPr="00A33318" w:rsidRDefault="00A33318" w:rsidP="00A33318"/>
    <w:p w14:paraId="614B55E7" w14:textId="222B5A68" w:rsidR="00A33318" w:rsidRDefault="00A33318" w:rsidP="00A33318">
      <w:pPr>
        <w:rPr>
          <w:rStyle w:val="Hyperlink"/>
        </w:rPr>
      </w:pPr>
    </w:p>
    <w:p w14:paraId="7438194D" w14:textId="272F90CA" w:rsidR="00A33318" w:rsidRPr="00A33318" w:rsidRDefault="00A33318" w:rsidP="00A33318">
      <w:pPr>
        <w:tabs>
          <w:tab w:val="left" w:pos="2340"/>
        </w:tabs>
      </w:pPr>
      <w:r>
        <w:tab/>
      </w:r>
    </w:p>
    <w:sectPr w:rsidR="00A33318" w:rsidRPr="00A33318" w:rsidSect="008E7A6E">
      <w:footerReference w:type="default" r:id="rId7"/>
      <w:headerReference w:type="first" r:id="rId8"/>
      <w:footerReference w:type="first" r:id="rId9"/>
      <w:pgSz w:w="11906" w:h="16838"/>
      <w:pgMar w:top="4051" w:right="1021" w:bottom="1440" w:left="1021" w:header="6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34AD" w14:textId="77777777" w:rsidR="0045110C" w:rsidRDefault="0045110C" w:rsidP="00761F90">
      <w:r>
        <w:separator/>
      </w:r>
    </w:p>
  </w:endnote>
  <w:endnote w:type="continuationSeparator" w:id="0">
    <w:p w14:paraId="16634576" w14:textId="77777777" w:rsidR="0045110C" w:rsidRDefault="0045110C" w:rsidP="007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9C6A" w14:textId="77777777" w:rsidR="00E028B1" w:rsidRPr="00E028B1" w:rsidRDefault="00E028B1" w:rsidP="00E028B1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F00B4D">
      <w:rPr>
        <w:noProof/>
        <w:sz w:val="20"/>
        <w:szCs w:val="20"/>
      </w:rPr>
      <w:t>2</w:t>
    </w:r>
    <w:r w:rsidRPr="001E6B8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FA3D" w14:textId="77777777" w:rsidR="001E6B8B" w:rsidRPr="001E6B8B" w:rsidRDefault="001E6B8B" w:rsidP="001E6B8B">
    <w:pPr>
      <w:pStyle w:val="Footer"/>
      <w:jc w:val="center"/>
      <w:rPr>
        <w:sz w:val="20"/>
        <w:szCs w:val="20"/>
      </w:rPr>
    </w:pPr>
    <w:r w:rsidRPr="001E6B8B">
      <w:rPr>
        <w:sz w:val="20"/>
        <w:szCs w:val="20"/>
      </w:rPr>
      <w:fldChar w:fldCharType="begin"/>
    </w:r>
    <w:r w:rsidRPr="001E6B8B">
      <w:rPr>
        <w:sz w:val="20"/>
        <w:szCs w:val="20"/>
      </w:rPr>
      <w:instrText xml:space="preserve"> PAGE   \* MERGEFORMAT </w:instrText>
    </w:r>
    <w:r w:rsidRPr="001E6B8B">
      <w:rPr>
        <w:sz w:val="20"/>
        <w:szCs w:val="20"/>
      </w:rPr>
      <w:fldChar w:fldCharType="separate"/>
    </w:r>
    <w:r w:rsidR="00883FCA">
      <w:rPr>
        <w:noProof/>
        <w:sz w:val="20"/>
        <w:szCs w:val="20"/>
      </w:rPr>
      <w:t>1</w:t>
    </w:r>
    <w:r w:rsidRPr="001E6B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ECCE" w14:textId="77777777" w:rsidR="0045110C" w:rsidRDefault="0045110C" w:rsidP="00761F90">
      <w:r>
        <w:separator/>
      </w:r>
    </w:p>
  </w:footnote>
  <w:footnote w:type="continuationSeparator" w:id="0">
    <w:p w14:paraId="33E3B0BF" w14:textId="77777777" w:rsidR="0045110C" w:rsidRDefault="0045110C" w:rsidP="0076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5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7807"/>
    </w:tblGrid>
    <w:tr w:rsidR="003D43A1" w14:paraId="11941B4E" w14:textId="77777777" w:rsidTr="00D60CEF">
      <w:trPr>
        <w:trHeight w:val="2152"/>
      </w:trPr>
      <w:tc>
        <w:tcPr>
          <w:tcW w:w="2547" w:type="dxa"/>
        </w:tcPr>
        <w:p w14:paraId="4FAFB7FE" w14:textId="77777777" w:rsidR="003D43A1" w:rsidRDefault="003D43A1" w:rsidP="00751EFA">
          <w:pPr>
            <w:widowControl w:val="0"/>
            <w:snapToGrid w:val="0"/>
            <w:spacing w:line="240" w:lineRule="auto"/>
            <w:rPr>
              <w:rStyle w:val="Hyperlink"/>
            </w:rPr>
          </w:pPr>
          <w:r>
            <w:rPr>
              <w:noProof/>
            </w:rPr>
            <w:drawing>
              <wp:inline distT="0" distB="0" distL="0" distR="0" wp14:anchorId="79E83009" wp14:editId="2C874F29">
                <wp:extent cx="1295400" cy="1156086"/>
                <wp:effectExtent l="0" t="0" r="0" b="0"/>
                <wp:docPr id="1" name="Picture 1" descr="UK Health Security Agency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K Health Security Agency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/>
                        <a:srcRect t="6057"/>
                        <a:stretch/>
                      </pic:blipFill>
                      <pic:spPr bwMode="auto">
                        <a:xfrm>
                          <a:off x="0" y="0"/>
                          <a:ext cx="1296000" cy="11566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7" w:type="dxa"/>
          <w:tcMar>
            <w:top w:w="227" w:type="dxa"/>
          </w:tcMar>
        </w:tcPr>
        <w:p w14:paraId="3B35F345" w14:textId="77777777" w:rsidR="00CF588A" w:rsidRDefault="00CF588A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color w:val="FF0000"/>
            </w:rPr>
          </w:pPr>
          <w:r w:rsidRPr="00CF588A">
            <w:rPr>
              <w:color w:val="FF0000"/>
              <w:sz w:val="24"/>
              <w:szCs w:val="24"/>
            </w:rPr>
            <w:t>EDIT ADDRESS IN HEADER</w:t>
          </w:r>
        </w:p>
        <w:p w14:paraId="2332729A" w14:textId="17AF4D52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Service/team</w:t>
          </w:r>
        </w:p>
        <w:p w14:paraId="616343ED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First address line</w:t>
          </w:r>
        </w:p>
        <w:p w14:paraId="3831CDF7" w14:textId="4139E82C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Second address line</w:t>
          </w:r>
        </w:p>
        <w:p w14:paraId="69B741AA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Town/city Postcode</w:t>
          </w:r>
        </w:p>
        <w:p w14:paraId="365EF4CB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rPr>
              <w:sz w:val="24"/>
              <w:szCs w:val="24"/>
            </w:rPr>
          </w:pPr>
        </w:p>
        <w:p w14:paraId="73E1E802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T  +44 (0)20 0000 1234</w:t>
          </w:r>
        </w:p>
        <w:p w14:paraId="3C8E93E1" w14:textId="77777777" w:rsidR="003D43A1" w:rsidRPr="009546FC" w:rsidRDefault="003D43A1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r w:rsidRPr="009546FC">
            <w:rPr>
              <w:sz w:val="24"/>
              <w:szCs w:val="24"/>
            </w:rPr>
            <w:t>F  +44 (0)20 0000 1234</w:t>
          </w:r>
        </w:p>
        <w:p w14:paraId="44CC0205" w14:textId="09E4BFC4" w:rsidR="003D43A1" w:rsidRPr="009546FC" w:rsidRDefault="0045110C" w:rsidP="00751EFA">
          <w:pPr>
            <w:pStyle w:val="Header"/>
            <w:widowControl w:val="0"/>
            <w:snapToGrid w:val="0"/>
            <w:spacing w:line="240" w:lineRule="auto"/>
            <w:jc w:val="right"/>
            <w:rPr>
              <w:sz w:val="24"/>
              <w:szCs w:val="24"/>
            </w:rPr>
          </w:pPr>
          <w:hyperlink r:id="rId2" w:history="1">
            <w:r w:rsidR="003D43A1" w:rsidRPr="009546FC">
              <w:rPr>
                <w:rStyle w:val="Hyperlink"/>
                <w:sz w:val="24"/>
                <w:szCs w:val="24"/>
              </w:rPr>
              <w:t>www.gov.uk/ukhsa</w:t>
            </w:r>
          </w:hyperlink>
        </w:p>
        <w:p w14:paraId="61764724" w14:textId="77777777" w:rsidR="003D43A1" w:rsidRDefault="003D43A1" w:rsidP="00751EFA">
          <w:pPr>
            <w:widowControl w:val="0"/>
            <w:snapToGrid w:val="0"/>
            <w:spacing w:line="240" w:lineRule="auto"/>
            <w:rPr>
              <w:rStyle w:val="Hyperlink"/>
            </w:rPr>
          </w:pPr>
        </w:p>
      </w:tc>
    </w:tr>
  </w:tbl>
  <w:p w14:paraId="44AC2914" w14:textId="5F999728" w:rsidR="004A1F86" w:rsidRDefault="004A1F86" w:rsidP="00751EFA">
    <w:pPr>
      <w:pStyle w:val="Header"/>
      <w:widowControl w:val="0"/>
      <w:snapToGrid w:val="0"/>
      <w:spacing w:line="240" w:lineRule="aut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D7"/>
    <w:rsid w:val="0001276E"/>
    <w:rsid w:val="000742C2"/>
    <w:rsid w:val="00096FFC"/>
    <w:rsid w:val="000B0E5B"/>
    <w:rsid w:val="000C50FB"/>
    <w:rsid w:val="000D5B3F"/>
    <w:rsid w:val="000E193A"/>
    <w:rsid w:val="000F1EC7"/>
    <w:rsid w:val="001239E7"/>
    <w:rsid w:val="00141CFB"/>
    <w:rsid w:val="00151D61"/>
    <w:rsid w:val="00154084"/>
    <w:rsid w:val="00175906"/>
    <w:rsid w:val="0019479C"/>
    <w:rsid w:val="001B70F7"/>
    <w:rsid w:val="001E0D14"/>
    <w:rsid w:val="001E6B8B"/>
    <w:rsid w:val="001F5221"/>
    <w:rsid w:val="002111C8"/>
    <w:rsid w:val="002377E4"/>
    <w:rsid w:val="00294B61"/>
    <w:rsid w:val="002B284A"/>
    <w:rsid w:val="002C073D"/>
    <w:rsid w:val="002C2E25"/>
    <w:rsid w:val="002F0649"/>
    <w:rsid w:val="00335D50"/>
    <w:rsid w:val="00344594"/>
    <w:rsid w:val="00394631"/>
    <w:rsid w:val="003960B5"/>
    <w:rsid w:val="003A000A"/>
    <w:rsid w:val="003C26D9"/>
    <w:rsid w:val="003D43A1"/>
    <w:rsid w:val="003F071F"/>
    <w:rsid w:val="003F66F5"/>
    <w:rsid w:val="00411FD9"/>
    <w:rsid w:val="00415F3E"/>
    <w:rsid w:val="00425B35"/>
    <w:rsid w:val="0045110C"/>
    <w:rsid w:val="004977CA"/>
    <w:rsid w:val="004A1F86"/>
    <w:rsid w:val="004C0114"/>
    <w:rsid w:val="004C465B"/>
    <w:rsid w:val="004F4DED"/>
    <w:rsid w:val="005351D2"/>
    <w:rsid w:val="00541DE6"/>
    <w:rsid w:val="005629A6"/>
    <w:rsid w:val="00576873"/>
    <w:rsid w:val="005A405C"/>
    <w:rsid w:val="005B0D4C"/>
    <w:rsid w:val="005C6114"/>
    <w:rsid w:val="0060063E"/>
    <w:rsid w:val="00636A73"/>
    <w:rsid w:val="00651A56"/>
    <w:rsid w:val="0066498D"/>
    <w:rsid w:val="006778CF"/>
    <w:rsid w:val="006913B5"/>
    <w:rsid w:val="006B1EEC"/>
    <w:rsid w:val="006C4481"/>
    <w:rsid w:val="006D3FD0"/>
    <w:rsid w:val="006E4B6A"/>
    <w:rsid w:val="00713811"/>
    <w:rsid w:val="007403F6"/>
    <w:rsid w:val="0075105C"/>
    <w:rsid w:val="00751EFA"/>
    <w:rsid w:val="00757153"/>
    <w:rsid w:val="00761F90"/>
    <w:rsid w:val="007C460C"/>
    <w:rsid w:val="007D6212"/>
    <w:rsid w:val="007E6EB2"/>
    <w:rsid w:val="008117A0"/>
    <w:rsid w:val="00850E60"/>
    <w:rsid w:val="0085134A"/>
    <w:rsid w:val="00864BA5"/>
    <w:rsid w:val="00872AE3"/>
    <w:rsid w:val="00883FCA"/>
    <w:rsid w:val="00893C64"/>
    <w:rsid w:val="008A077F"/>
    <w:rsid w:val="008A273F"/>
    <w:rsid w:val="008C6229"/>
    <w:rsid w:val="008D6BA4"/>
    <w:rsid w:val="008E4A33"/>
    <w:rsid w:val="008E651E"/>
    <w:rsid w:val="008E7A6E"/>
    <w:rsid w:val="008F3AC3"/>
    <w:rsid w:val="008F4286"/>
    <w:rsid w:val="00900854"/>
    <w:rsid w:val="00936E35"/>
    <w:rsid w:val="009546FC"/>
    <w:rsid w:val="009A05E6"/>
    <w:rsid w:val="009A34E5"/>
    <w:rsid w:val="00A33318"/>
    <w:rsid w:val="00AA30B4"/>
    <w:rsid w:val="00AD2877"/>
    <w:rsid w:val="00AD68F5"/>
    <w:rsid w:val="00AE00DF"/>
    <w:rsid w:val="00AE5B31"/>
    <w:rsid w:val="00B61BCE"/>
    <w:rsid w:val="00B84DFE"/>
    <w:rsid w:val="00BA3F10"/>
    <w:rsid w:val="00BA65FE"/>
    <w:rsid w:val="00BE2052"/>
    <w:rsid w:val="00BE3227"/>
    <w:rsid w:val="00BF13D8"/>
    <w:rsid w:val="00BF28E3"/>
    <w:rsid w:val="00C62D09"/>
    <w:rsid w:val="00C7434B"/>
    <w:rsid w:val="00CB5ABF"/>
    <w:rsid w:val="00CC1EF2"/>
    <w:rsid w:val="00CD17CE"/>
    <w:rsid w:val="00CD39A5"/>
    <w:rsid w:val="00CF588A"/>
    <w:rsid w:val="00D24ECB"/>
    <w:rsid w:val="00D363A1"/>
    <w:rsid w:val="00D60CEF"/>
    <w:rsid w:val="00DB087C"/>
    <w:rsid w:val="00DB3804"/>
    <w:rsid w:val="00E028B1"/>
    <w:rsid w:val="00E05401"/>
    <w:rsid w:val="00E147BB"/>
    <w:rsid w:val="00E208D7"/>
    <w:rsid w:val="00E43488"/>
    <w:rsid w:val="00E617F4"/>
    <w:rsid w:val="00E70004"/>
    <w:rsid w:val="00E7584C"/>
    <w:rsid w:val="00E84FFE"/>
    <w:rsid w:val="00E8776E"/>
    <w:rsid w:val="00E972D7"/>
    <w:rsid w:val="00EA6CEA"/>
    <w:rsid w:val="00EB260A"/>
    <w:rsid w:val="00EB2FAE"/>
    <w:rsid w:val="00EB3E86"/>
    <w:rsid w:val="00EB7402"/>
    <w:rsid w:val="00EE6BD5"/>
    <w:rsid w:val="00F00B4D"/>
    <w:rsid w:val="00F07CC4"/>
    <w:rsid w:val="00F25961"/>
    <w:rsid w:val="00F4704D"/>
    <w:rsid w:val="00F56AF9"/>
    <w:rsid w:val="00F767B1"/>
    <w:rsid w:val="00FB145A"/>
    <w:rsid w:val="00FC4434"/>
    <w:rsid w:val="00FD0D30"/>
    <w:rsid w:val="00FD2CF3"/>
    <w:rsid w:val="00FF3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33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90"/>
    <w:pPr>
      <w:spacing w:line="320" w:lineRule="exact"/>
    </w:p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</w:r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8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D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name.surname@ukhsa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ukhs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ukhsa letterhead template.dotx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fold lines</vt:lpstr>
    </vt:vector>
  </TitlesOfParts>
  <Company/>
  <LinksUpToDate>false</LinksUpToDate>
  <CharactersWithSpaces>424</CharactersWithSpaces>
  <SharedDoc>false</SharedDoc>
  <HyperlinkBase/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mailto:employee.email@phe.gov.uk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http://www.gov.uk/phe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fold lines</dc:title>
  <dc:subject/>
  <dc:creator>Microsoft Office User</dc:creator>
  <cp:keywords/>
  <cp:lastModifiedBy>Jon White</cp:lastModifiedBy>
  <cp:revision>2</cp:revision>
  <dcterms:created xsi:type="dcterms:W3CDTF">2022-02-01T16:08:00Z</dcterms:created>
  <dcterms:modified xsi:type="dcterms:W3CDTF">2022-02-01T16:08:00Z</dcterms:modified>
</cp:coreProperties>
</file>