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7BDD" w14:textId="77777777" w:rsidR="0037721F" w:rsidRPr="005C2D8D" w:rsidRDefault="0037721F" w:rsidP="005C2D8D">
      <w:pPr>
        <w:pStyle w:val="Heading1"/>
      </w:pPr>
      <w:r w:rsidRPr="005C2D8D">
        <w:t>Agenda</w:t>
      </w:r>
    </w:p>
    <w:p w14:paraId="743AD8B9" w14:textId="77777777" w:rsidR="0037721F" w:rsidRPr="005C2D8D" w:rsidRDefault="0037721F"/>
    <w:tbl>
      <w:tblPr>
        <w:tblW w:w="4928" w:type="pct"/>
        <w:tblInd w:w="-29" w:type="dxa"/>
        <w:tblLayout w:type="fixed"/>
        <w:tblCellMar>
          <w:top w:w="11" w:type="dxa"/>
          <w:left w:w="113" w:type="dxa"/>
          <w:bottom w:w="11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7314"/>
      </w:tblGrid>
      <w:tr w:rsidR="0037721F" w14:paraId="22E42F38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109932C3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>Title of meeting</w:t>
            </w:r>
          </w:p>
        </w:tc>
        <w:tc>
          <w:tcPr>
            <w:tcW w:w="7313" w:type="dxa"/>
            <w:vAlign w:val="center"/>
          </w:tcPr>
          <w:p w14:paraId="603D1890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[Title] </w:instrText>
            </w:r>
            <w:r w:rsidRPr="00BF0D71">
              <w:fldChar w:fldCharType="end"/>
            </w:r>
          </w:p>
        </w:tc>
      </w:tr>
      <w:tr w:rsidR="0037721F" w14:paraId="17A75AE6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26F44831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>Date</w:t>
            </w:r>
          </w:p>
        </w:tc>
        <w:tc>
          <w:tcPr>
            <w:tcW w:w="7313" w:type="dxa"/>
            <w:vAlign w:val="center"/>
          </w:tcPr>
          <w:p w14:paraId="04825945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[00 Month] </w:instrText>
            </w:r>
            <w:r w:rsidRPr="00BF0D71">
              <w:fldChar w:fldCharType="end"/>
            </w:r>
          </w:p>
        </w:tc>
      </w:tr>
      <w:tr w:rsidR="0037721F" w14:paraId="062C44BF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0A56F131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 xml:space="preserve">Time </w:t>
            </w:r>
          </w:p>
        </w:tc>
        <w:tc>
          <w:tcPr>
            <w:tcW w:w="7313" w:type="dxa"/>
            <w:vAlign w:val="center"/>
          </w:tcPr>
          <w:p w14:paraId="446F8ACA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[00:00] </w:instrText>
            </w:r>
            <w:r w:rsidRPr="00BF0D71">
              <w:fldChar w:fldCharType="end"/>
            </w:r>
          </w:p>
        </w:tc>
      </w:tr>
      <w:tr w:rsidR="0037721F" w14:paraId="10FCC33F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6B56134C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 xml:space="preserve">Venue </w:t>
            </w:r>
          </w:p>
        </w:tc>
        <w:tc>
          <w:tcPr>
            <w:tcW w:w="7313" w:type="dxa"/>
            <w:vAlign w:val="center"/>
          </w:tcPr>
          <w:p w14:paraId="602F487D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[Location] </w:instrText>
            </w:r>
            <w:r w:rsidRPr="00BF0D71">
              <w:fldChar w:fldCharType="end"/>
            </w:r>
          </w:p>
        </w:tc>
      </w:tr>
      <w:tr w:rsidR="0037721F" w14:paraId="228FFE13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4BDB0793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 xml:space="preserve">Attendees </w:t>
            </w:r>
          </w:p>
        </w:tc>
        <w:tc>
          <w:tcPr>
            <w:tcW w:w="7313" w:type="dxa"/>
            <w:vAlign w:val="center"/>
          </w:tcPr>
          <w:p w14:paraId="2CBE7B61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[Names] </w:instrText>
            </w:r>
            <w:r w:rsidRPr="00BF0D71">
              <w:fldChar w:fldCharType="end"/>
            </w:r>
          </w:p>
        </w:tc>
      </w:tr>
      <w:tr w:rsidR="0037721F" w14:paraId="77018FD9" w14:textId="77777777" w:rsidTr="00AF4325">
        <w:trPr>
          <w:trHeight w:val="397"/>
        </w:trPr>
        <w:tc>
          <w:tcPr>
            <w:tcW w:w="2409" w:type="dxa"/>
            <w:vAlign w:val="center"/>
          </w:tcPr>
          <w:p w14:paraId="0912DD79" w14:textId="77777777" w:rsidR="0037721F" w:rsidRPr="005C2D8D" w:rsidRDefault="0037721F" w:rsidP="00AF4325">
            <w:pPr>
              <w:rPr>
                <w:rStyle w:val="Subjecttext"/>
              </w:rPr>
            </w:pPr>
            <w:r w:rsidRPr="005C2D8D">
              <w:rPr>
                <w:rStyle w:val="Subjecttext"/>
              </w:rPr>
              <w:t xml:space="preserve">Meeting objectives </w:t>
            </w:r>
          </w:p>
        </w:tc>
        <w:tc>
          <w:tcPr>
            <w:tcW w:w="7313" w:type="dxa"/>
            <w:vAlign w:val="center"/>
          </w:tcPr>
          <w:p w14:paraId="33C711C5" w14:textId="77777777" w:rsidR="0037721F" w:rsidRPr="00BF0D71" w:rsidRDefault="0037721F" w:rsidP="00AF4325">
            <w:r w:rsidRPr="00BF0D71">
              <w:fldChar w:fldCharType="begin"/>
            </w:r>
            <w:r w:rsidRPr="00BF0D71">
              <w:instrText xml:space="preserve"> MACROBUTTON  NeverUseBalloons [Objectives] </w:instrText>
            </w:r>
            <w:r w:rsidRPr="00BF0D71">
              <w:fldChar w:fldCharType="end"/>
            </w:r>
          </w:p>
        </w:tc>
      </w:tr>
    </w:tbl>
    <w:p w14:paraId="61FBEC81" w14:textId="77777777" w:rsidR="00AF4325" w:rsidRDefault="00AF4325" w:rsidP="0003394D"/>
    <w:p w14:paraId="77D254B5" w14:textId="1AF5C7BA" w:rsidR="0003394D" w:rsidRPr="00AF4325" w:rsidRDefault="0003394D" w:rsidP="0003394D">
      <w:r w:rsidRPr="00AF4325">
        <w:t xml:space="preserve">Text to go here. 12pt Arial Regular text, 16pt leading, aligned left. </w:t>
      </w:r>
    </w:p>
    <w:p w14:paraId="5B08A9E0" w14:textId="77777777" w:rsidR="0003394D" w:rsidRPr="00AF4325" w:rsidRDefault="0003394D" w:rsidP="0003394D">
      <w:r w:rsidRPr="00AF4325">
        <w:t>Use a single line space between paragraphs.</w:t>
      </w:r>
    </w:p>
    <w:p w14:paraId="7035DC66" w14:textId="61DD09EB" w:rsidR="0037721F" w:rsidRPr="00AF4325" w:rsidRDefault="0037721F" w:rsidP="0003394D">
      <w:pPr>
        <w:pStyle w:val="BodyText"/>
      </w:pPr>
    </w:p>
    <w:sectPr w:rsidR="0037721F" w:rsidRPr="00AF4325" w:rsidSect="00AF4325">
      <w:headerReference w:type="first" r:id="rId7"/>
      <w:pgSz w:w="11907" w:h="16840" w:code="9"/>
      <w:pgMar w:top="3396" w:right="1021" w:bottom="851" w:left="1021" w:header="7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507A" w14:textId="77777777" w:rsidR="00A25C8F" w:rsidRDefault="00A25C8F">
      <w:r>
        <w:separator/>
      </w:r>
    </w:p>
  </w:endnote>
  <w:endnote w:type="continuationSeparator" w:id="0">
    <w:p w14:paraId="18AF855C" w14:textId="77777777" w:rsidR="00A25C8F" w:rsidRDefault="00A2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7A37" w14:textId="77777777" w:rsidR="00A25C8F" w:rsidRDefault="00A25C8F">
      <w:r>
        <w:separator/>
      </w:r>
    </w:p>
  </w:footnote>
  <w:footnote w:type="continuationSeparator" w:id="0">
    <w:p w14:paraId="5E45B55F" w14:textId="77777777" w:rsidR="00A25C8F" w:rsidRDefault="00A2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322C" w14:textId="77777777" w:rsidR="0037721F" w:rsidRDefault="00D81AA8" w:rsidP="00AF4325">
    <w:pPr>
      <w:pStyle w:val="Header"/>
      <w:ind w:left="-284"/>
    </w:pPr>
    <w:r>
      <w:rPr>
        <w:noProof/>
      </w:rPr>
      <w:drawing>
        <wp:inline distT="0" distB="0" distL="0" distR="0" wp14:anchorId="7BA074FA" wp14:editId="40986238">
          <wp:extent cx="1295400" cy="1231900"/>
          <wp:effectExtent l="0" t="0" r="0" b="0"/>
          <wp:docPr id="13" name="Picture 1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2A52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8"/>
    <w:rsid w:val="00000031"/>
    <w:rsid w:val="0003394D"/>
    <w:rsid w:val="00036628"/>
    <w:rsid w:val="00054C36"/>
    <w:rsid w:val="00076504"/>
    <w:rsid w:val="00081251"/>
    <w:rsid w:val="000901A9"/>
    <w:rsid w:val="00096272"/>
    <w:rsid w:val="000A7C0C"/>
    <w:rsid w:val="000B263D"/>
    <w:rsid w:val="000D27C9"/>
    <w:rsid w:val="000F789F"/>
    <w:rsid w:val="00100198"/>
    <w:rsid w:val="00100FC8"/>
    <w:rsid w:val="00130478"/>
    <w:rsid w:val="001373A8"/>
    <w:rsid w:val="001436DD"/>
    <w:rsid w:val="00162A50"/>
    <w:rsid w:val="001754A4"/>
    <w:rsid w:val="001844DD"/>
    <w:rsid w:val="001971A0"/>
    <w:rsid w:val="001D1134"/>
    <w:rsid w:val="00200413"/>
    <w:rsid w:val="002074DC"/>
    <w:rsid w:val="002328E7"/>
    <w:rsid w:val="002520CD"/>
    <w:rsid w:val="00265461"/>
    <w:rsid w:val="00270471"/>
    <w:rsid w:val="00291501"/>
    <w:rsid w:val="002F4FC6"/>
    <w:rsid w:val="0030727A"/>
    <w:rsid w:val="00311A93"/>
    <w:rsid w:val="003208C2"/>
    <w:rsid w:val="00322472"/>
    <w:rsid w:val="003647C4"/>
    <w:rsid w:val="003651A7"/>
    <w:rsid w:val="0037721F"/>
    <w:rsid w:val="003779C7"/>
    <w:rsid w:val="0039160A"/>
    <w:rsid w:val="003A3AE0"/>
    <w:rsid w:val="003A4CA9"/>
    <w:rsid w:val="003B15D2"/>
    <w:rsid w:val="003B6F6D"/>
    <w:rsid w:val="003E6F62"/>
    <w:rsid w:val="00405E97"/>
    <w:rsid w:val="00405F34"/>
    <w:rsid w:val="004529C5"/>
    <w:rsid w:val="004628AE"/>
    <w:rsid w:val="00463F1C"/>
    <w:rsid w:val="00464962"/>
    <w:rsid w:val="004655BB"/>
    <w:rsid w:val="00497DF1"/>
    <w:rsid w:val="004C661E"/>
    <w:rsid w:val="004E667D"/>
    <w:rsid w:val="004F3D1C"/>
    <w:rsid w:val="00511AC0"/>
    <w:rsid w:val="0051629A"/>
    <w:rsid w:val="00523445"/>
    <w:rsid w:val="00527776"/>
    <w:rsid w:val="00550EA8"/>
    <w:rsid w:val="00560058"/>
    <w:rsid w:val="00560DC8"/>
    <w:rsid w:val="00567FFD"/>
    <w:rsid w:val="0057543D"/>
    <w:rsid w:val="005925BB"/>
    <w:rsid w:val="005A04AD"/>
    <w:rsid w:val="005A70F9"/>
    <w:rsid w:val="005C2D8D"/>
    <w:rsid w:val="005D17FD"/>
    <w:rsid w:val="00602327"/>
    <w:rsid w:val="006175CF"/>
    <w:rsid w:val="00624DF8"/>
    <w:rsid w:val="0063229D"/>
    <w:rsid w:val="006462B4"/>
    <w:rsid w:val="006726AE"/>
    <w:rsid w:val="00673358"/>
    <w:rsid w:val="00693A14"/>
    <w:rsid w:val="006942ED"/>
    <w:rsid w:val="006B2778"/>
    <w:rsid w:val="006D25B8"/>
    <w:rsid w:val="006D37FF"/>
    <w:rsid w:val="006E6313"/>
    <w:rsid w:val="006E6BC5"/>
    <w:rsid w:val="007166B6"/>
    <w:rsid w:val="00722590"/>
    <w:rsid w:val="00730D93"/>
    <w:rsid w:val="0076597B"/>
    <w:rsid w:val="00774386"/>
    <w:rsid w:val="007772CF"/>
    <w:rsid w:val="007870B4"/>
    <w:rsid w:val="007A05CD"/>
    <w:rsid w:val="007F614E"/>
    <w:rsid w:val="007F75FF"/>
    <w:rsid w:val="00830358"/>
    <w:rsid w:val="00835B0E"/>
    <w:rsid w:val="00845A63"/>
    <w:rsid w:val="008508B1"/>
    <w:rsid w:val="00884E79"/>
    <w:rsid w:val="008E7BD5"/>
    <w:rsid w:val="008F5A8C"/>
    <w:rsid w:val="00917518"/>
    <w:rsid w:val="00933D99"/>
    <w:rsid w:val="009567D3"/>
    <w:rsid w:val="00960DAC"/>
    <w:rsid w:val="00994DD4"/>
    <w:rsid w:val="009A20D0"/>
    <w:rsid w:val="009A5524"/>
    <w:rsid w:val="009B3795"/>
    <w:rsid w:val="009C65E3"/>
    <w:rsid w:val="009D2078"/>
    <w:rsid w:val="00A01A7F"/>
    <w:rsid w:val="00A07B02"/>
    <w:rsid w:val="00A15D0A"/>
    <w:rsid w:val="00A161C6"/>
    <w:rsid w:val="00A1734E"/>
    <w:rsid w:val="00A25C8F"/>
    <w:rsid w:val="00A31EC6"/>
    <w:rsid w:val="00A611F7"/>
    <w:rsid w:val="00A81AB8"/>
    <w:rsid w:val="00AA3D08"/>
    <w:rsid w:val="00AB219C"/>
    <w:rsid w:val="00AB36DF"/>
    <w:rsid w:val="00AC338E"/>
    <w:rsid w:val="00AC6E50"/>
    <w:rsid w:val="00AF4325"/>
    <w:rsid w:val="00AF5BF3"/>
    <w:rsid w:val="00B21C9A"/>
    <w:rsid w:val="00B45271"/>
    <w:rsid w:val="00B62BD7"/>
    <w:rsid w:val="00B72277"/>
    <w:rsid w:val="00B82A91"/>
    <w:rsid w:val="00B9071A"/>
    <w:rsid w:val="00B96F1A"/>
    <w:rsid w:val="00BA182F"/>
    <w:rsid w:val="00BB1957"/>
    <w:rsid w:val="00BB2792"/>
    <w:rsid w:val="00BE1293"/>
    <w:rsid w:val="00BF0D71"/>
    <w:rsid w:val="00C004C0"/>
    <w:rsid w:val="00C05E1E"/>
    <w:rsid w:val="00C11C62"/>
    <w:rsid w:val="00C154C0"/>
    <w:rsid w:val="00C31C44"/>
    <w:rsid w:val="00C32190"/>
    <w:rsid w:val="00C65E59"/>
    <w:rsid w:val="00CA59DA"/>
    <w:rsid w:val="00CC18CB"/>
    <w:rsid w:val="00CD6FFB"/>
    <w:rsid w:val="00D26188"/>
    <w:rsid w:val="00D66640"/>
    <w:rsid w:val="00D81AA8"/>
    <w:rsid w:val="00D8439D"/>
    <w:rsid w:val="00D90122"/>
    <w:rsid w:val="00D96980"/>
    <w:rsid w:val="00DD74A7"/>
    <w:rsid w:val="00DD7B42"/>
    <w:rsid w:val="00DE794E"/>
    <w:rsid w:val="00DF31D4"/>
    <w:rsid w:val="00E026BE"/>
    <w:rsid w:val="00E06764"/>
    <w:rsid w:val="00E16386"/>
    <w:rsid w:val="00E20A80"/>
    <w:rsid w:val="00E24F86"/>
    <w:rsid w:val="00E26689"/>
    <w:rsid w:val="00E3092A"/>
    <w:rsid w:val="00E32E6B"/>
    <w:rsid w:val="00E47ACB"/>
    <w:rsid w:val="00E52A4E"/>
    <w:rsid w:val="00E61BA9"/>
    <w:rsid w:val="00EB2D38"/>
    <w:rsid w:val="00EE216D"/>
    <w:rsid w:val="00EE53E0"/>
    <w:rsid w:val="00EE5F19"/>
    <w:rsid w:val="00EF0D5C"/>
    <w:rsid w:val="00F00586"/>
    <w:rsid w:val="00F027B7"/>
    <w:rsid w:val="00F44867"/>
    <w:rsid w:val="00F44AEE"/>
    <w:rsid w:val="00F53D55"/>
    <w:rsid w:val="00F83EC5"/>
    <w:rsid w:val="00F83FA1"/>
    <w:rsid w:val="00F9168D"/>
    <w:rsid w:val="00FA2001"/>
    <w:rsid w:val="00FA57B2"/>
    <w:rsid w:val="00FB2D51"/>
    <w:rsid w:val="00FD7A47"/>
    <w:rsid w:val="00FF1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ADE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E0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2D8D"/>
    <w:pPr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C2D8D"/>
    <w:rPr>
      <w:rFonts w:ascii="Arial" w:hAnsi="Arial" w:cs="Times New Roman"/>
      <w:sz w:val="56"/>
      <w:lang w:val="en-US"/>
    </w:rPr>
  </w:style>
  <w:style w:type="paragraph" w:styleId="Header">
    <w:name w:val="header"/>
    <w:basedOn w:val="Normal"/>
    <w:link w:val="HeaderChar"/>
    <w:uiPriority w:val="99"/>
    <w:rsid w:val="00EE5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3AF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E5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03AF6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A182F"/>
    <w:pPr>
      <w:spacing w:line="320" w:lineRule="exact"/>
    </w:pPr>
  </w:style>
  <w:style w:type="character" w:customStyle="1" w:styleId="BodyTextChar">
    <w:name w:val="Body Text Char"/>
    <w:link w:val="BodyText"/>
    <w:uiPriority w:val="99"/>
    <w:rsid w:val="00BA182F"/>
    <w:rPr>
      <w:rFonts w:ascii="Arial" w:hAnsi="Arial"/>
      <w:sz w:val="24"/>
      <w:szCs w:val="24"/>
      <w:lang w:val="en-GB"/>
    </w:rPr>
  </w:style>
  <w:style w:type="character" w:customStyle="1" w:styleId="StyleSubscript">
    <w:name w:val="Style Subscript"/>
    <w:uiPriority w:val="99"/>
    <w:rsid w:val="005C2D8D"/>
    <w:rPr>
      <w:rFonts w:ascii="Arial" w:hAnsi="Arial" w:cs="Times New Roman"/>
      <w:vertAlign w:val="subscript"/>
    </w:rPr>
  </w:style>
  <w:style w:type="character" w:styleId="Hyperlink">
    <w:name w:val="Hyperlink"/>
    <w:uiPriority w:val="99"/>
    <w:rsid w:val="009A5524"/>
    <w:rPr>
      <w:rFonts w:ascii="Arial" w:hAnsi="Arial" w:cs="Times New Roman"/>
      <w:color w:val="0000FF"/>
      <w:u w:val="single"/>
    </w:rPr>
  </w:style>
  <w:style w:type="character" w:customStyle="1" w:styleId="Char">
    <w:name w:val="Char"/>
    <w:uiPriority w:val="99"/>
    <w:rsid w:val="00EE53E0"/>
    <w:rPr>
      <w:rFonts w:ascii="Arial Black" w:hAnsi="Arial Black"/>
      <w:sz w:val="18"/>
      <w:lang w:val="en-US" w:eastAsia="en-US"/>
    </w:rPr>
  </w:style>
  <w:style w:type="character" w:customStyle="1" w:styleId="Subjecttext">
    <w:name w:val="Subject text"/>
    <w:uiPriority w:val="99"/>
    <w:rsid w:val="005C2D8D"/>
    <w:rPr>
      <w:rFonts w:ascii="Arial" w:hAnsi="Arial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ukhsa meeting agenda template.dotx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Microsoft Office User</dc:creator>
  <cp:keywords/>
  <cp:lastModifiedBy>Jon White</cp:lastModifiedBy>
  <cp:revision>2</cp:revision>
  <dcterms:created xsi:type="dcterms:W3CDTF">2022-02-01T16:07:00Z</dcterms:created>
  <dcterms:modified xsi:type="dcterms:W3CDTF">2022-02-01T16:07:00Z</dcterms:modified>
</cp:coreProperties>
</file>