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2237" w14:textId="42B4FCC8" w:rsidR="00EA3167" w:rsidRPr="006F3F37" w:rsidRDefault="00EA3167" w:rsidP="0047571A">
      <w:pPr>
        <w:spacing w:line="216" w:lineRule="auto"/>
        <w:rPr>
          <w:b/>
          <w:sz w:val="132"/>
          <w:szCs w:val="132"/>
        </w:rPr>
      </w:pPr>
      <w:r w:rsidRPr="006F3F37">
        <w:rPr>
          <w:b/>
          <w:sz w:val="132"/>
          <w:szCs w:val="132"/>
        </w:rPr>
        <w:t>Title text should be bold</w:t>
      </w:r>
      <w:r w:rsidR="00B22D83" w:rsidRPr="006F3F37">
        <w:rPr>
          <w:b/>
          <w:sz w:val="132"/>
          <w:szCs w:val="132"/>
        </w:rPr>
        <w:t xml:space="preserve"> and large</w:t>
      </w:r>
    </w:p>
    <w:p w14:paraId="2CB5B769" w14:textId="77777777" w:rsidR="006F3F37" w:rsidRDefault="006F3F37" w:rsidP="006F3F37">
      <w:pPr>
        <w:tabs>
          <w:tab w:val="left" w:pos="5498"/>
        </w:tabs>
        <w:spacing w:line="240" w:lineRule="auto"/>
        <w:ind w:right="850"/>
        <w:rPr>
          <w:sz w:val="70"/>
        </w:rPr>
      </w:pPr>
    </w:p>
    <w:p w14:paraId="266D9B7D" w14:textId="44192A04" w:rsidR="00EA3167" w:rsidRPr="00490FD1" w:rsidRDefault="00EA3167" w:rsidP="006F3F37">
      <w:pPr>
        <w:tabs>
          <w:tab w:val="left" w:pos="5498"/>
        </w:tabs>
        <w:spacing w:line="240" w:lineRule="auto"/>
        <w:ind w:right="850"/>
        <w:rPr>
          <w:sz w:val="70"/>
        </w:rPr>
      </w:pPr>
      <w:r w:rsidRPr="00490FD1">
        <w:rPr>
          <w:sz w:val="70"/>
        </w:rPr>
        <w:t xml:space="preserve">Other text </w:t>
      </w:r>
      <w:r w:rsidR="006F3F37">
        <w:rPr>
          <w:sz w:val="70"/>
        </w:rPr>
        <w:t>can</w:t>
      </w:r>
      <w:r w:rsidRPr="00490FD1">
        <w:rPr>
          <w:sz w:val="70"/>
        </w:rPr>
        <w:t xml:space="preserve"> </w:t>
      </w:r>
      <w:r w:rsidR="00B22D83">
        <w:rPr>
          <w:sz w:val="70"/>
        </w:rPr>
        <w:t>be smaller and a lighter weight</w:t>
      </w:r>
    </w:p>
    <w:sectPr w:rsidR="00EA3167" w:rsidRPr="00490FD1" w:rsidSect="0047571A">
      <w:headerReference w:type="default" r:id="rId6"/>
      <w:pgSz w:w="11907" w:h="16840" w:code="9"/>
      <w:pgMar w:top="3651" w:right="1134" w:bottom="567" w:left="1134" w:header="79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6A21" w14:textId="77777777" w:rsidR="00057F58" w:rsidRDefault="00057F58" w:rsidP="00BC5A1E">
      <w:pPr>
        <w:spacing w:after="0" w:line="240" w:lineRule="auto"/>
      </w:pPr>
      <w:r>
        <w:separator/>
      </w:r>
    </w:p>
  </w:endnote>
  <w:endnote w:type="continuationSeparator" w:id="0">
    <w:p w14:paraId="72C650A6" w14:textId="77777777" w:rsidR="00057F58" w:rsidRDefault="00057F58" w:rsidP="00BC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EA47" w14:textId="77777777" w:rsidR="00057F58" w:rsidRDefault="00057F58" w:rsidP="00BC5A1E">
      <w:pPr>
        <w:spacing w:after="0" w:line="240" w:lineRule="auto"/>
      </w:pPr>
      <w:r>
        <w:separator/>
      </w:r>
    </w:p>
  </w:footnote>
  <w:footnote w:type="continuationSeparator" w:id="0">
    <w:p w14:paraId="127ACFB4" w14:textId="77777777" w:rsidR="00057F58" w:rsidRDefault="00057F58" w:rsidP="00BC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23C2" w14:textId="77777777" w:rsidR="00EA3167" w:rsidRDefault="005A089E" w:rsidP="0047571A">
    <w:pPr>
      <w:pStyle w:val="Header"/>
      <w:ind w:left="-284"/>
    </w:pPr>
    <w:r>
      <w:rPr>
        <w:noProof/>
      </w:rPr>
      <w:drawing>
        <wp:inline distT="0" distB="0" distL="0" distR="0" wp14:anchorId="13C0FADA" wp14:editId="116BE4A5">
          <wp:extent cx="1295400" cy="1231900"/>
          <wp:effectExtent l="0" t="0" r="0" b="0"/>
          <wp:docPr id="13" name="Picture 13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9E"/>
    <w:rsid w:val="00014CBC"/>
    <w:rsid w:val="00057448"/>
    <w:rsid w:val="00057F58"/>
    <w:rsid w:val="00073CFC"/>
    <w:rsid w:val="00090242"/>
    <w:rsid w:val="000B0B00"/>
    <w:rsid w:val="0011449A"/>
    <w:rsid w:val="001966FE"/>
    <w:rsid w:val="001970EB"/>
    <w:rsid w:val="00266D15"/>
    <w:rsid w:val="002D7F4D"/>
    <w:rsid w:val="00393BDA"/>
    <w:rsid w:val="003B0520"/>
    <w:rsid w:val="0045006C"/>
    <w:rsid w:val="00474BF2"/>
    <w:rsid w:val="004756B0"/>
    <w:rsid w:val="0047571A"/>
    <w:rsid w:val="00490FD1"/>
    <w:rsid w:val="004D400B"/>
    <w:rsid w:val="004E7D29"/>
    <w:rsid w:val="00502B8F"/>
    <w:rsid w:val="00514F42"/>
    <w:rsid w:val="0052523F"/>
    <w:rsid w:val="00551DAE"/>
    <w:rsid w:val="00562304"/>
    <w:rsid w:val="005A089E"/>
    <w:rsid w:val="005B08B7"/>
    <w:rsid w:val="005C487B"/>
    <w:rsid w:val="005C61C5"/>
    <w:rsid w:val="005D0BC1"/>
    <w:rsid w:val="005D4B14"/>
    <w:rsid w:val="006139EC"/>
    <w:rsid w:val="00632359"/>
    <w:rsid w:val="00652707"/>
    <w:rsid w:val="0066117A"/>
    <w:rsid w:val="0068359F"/>
    <w:rsid w:val="00686CBD"/>
    <w:rsid w:val="006A54B4"/>
    <w:rsid w:val="006B19D8"/>
    <w:rsid w:val="006F3F37"/>
    <w:rsid w:val="00703A64"/>
    <w:rsid w:val="0074679C"/>
    <w:rsid w:val="0079605A"/>
    <w:rsid w:val="007B033A"/>
    <w:rsid w:val="007D4A81"/>
    <w:rsid w:val="008045FA"/>
    <w:rsid w:val="008060CC"/>
    <w:rsid w:val="008B44D2"/>
    <w:rsid w:val="008D2AD1"/>
    <w:rsid w:val="00945DEB"/>
    <w:rsid w:val="009A50C8"/>
    <w:rsid w:val="009E4158"/>
    <w:rsid w:val="009F4B66"/>
    <w:rsid w:val="00A00C3E"/>
    <w:rsid w:val="00A10834"/>
    <w:rsid w:val="00A25515"/>
    <w:rsid w:val="00A271E5"/>
    <w:rsid w:val="00A36E96"/>
    <w:rsid w:val="00AB2E47"/>
    <w:rsid w:val="00B06EBE"/>
    <w:rsid w:val="00B17DED"/>
    <w:rsid w:val="00B22D83"/>
    <w:rsid w:val="00B23B1B"/>
    <w:rsid w:val="00B5670F"/>
    <w:rsid w:val="00BC5A1E"/>
    <w:rsid w:val="00BE4B61"/>
    <w:rsid w:val="00C06AFF"/>
    <w:rsid w:val="00C07F4F"/>
    <w:rsid w:val="00C64D98"/>
    <w:rsid w:val="00CA5540"/>
    <w:rsid w:val="00CF199E"/>
    <w:rsid w:val="00CF7540"/>
    <w:rsid w:val="00D12E1C"/>
    <w:rsid w:val="00D728BE"/>
    <w:rsid w:val="00DC02A8"/>
    <w:rsid w:val="00E6707E"/>
    <w:rsid w:val="00E72EDC"/>
    <w:rsid w:val="00EA3167"/>
    <w:rsid w:val="00EF5F99"/>
    <w:rsid w:val="00F01163"/>
    <w:rsid w:val="00F1747F"/>
    <w:rsid w:val="00F203B9"/>
    <w:rsid w:val="00F76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5A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2523F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23F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523F"/>
    <w:rPr>
      <w:rFonts w:eastAsia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rsid w:val="0052523F"/>
    <w:rPr>
      <w:rFonts w:eastAsia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BC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C5A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C5A1E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2523F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rsid w:val="0052523F"/>
    <w:rPr>
      <w:rFonts w:eastAsia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523F"/>
    <w:pPr>
      <w:spacing w:after="60"/>
      <w:jc w:val="center"/>
      <w:outlineLvl w:val="1"/>
    </w:pPr>
    <w:rPr>
      <w:rFonts w:eastAsia="Times New Roman" w:cs="Times New Roman"/>
      <w:szCs w:val="24"/>
      <w:lang w:val="en-US"/>
    </w:rPr>
  </w:style>
  <w:style w:type="character" w:customStyle="1" w:styleId="SubtitleChar">
    <w:name w:val="Subtitle Char"/>
    <w:link w:val="Subtitle"/>
    <w:uiPriority w:val="99"/>
    <w:rsid w:val="0052523F"/>
    <w:rPr>
      <w:rFonts w:eastAsia="Times New Roman"/>
      <w:sz w:val="24"/>
      <w:lang w:eastAsia="en-US"/>
    </w:rPr>
  </w:style>
  <w:style w:type="character" w:styleId="SubtleEmphasis">
    <w:name w:val="Subtle Emphasis"/>
    <w:uiPriority w:val="99"/>
    <w:rsid w:val="0052523F"/>
    <w:rPr>
      <w:rFonts w:ascii="Arial" w:hAnsi="Arial"/>
      <w:i/>
      <w:color w:val="808080"/>
    </w:rPr>
  </w:style>
  <w:style w:type="character" w:styleId="Emphasis">
    <w:name w:val="Emphasis"/>
    <w:uiPriority w:val="99"/>
    <w:qFormat/>
    <w:rsid w:val="0052523F"/>
    <w:rPr>
      <w:rFonts w:ascii="Arial" w:hAnsi="Arial" w:cs="Times New Roman"/>
      <w:i/>
    </w:rPr>
  </w:style>
  <w:style w:type="character" w:styleId="IntenseEmphasis">
    <w:name w:val="Intense Emphasis"/>
    <w:uiPriority w:val="99"/>
    <w:rsid w:val="0052523F"/>
    <w:rPr>
      <w:rFonts w:ascii="Arial" w:hAnsi="Arial"/>
      <w:b/>
      <w:i/>
      <w:color w:val="auto"/>
    </w:rPr>
  </w:style>
  <w:style w:type="character" w:styleId="Strong">
    <w:name w:val="Strong"/>
    <w:uiPriority w:val="99"/>
    <w:qFormat/>
    <w:rsid w:val="0052523F"/>
    <w:rPr>
      <w:rFonts w:ascii="Arial" w:hAnsi="Arial" w:cs="Times New Roman"/>
      <w:b/>
    </w:rPr>
  </w:style>
  <w:style w:type="paragraph" w:styleId="Quote">
    <w:name w:val="Quote"/>
    <w:basedOn w:val="Normal"/>
    <w:next w:val="Normal"/>
    <w:link w:val="QuoteChar"/>
    <w:uiPriority w:val="99"/>
    <w:rsid w:val="0052523F"/>
    <w:rPr>
      <w:rFonts w:cs="Times New Roman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rsid w:val="0052523F"/>
    <w:rPr>
      <w:i/>
      <w:color w:val="000000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rsid w:val="0052523F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lang w:val="en-US"/>
    </w:rPr>
  </w:style>
  <w:style w:type="character" w:customStyle="1" w:styleId="IntenseQuoteChar">
    <w:name w:val="Intense Quote Char"/>
    <w:link w:val="IntenseQuote"/>
    <w:uiPriority w:val="99"/>
    <w:rsid w:val="0052523F"/>
    <w:rPr>
      <w:b/>
      <w:i/>
      <w:sz w:val="22"/>
      <w:lang w:eastAsia="en-US"/>
    </w:rPr>
  </w:style>
  <w:style w:type="character" w:styleId="SubtleReference">
    <w:name w:val="Subtle Reference"/>
    <w:uiPriority w:val="99"/>
    <w:rsid w:val="0052523F"/>
    <w:rPr>
      <w:rFonts w:ascii="Arial" w:hAnsi="Arial"/>
      <w:smallCaps/>
      <w:color w:val="auto"/>
      <w:u w:val="single"/>
    </w:rPr>
  </w:style>
  <w:style w:type="character" w:styleId="IntenseReference">
    <w:name w:val="Intense Reference"/>
    <w:uiPriority w:val="99"/>
    <w:rsid w:val="0052523F"/>
    <w:rPr>
      <w:rFonts w:ascii="Arial" w:hAnsi="Arial"/>
      <w:b/>
      <w:smallCaps/>
      <w:color w:val="auto"/>
      <w:spacing w:val="5"/>
      <w:u w:val="single"/>
    </w:rPr>
  </w:style>
  <w:style w:type="character" w:styleId="BookTitle">
    <w:name w:val="Book Title"/>
    <w:uiPriority w:val="99"/>
    <w:rsid w:val="0052523F"/>
    <w:rPr>
      <w:rFonts w:ascii="Arial" w:hAnsi="Arial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52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B1B"/>
    <w:rPr>
      <w:rFonts w:ascii="Tahoma" w:hAnsi="Tahoma" w:cs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ukhsa simple notice template.dotx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/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subject/>
  <dc:creator>Microsoft Office User</dc:creator>
  <cp:keywords/>
  <cp:lastModifiedBy>Jon White</cp:lastModifiedBy>
  <cp:revision>2</cp:revision>
  <dcterms:created xsi:type="dcterms:W3CDTF">2022-02-01T16:07:00Z</dcterms:created>
  <dcterms:modified xsi:type="dcterms:W3CDTF">2022-02-01T16:07:00Z</dcterms:modified>
</cp:coreProperties>
</file>