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2FDA" w14:textId="5A51C9BC" w:rsidR="00185531" w:rsidRPr="0071686A" w:rsidRDefault="00775D0C" w:rsidP="00185531">
      <w:pPr>
        <w:pStyle w:val="Sectiontitle"/>
        <w:rPr>
          <w:b/>
        </w:rPr>
      </w:pPr>
      <w:r>
        <w:rPr>
          <w:b/>
        </w:rPr>
        <w:t>[</w:t>
      </w:r>
      <w:r w:rsidR="00185531" w:rsidRPr="0071686A">
        <w:rPr>
          <w:b/>
        </w:rPr>
        <w:t xml:space="preserve">Project </w:t>
      </w:r>
      <w:r w:rsidR="00185531">
        <w:rPr>
          <w:b/>
        </w:rPr>
        <w:t xml:space="preserve">/ Programme </w:t>
      </w:r>
      <w:r w:rsidR="00B30D94">
        <w:rPr>
          <w:b/>
        </w:rPr>
        <w:t>Name</w:t>
      </w:r>
      <w:r>
        <w:rPr>
          <w:b/>
        </w:rPr>
        <w:t>]</w:t>
      </w:r>
    </w:p>
    <w:p w14:paraId="49AFC777" w14:textId="12E81B0A" w:rsidR="00185531" w:rsidRPr="0071686A" w:rsidRDefault="00B30D94" w:rsidP="00185531">
      <w:pPr>
        <w:pStyle w:val="Sectiontitle"/>
      </w:pPr>
      <w:r>
        <w:t xml:space="preserve">Post Implementation Review </w:t>
      </w:r>
      <w:r w:rsidR="00185531">
        <w:t>Report</w:t>
      </w:r>
    </w:p>
    <w:p w14:paraId="7783F113" w14:textId="77777777" w:rsidR="00185531" w:rsidRPr="0071686A" w:rsidRDefault="00185531" w:rsidP="00185531">
      <w:pPr>
        <w:pStyle w:val="Sectiontitle"/>
        <w:rPr>
          <w:b/>
        </w:rPr>
      </w:pPr>
    </w:p>
    <w:p w14:paraId="1BC465BC" w14:textId="77777777" w:rsidR="00185531" w:rsidRPr="0071686A" w:rsidRDefault="00185531" w:rsidP="00185531">
      <w:pPr>
        <w:pStyle w:val="Sectiontitle"/>
        <w:rPr>
          <w:b/>
        </w:rPr>
      </w:pPr>
    </w:p>
    <w:p w14:paraId="587F8C47" w14:textId="77777777" w:rsidR="00185531" w:rsidRPr="0071686A" w:rsidRDefault="00185531" w:rsidP="00185531">
      <w:pPr>
        <w:pStyle w:val="Sectiontitle"/>
        <w:rPr>
          <w:b/>
        </w:rPr>
      </w:pPr>
    </w:p>
    <w:p w14:paraId="75D2BDEC" w14:textId="77777777" w:rsidR="00B30D94" w:rsidRDefault="00B30D94" w:rsidP="00B30D94">
      <w:pPr>
        <w:pStyle w:val="NoSpacing"/>
        <w:rPr>
          <w:rFonts w:cs="Arial"/>
        </w:rPr>
      </w:pPr>
      <w:r>
        <w:rPr>
          <w:rFonts w:cs="Arial"/>
        </w:rPr>
        <w:t>SRO:</w:t>
      </w:r>
    </w:p>
    <w:p w14:paraId="30CD030B" w14:textId="77777777" w:rsidR="00B30D94" w:rsidRPr="0071686A" w:rsidRDefault="00B30D94" w:rsidP="00B30D94">
      <w:pPr>
        <w:pStyle w:val="NoSpacing"/>
        <w:rPr>
          <w:rFonts w:cs="Arial"/>
        </w:rPr>
      </w:pPr>
      <w:r w:rsidRPr="0071686A">
        <w:rPr>
          <w:rFonts w:cs="Arial"/>
        </w:rPr>
        <w:t>Version No:</w:t>
      </w:r>
    </w:p>
    <w:p w14:paraId="43FA7DA9" w14:textId="77777777" w:rsidR="00B30D94" w:rsidRDefault="00B30D94" w:rsidP="00B30D94">
      <w:pPr>
        <w:pStyle w:val="NoSpacing"/>
        <w:rPr>
          <w:rFonts w:cs="Arial"/>
        </w:rPr>
      </w:pPr>
      <w:r w:rsidRPr="0071686A">
        <w:rPr>
          <w:rFonts w:cs="Arial"/>
        </w:rPr>
        <w:t>Issue Date:</w:t>
      </w:r>
    </w:p>
    <w:p w14:paraId="7BB38CDD" w14:textId="77777777" w:rsidR="00B30D94" w:rsidRPr="0071686A" w:rsidRDefault="00B30D94" w:rsidP="00B30D94">
      <w:pPr>
        <w:pStyle w:val="NoSpacing"/>
        <w:rPr>
          <w:rFonts w:cs="Arial"/>
        </w:rPr>
      </w:pPr>
      <w:r>
        <w:rPr>
          <w:rFonts w:cs="Arial"/>
        </w:rPr>
        <w:t>Date Signed Off by Project / Programme Board:</w:t>
      </w:r>
    </w:p>
    <w:p w14:paraId="79D3CE1E" w14:textId="770FA6DF" w:rsidR="00175A40" w:rsidRDefault="00D3080E" w:rsidP="00FE62C3">
      <w:pPr>
        <w:pStyle w:val="Cover-othertext"/>
      </w:pPr>
      <w:r>
        <w:rPr>
          <w:noProof/>
        </w:rPr>
        <w:drawing>
          <wp:anchor distT="0" distB="900430" distL="114300" distR="114300" simplePos="0" relativeHeight="251657728" behindDoc="1" locked="0" layoutInCell="0" allowOverlap="1" wp14:anchorId="79D3CF2C" wp14:editId="79D3CF2D">
            <wp:simplePos x="0" y="0"/>
            <wp:positionH relativeFrom="page">
              <wp:posOffset>720090</wp:posOffset>
            </wp:positionH>
            <wp:positionV relativeFrom="page">
              <wp:posOffset>540385</wp:posOffset>
            </wp:positionV>
            <wp:extent cx="1908175" cy="824230"/>
            <wp:effectExtent l="19050" t="0" r="0" b="0"/>
            <wp:wrapTopAndBottom/>
            <wp:docPr id="3" name="Picture 2"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14" cstate="print"/>
                    <a:srcRect/>
                    <a:stretch>
                      <a:fillRect/>
                    </a:stretch>
                  </pic:blipFill>
                  <pic:spPr bwMode="auto">
                    <a:xfrm>
                      <a:off x="0" y="0"/>
                      <a:ext cx="1908175" cy="824230"/>
                    </a:xfrm>
                    <a:prstGeom prst="rect">
                      <a:avLst/>
                    </a:prstGeom>
                    <a:noFill/>
                    <a:ln w="9525">
                      <a:noFill/>
                      <a:miter lim="800000"/>
                      <a:headEnd/>
                      <a:tailEnd/>
                    </a:ln>
                  </pic:spPr>
                </pic:pic>
              </a:graphicData>
            </a:graphic>
          </wp:anchor>
        </w:drawing>
      </w:r>
    </w:p>
    <w:p w14:paraId="79D3CE1F" w14:textId="77777777" w:rsidR="00AB465B" w:rsidRDefault="00AB465B" w:rsidP="00AB465B">
      <w:pPr>
        <w:pStyle w:val="BodyText"/>
      </w:pPr>
    </w:p>
    <w:p w14:paraId="79D3CE20" w14:textId="77777777" w:rsidR="00AB465B" w:rsidRDefault="00AB465B" w:rsidP="00AB465B">
      <w:pPr>
        <w:pStyle w:val="BodyText"/>
      </w:pPr>
    </w:p>
    <w:p w14:paraId="79D3CE21" w14:textId="77777777" w:rsidR="00B10BC4" w:rsidRDefault="00B10BC4" w:rsidP="00AB465B">
      <w:pPr>
        <w:pStyle w:val="BodyText"/>
      </w:pPr>
      <w:r>
        <w:br w:type="page"/>
      </w:r>
    </w:p>
    <w:p w14:paraId="79D3CE38" w14:textId="77777777" w:rsidR="00D3080E" w:rsidRDefault="00D3080E" w:rsidP="00D3080E">
      <w:pPr>
        <w:pStyle w:val="Heading-contents"/>
      </w:pPr>
      <w:r>
        <w:lastRenderedPageBreak/>
        <w:t>Contents</w:t>
      </w:r>
    </w:p>
    <w:p w14:paraId="5AFAEF3E" w14:textId="1A33CA44" w:rsidR="00E052BB" w:rsidRDefault="00D3080E">
      <w:pPr>
        <w:pStyle w:val="TOC1"/>
        <w:rPr>
          <w:rFonts w:asciiTheme="minorHAnsi" w:eastAsiaTheme="minorEastAsia" w:hAnsiTheme="minorHAnsi" w:cstheme="minorBidi"/>
          <w:noProof/>
          <w:sz w:val="22"/>
          <w:szCs w:val="22"/>
        </w:rPr>
      </w:pPr>
      <w:r>
        <w:fldChar w:fldCharType="begin"/>
      </w:r>
      <w:r>
        <w:instrText xml:space="preserve"> TOC \o "2-2" \h \z \t "Heading 1,1" </w:instrText>
      </w:r>
      <w:r>
        <w:fldChar w:fldCharType="separate"/>
      </w:r>
      <w:hyperlink w:anchor="_Toc518916980" w:history="1">
        <w:r w:rsidR="00E052BB" w:rsidRPr="009E5050">
          <w:rPr>
            <w:rStyle w:val="Hyperlink"/>
            <w:noProof/>
          </w:rPr>
          <w:t>Purpose</w:t>
        </w:r>
        <w:r w:rsidR="00E052BB">
          <w:rPr>
            <w:noProof/>
            <w:webHidden/>
          </w:rPr>
          <w:tab/>
        </w:r>
        <w:r w:rsidR="00E052BB">
          <w:rPr>
            <w:noProof/>
            <w:webHidden/>
          </w:rPr>
          <w:fldChar w:fldCharType="begin"/>
        </w:r>
        <w:r w:rsidR="00E052BB">
          <w:rPr>
            <w:noProof/>
            <w:webHidden/>
          </w:rPr>
          <w:instrText xml:space="preserve"> PAGEREF _Toc518916980 \h </w:instrText>
        </w:r>
        <w:r w:rsidR="00E052BB">
          <w:rPr>
            <w:noProof/>
            <w:webHidden/>
          </w:rPr>
        </w:r>
        <w:r w:rsidR="00E052BB">
          <w:rPr>
            <w:noProof/>
            <w:webHidden/>
          </w:rPr>
          <w:fldChar w:fldCharType="separate"/>
        </w:r>
        <w:r w:rsidR="00E052BB">
          <w:rPr>
            <w:noProof/>
            <w:webHidden/>
          </w:rPr>
          <w:t>3</w:t>
        </w:r>
        <w:r w:rsidR="00E052BB">
          <w:rPr>
            <w:noProof/>
            <w:webHidden/>
          </w:rPr>
          <w:fldChar w:fldCharType="end"/>
        </w:r>
      </w:hyperlink>
    </w:p>
    <w:p w14:paraId="67B912C9" w14:textId="23C7BC45" w:rsidR="00E052BB" w:rsidRDefault="002465E4">
      <w:pPr>
        <w:pStyle w:val="TOC1"/>
        <w:rPr>
          <w:rFonts w:asciiTheme="minorHAnsi" w:eastAsiaTheme="minorEastAsia" w:hAnsiTheme="minorHAnsi" w:cstheme="minorBidi"/>
          <w:noProof/>
          <w:sz w:val="22"/>
          <w:szCs w:val="22"/>
        </w:rPr>
      </w:pPr>
      <w:hyperlink w:anchor="_Toc518916981" w:history="1">
        <w:r w:rsidR="00E052BB" w:rsidRPr="009E5050">
          <w:rPr>
            <w:rStyle w:val="Hyperlink"/>
            <w:noProof/>
          </w:rPr>
          <w:t>Delivery</w:t>
        </w:r>
        <w:r w:rsidR="00E052BB">
          <w:rPr>
            <w:noProof/>
            <w:webHidden/>
          </w:rPr>
          <w:tab/>
        </w:r>
        <w:r w:rsidR="00E052BB">
          <w:rPr>
            <w:noProof/>
            <w:webHidden/>
          </w:rPr>
          <w:fldChar w:fldCharType="begin"/>
        </w:r>
        <w:r w:rsidR="00E052BB">
          <w:rPr>
            <w:noProof/>
            <w:webHidden/>
          </w:rPr>
          <w:instrText xml:space="preserve"> PAGEREF _Toc518916981 \h </w:instrText>
        </w:r>
        <w:r w:rsidR="00E052BB">
          <w:rPr>
            <w:noProof/>
            <w:webHidden/>
          </w:rPr>
        </w:r>
        <w:r w:rsidR="00E052BB">
          <w:rPr>
            <w:noProof/>
            <w:webHidden/>
          </w:rPr>
          <w:fldChar w:fldCharType="separate"/>
        </w:r>
        <w:r w:rsidR="00E052BB">
          <w:rPr>
            <w:noProof/>
            <w:webHidden/>
          </w:rPr>
          <w:t>4</w:t>
        </w:r>
        <w:r w:rsidR="00E052BB">
          <w:rPr>
            <w:noProof/>
            <w:webHidden/>
          </w:rPr>
          <w:fldChar w:fldCharType="end"/>
        </w:r>
      </w:hyperlink>
    </w:p>
    <w:p w14:paraId="42128D20" w14:textId="12A9CFFA" w:rsidR="00E052BB" w:rsidRDefault="002465E4">
      <w:pPr>
        <w:pStyle w:val="TOC2"/>
        <w:rPr>
          <w:rFonts w:asciiTheme="minorHAnsi" w:eastAsiaTheme="minorEastAsia" w:hAnsiTheme="minorHAnsi" w:cstheme="minorBidi"/>
          <w:noProof/>
          <w:sz w:val="22"/>
          <w:szCs w:val="22"/>
        </w:rPr>
      </w:pPr>
      <w:hyperlink w:anchor="_Toc518916982" w:history="1">
        <w:r w:rsidR="00E052BB" w:rsidRPr="009E5050">
          <w:rPr>
            <w:rStyle w:val="Hyperlink"/>
            <w:noProof/>
          </w:rPr>
          <w:t>Opportunities</w:t>
        </w:r>
        <w:r w:rsidR="00E052BB">
          <w:rPr>
            <w:noProof/>
            <w:webHidden/>
          </w:rPr>
          <w:tab/>
        </w:r>
        <w:r w:rsidR="00E052BB">
          <w:rPr>
            <w:noProof/>
            <w:webHidden/>
          </w:rPr>
          <w:fldChar w:fldCharType="begin"/>
        </w:r>
        <w:r w:rsidR="00E052BB">
          <w:rPr>
            <w:noProof/>
            <w:webHidden/>
          </w:rPr>
          <w:instrText xml:space="preserve"> PAGEREF _Toc518916982 \h </w:instrText>
        </w:r>
        <w:r w:rsidR="00E052BB">
          <w:rPr>
            <w:noProof/>
            <w:webHidden/>
          </w:rPr>
        </w:r>
        <w:r w:rsidR="00E052BB">
          <w:rPr>
            <w:noProof/>
            <w:webHidden/>
          </w:rPr>
          <w:fldChar w:fldCharType="separate"/>
        </w:r>
        <w:r w:rsidR="00E052BB">
          <w:rPr>
            <w:noProof/>
            <w:webHidden/>
          </w:rPr>
          <w:t>4</w:t>
        </w:r>
        <w:r w:rsidR="00E052BB">
          <w:rPr>
            <w:noProof/>
            <w:webHidden/>
          </w:rPr>
          <w:fldChar w:fldCharType="end"/>
        </w:r>
      </w:hyperlink>
    </w:p>
    <w:p w14:paraId="5CBCD1E0" w14:textId="1210F591" w:rsidR="00E052BB" w:rsidRDefault="002465E4">
      <w:pPr>
        <w:pStyle w:val="TOC2"/>
        <w:rPr>
          <w:rFonts w:asciiTheme="minorHAnsi" w:eastAsiaTheme="minorEastAsia" w:hAnsiTheme="minorHAnsi" w:cstheme="minorBidi"/>
          <w:noProof/>
          <w:sz w:val="22"/>
          <w:szCs w:val="22"/>
        </w:rPr>
      </w:pPr>
      <w:hyperlink w:anchor="_Toc518916983" w:history="1">
        <w:r w:rsidR="00E052BB" w:rsidRPr="009E5050">
          <w:rPr>
            <w:rStyle w:val="Hyperlink"/>
            <w:noProof/>
          </w:rPr>
          <w:t>Unintended outcomes</w:t>
        </w:r>
        <w:r w:rsidR="00E052BB">
          <w:rPr>
            <w:noProof/>
            <w:webHidden/>
          </w:rPr>
          <w:tab/>
        </w:r>
        <w:r w:rsidR="00E052BB">
          <w:rPr>
            <w:noProof/>
            <w:webHidden/>
          </w:rPr>
          <w:fldChar w:fldCharType="begin"/>
        </w:r>
        <w:r w:rsidR="00E052BB">
          <w:rPr>
            <w:noProof/>
            <w:webHidden/>
          </w:rPr>
          <w:instrText xml:space="preserve"> PAGEREF _Toc518916983 \h </w:instrText>
        </w:r>
        <w:r w:rsidR="00E052BB">
          <w:rPr>
            <w:noProof/>
            <w:webHidden/>
          </w:rPr>
        </w:r>
        <w:r w:rsidR="00E052BB">
          <w:rPr>
            <w:noProof/>
            <w:webHidden/>
          </w:rPr>
          <w:fldChar w:fldCharType="separate"/>
        </w:r>
        <w:r w:rsidR="00E052BB">
          <w:rPr>
            <w:noProof/>
            <w:webHidden/>
          </w:rPr>
          <w:t>4</w:t>
        </w:r>
        <w:r w:rsidR="00E052BB">
          <w:rPr>
            <w:noProof/>
            <w:webHidden/>
          </w:rPr>
          <w:fldChar w:fldCharType="end"/>
        </w:r>
      </w:hyperlink>
    </w:p>
    <w:p w14:paraId="52CC62A1" w14:textId="18EABF09" w:rsidR="00E052BB" w:rsidRDefault="002465E4">
      <w:pPr>
        <w:pStyle w:val="TOC1"/>
        <w:rPr>
          <w:rFonts w:asciiTheme="minorHAnsi" w:eastAsiaTheme="minorEastAsia" w:hAnsiTheme="minorHAnsi" w:cstheme="minorBidi"/>
          <w:noProof/>
          <w:sz w:val="22"/>
          <w:szCs w:val="22"/>
        </w:rPr>
      </w:pPr>
      <w:hyperlink w:anchor="_Toc518916984" w:history="1">
        <w:r w:rsidR="00E052BB" w:rsidRPr="009E5050">
          <w:rPr>
            <w:rStyle w:val="Hyperlink"/>
            <w:noProof/>
          </w:rPr>
          <w:t>Lessons Learned</w:t>
        </w:r>
        <w:r w:rsidR="00E052BB">
          <w:rPr>
            <w:noProof/>
            <w:webHidden/>
          </w:rPr>
          <w:tab/>
        </w:r>
        <w:r w:rsidR="00E052BB">
          <w:rPr>
            <w:noProof/>
            <w:webHidden/>
          </w:rPr>
          <w:fldChar w:fldCharType="begin"/>
        </w:r>
        <w:r w:rsidR="00E052BB">
          <w:rPr>
            <w:noProof/>
            <w:webHidden/>
          </w:rPr>
          <w:instrText xml:space="preserve"> PAGEREF _Toc518916984 \h </w:instrText>
        </w:r>
        <w:r w:rsidR="00E052BB">
          <w:rPr>
            <w:noProof/>
            <w:webHidden/>
          </w:rPr>
        </w:r>
        <w:r w:rsidR="00E052BB">
          <w:rPr>
            <w:noProof/>
            <w:webHidden/>
          </w:rPr>
          <w:fldChar w:fldCharType="separate"/>
        </w:r>
        <w:r w:rsidR="00E052BB">
          <w:rPr>
            <w:noProof/>
            <w:webHidden/>
          </w:rPr>
          <w:t>5</w:t>
        </w:r>
        <w:r w:rsidR="00E052BB">
          <w:rPr>
            <w:noProof/>
            <w:webHidden/>
          </w:rPr>
          <w:fldChar w:fldCharType="end"/>
        </w:r>
      </w:hyperlink>
    </w:p>
    <w:p w14:paraId="05F095AE" w14:textId="08AC32D6" w:rsidR="00E052BB" w:rsidRDefault="002465E4">
      <w:pPr>
        <w:pStyle w:val="TOC2"/>
        <w:rPr>
          <w:rFonts w:asciiTheme="minorHAnsi" w:eastAsiaTheme="minorEastAsia" w:hAnsiTheme="minorHAnsi" w:cstheme="minorBidi"/>
          <w:noProof/>
          <w:sz w:val="22"/>
          <w:szCs w:val="22"/>
        </w:rPr>
      </w:pPr>
      <w:hyperlink w:anchor="_Toc518916985" w:history="1">
        <w:r w:rsidR="00E052BB" w:rsidRPr="009E5050">
          <w:rPr>
            <w:rStyle w:val="Hyperlink"/>
            <w:noProof/>
          </w:rPr>
          <w:t>What went well or otherwise</w:t>
        </w:r>
        <w:r w:rsidR="00E052BB">
          <w:rPr>
            <w:noProof/>
            <w:webHidden/>
          </w:rPr>
          <w:tab/>
        </w:r>
        <w:r w:rsidR="00E052BB">
          <w:rPr>
            <w:noProof/>
            <w:webHidden/>
          </w:rPr>
          <w:fldChar w:fldCharType="begin"/>
        </w:r>
        <w:r w:rsidR="00E052BB">
          <w:rPr>
            <w:noProof/>
            <w:webHidden/>
          </w:rPr>
          <w:instrText xml:space="preserve"> PAGEREF _Toc518916985 \h </w:instrText>
        </w:r>
        <w:r w:rsidR="00E052BB">
          <w:rPr>
            <w:noProof/>
            <w:webHidden/>
          </w:rPr>
        </w:r>
        <w:r w:rsidR="00E052BB">
          <w:rPr>
            <w:noProof/>
            <w:webHidden/>
          </w:rPr>
          <w:fldChar w:fldCharType="separate"/>
        </w:r>
        <w:r w:rsidR="00E052BB">
          <w:rPr>
            <w:noProof/>
            <w:webHidden/>
          </w:rPr>
          <w:t>5</w:t>
        </w:r>
        <w:r w:rsidR="00E052BB">
          <w:rPr>
            <w:noProof/>
            <w:webHidden/>
          </w:rPr>
          <w:fldChar w:fldCharType="end"/>
        </w:r>
      </w:hyperlink>
    </w:p>
    <w:p w14:paraId="79AAE9DB" w14:textId="37ACF78A" w:rsidR="00E052BB" w:rsidRDefault="002465E4">
      <w:pPr>
        <w:pStyle w:val="TOC1"/>
        <w:rPr>
          <w:rFonts w:asciiTheme="minorHAnsi" w:eastAsiaTheme="minorEastAsia" w:hAnsiTheme="minorHAnsi" w:cstheme="minorBidi"/>
          <w:noProof/>
          <w:sz w:val="22"/>
          <w:szCs w:val="22"/>
        </w:rPr>
      </w:pPr>
      <w:hyperlink w:anchor="_Toc518916986" w:history="1">
        <w:r w:rsidR="00E052BB" w:rsidRPr="009E5050">
          <w:rPr>
            <w:rStyle w:val="Hyperlink"/>
            <w:noProof/>
          </w:rPr>
          <w:t>Methodology</w:t>
        </w:r>
        <w:r w:rsidR="00E052BB">
          <w:rPr>
            <w:noProof/>
            <w:webHidden/>
          </w:rPr>
          <w:tab/>
        </w:r>
        <w:r w:rsidR="00E052BB">
          <w:rPr>
            <w:noProof/>
            <w:webHidden/>
          </w:rPr>
          <w:fldChar w:fldCharType="begin"/>
        </w:r>
        <w:r w:rsidR="00E052BB">
          <w:rPr>
            <w:noProof/>
            <w:webHidden/>
          </w:rPr>
          <w:instrText xml:space="preserve"> PAGEREF _Toc518916986 \h </w:instrText>
        </w:r>
        <w:r w:rsidR="00E052BB">
          <w:rPr>
            <w:noProof/>
            <w:webHidden/>
          </w:rPr>
        </w:r>
        <w:r w:rsidR="00E052BB">
          <w:rPr>
            <w:noProof/>
            <w:webHidden/>
          </w:rPr>
          <w:fldChar w:fldCharType="separate"/>
        </w:r>
        <w:r w:rsidR="00E052BB">
          <w:rPr>
            <w:noProof/>
            <w:webHidden/>
          </w:rPr>
          <w:t>6</w:t>
        </w:r>
        <w:r w:rsidR="00E052BB">
          <w:rPr>
            <w:noProof/>
            <w:webHidden/>
          </w:rPr>
          <w:fldChar w:fldCharType="end"/>
        </w:r>
      </w:hyperlink>
    </w:p>
    <w:p w14:paraId="2CDA78DC" w14:textId="5DBD8E7D" w:rsidR="00E052BB" w:rsidRDefault="002465E4">
      <w:pPr>
        <w:pStyle w:val="TOC1"/>
        <w:rPr>
          <w:rFonts w:asciiTheme="minorHAnsi" w:eastAsiaTheme="minorEastAsia" w:hAnsiTheme="minorHAnsi" w:cstheme="minorBidi"/>
          <w:noProof/>
          <w:sz w:val="22"/>
          <w:szCs w:val="22"/>
        </w:rPr>
      </w:pPr>
      <w:hyperlink w:anchor="_Toc518916987" w:history="1">
        <w:r w:rsidR="00E052BB" w:rsidRPr="009E5050">
          <w:rPr>
            <w:rStyle w:val="Hyperlink"/>
            <w:noProof/>
          </w:rPr>
          <w:t>Annexes</w:t>
        </w:r>
        <w:r w:rsidR="00E052BB">
          <w:rPr>
            <w:noProof/>
            <w:webHidden/>
          </w:rPr>
          <w:tab/>
        </w:r>
        <w:r w:rsidR="00E052BB">
          <w:rPr>
            <w:noProof/>
            <w:webHidden/>
          </w:rPr>
          <w:fldChar w:fldCharType="begin"/>
        </w:r>
        <w:r w:rsidR="00E052BB">
          <w:rPr>
            <w:noProof/>
            <w:webHidden/>
          </w:rPr>
          <w:instrText xml:space="preserve"> PAGEREF _Toc518916987 \h </w:instrText>
        </w:r>
        <w:r w:rsidR="00E052BB">
          <w:rPr>
            <w:noProof/>
            <w:webHidden/>
          </w:rPr>
        </w:r>
        <w:r w:rsidR="00E052BB">
          <w:rPr>
            <w:noProof/>
            <w:webHidden/>
          </w:rPr>
          <w:fldChar w:fldCharType="separate"/>
        </w:r>
        <w:r w:rsidR="00E052BB">
          <w:rPr>
            <w:noProof/>
            <w:webHidden/>
          </w:rPr>
          <w:t>7</w:t>
        </w:r>
        <w:r w:rsidR="00E052BB">
          <w:rPr>
            <w:noProof/>
            <w:webHidden/>
          </w:rPr>
          <w:fldChar w:fldCharType="end"/>
        </w:r>
      </w:hyperlink>
    </w:p>
    <w:p w14:paraId="79D3CE3D" w14:textId="2AAD71FE" w:rsidR="00857895" w:rsidRPr="007D0A4B" w:rsidRDefault="00D3080E" w:rsidP="00D3080E">
      <w:r>
        <w:fldChar w:fldCharType="end"/>
      </w:r>
    </w:p>
    <w:p w14:paraId="79D3CE40" w14:textId="77777777" w:rsidR="005542E8" w:rsidRDefault="005542E8" w:rsidP="00857895">
      <w:pPr>
        <w:pStyle w:val="BodyText"/>
      </w:pPr>
    </w:p>
    <w:p w14:paraId="79D3CE41" w14:textId="77777777" w:rsidR="00857895" w:rsidRPr="00857895" w:rsidRDefault="00857895" w:rsidP="00D66A53">
      <w:pPr>
        <w:pStyle w:val="BodyText"/>
      </w:pPr>
    </w:p>
    <w:p w14:paraId="24E273E4" w14:textId="70884A3B" w:rsidR="00E052BB" w:rsidRDefault="00E052BB" w:rsidP="00E052BB">
      <w:pPr>
        <w:pStyle w:val="Heading1"/>
      </w:pPr>
      <w:bookmarkStart w:id="0" w:name="_Toc518916980"/>
      <w:bookmarkStart w:id="1" w:name="_Toc457556532"/>
      <w:r>
        <w:lastRenderedPageBreak/>
        <w:t>Purpose</w:t>
      </w:r>
      <w:bookmarkEnd w:id="0"/>
      <w:r w:rsidRPr="00E052BB">
        <w:t xml:space="preserve"> </w:t>
      </w:r>
    </w:p>
    <w:p w14:paraId="5620F1E5" w14:textId="77777777" w:rsidR="00B303C5" w:rsidRPr="00B642E3" w:rsidRDefault="00B303C5" w:rsidP="00B303C5">
      <w:pPr>
        <w:pStyle w:val="BodyText"/>
        <w:rPr>
          <w:i/>
        </w:rPr>
      </w:pPr>
      <w:r>
        <w:rPr>
          <w:i/>
        </w:rPr>
        <w:t>[</w:t>
      </w:r>
      <w:r w:rsidRPr="00B642E3">
        <w:rPr>
          <w:i/>
        </w:rPr>
        <w:t>All te</w:t>
      </w:r>
      <w:r>
        <w:rPr>
          <w:i/>
        </w:rPr>
        <w:t>xt in italics should be deleted]</w:t>
      </w:r>
    </w:p>
    <w:p w14:paraId="073995A5" w14:textId="48ECC6A4" w:rsidR="00E052BB" w:rsidRDefault="00B303C5" w:rsidP="00B303C5">
      <w:pPr>
        <w:pStyle w:val="BodyText"/>
        <w:rPr>
          <w:rStyle w:val="ilfuvd"/>
          <w:i/>
        </w:rPr>
      </w:pPr>
      <w:r>
        <w:rPr>
          <w:i/>
        </w:rPr>
        <w:t xml:space="preserve"> </w:t>
      </w:r>
      <w:r w:rsidR="00E052BB">
        <w:rPr>
          <w:i/>
        </w:rPr>
        <w:t>[</w:t>
      </w:r>
      <w:r w:rsidR="00E052BB" w:rsidRPr="00E052BB">
        <w:rPr>
          <w:i/>
        </w:rPr>
        <w:t>A Post Implementation Review (PIR) i</w:t>
      </w:r>
      <w:r w:rsidR="00E052BB" w:rsidRPr="00E052BB">
        <w:rPr>
          <w:rStyle w:val="ilfuvd"/>
          <w:i/>
        </w:rPr>
        <w:t>s conducted after completing a project. Its purpose is to evaluate whether project objectives were met, to determine how effectively the project was run, to learn lessons for the future, and to ensure that the organization gets the greatest po</w:t>
      </w:r>
      <w:r w:rsidR="00E052BB">
        <w:rPr>
          <w:rStyle w:val="ilfuvd"/>
          <w:i/>
        </w:rPr>
        <w:t>ssible benefit from the project]</w:t>
      </w:r>
    </w:p>
    <w:p w14:paraId="1AD01C74" w14:textId="3A64506E" w:rsidR="00E052BB" w:rsidRDefault="00E052BB" w:rsidP="00E052BB">
      <w:pPr>
        <w:pStyle w:val="BodyText"/>
        <w:rPr>
          <w:rStyle w:val="ilfuvd"/>
          <w:i/>
        </w:rPr>
      </w:pPr>
      <w:r>
        <w:rPr>
          <w:rStyle w:val="ilfuvd"/>
          <w:i/>
        </w:rPr>
        <w:t>The purpose of this report is to capture the</w:t>
      </w:r>
      <w:r w:rsidR="00B303C5">
        <w:rPr>
          <w:rStyle w:val="ilfuvd"/>
          <w:i/>
        </w:rPr>
        <w:t xml:space="preserve"> PIR findings]</w:t>
      </w:r>
    </w:p>
    <w:p w14:paraId="75251948" w14:textId="3A86BD8B" w:rsidR="00E052BB" w:rsidRPr="00E052BB" w:rsidRDefault="00E052BB" w:rsidP="00E052BB">
      <w:pPr>
        <w:pStyle w:val="BodyText"/>
      </w:pPr>
      <w:r>
        <w:t>Start text here.</w:t>
      </w:r>
    </w:p>
    <w:p w14:paraId="2B392CDA" w14:textId="6D3D9B0D" w:rsidR="00E052BB" w:rsidRDefault="00E052BB" w:rsidP="00E052BB">
      <w:pPr>
        <w:pStyle w:val="Heading1"/>
      </w:pPr>
      <w:bookmarkStart w:id="2" w:name="_Toc518916981"/>
      <w:r>
        <w:lastRenderedPageBreak/>
        <w:t>Delivery</w:t>
      </w:r>
      <w:bookmarkEnd w:id="2"/>
    </w:p>
    <w:p w14:paraId="32BA241B" w14:textId="7F191469" w:rsidR="00B30D94" w:rsidRPr="00B30D94" w:rsidRDefault="00B30D94" w:rsidP="00B30D94">
      <w:pPr>
        <w:pStyle w:val="BodyText"/>
        <w:rPr>
          <w:i/>
        </w:rPr>
      </w:pPr>
      <w:r w:rsidRPr="00B30D94">
        <w:rPr>
          <w:i/>
        </w:rPr>
        <w:t>[Delivery performance to timescales and budget, as well as the extent to which business case investment objectives have been met, will be covered in the Closure Report and</w:t>
      </w:r>
      <w:r w:rsidR="00B303C5">
        <w:rPr>
          <w:i/>
        </w:rPr>
        <w:t xml:space="preserve"> should not be replicated here]</w:t>
      </w:r>
    </w:p>
    <w:p w14:paraId="2A07DC5A" w14:textId="0FACF6F4" w:rsidR="00B30D94" w:rsidRDefault="00B30D94" w:rsidP="00B30D94">
      <w:pPr>
        <w:pStyle w:val="BodyText"/>
        <w:rPr>
          <w:rFonts w:cs="Arial"/>
        </w:rPr>
      </w:pPr>
      <w:r>
        <w:rPr>
          <w:rFonts w:cs="Arial"/>
        </w:rPr>
        <w:t>Start text here.</w:t>
      </w:r>
    </w:p>
    <w:p w14:paraId="4CB562F6" w14:textId="77777777" w:rsidR="00B30D94" w:rsidRPr="00631D2F" w:rsidRDefault="00B30D94" w:rsidP="00B30D94">
      <w:pPr>
        <w:pStyle w:val="Heading2"/>
      </w:pPr>
      <w:bookmarkStart w:id="3" w:name="_Toc518916982"/>
      <w:r>
        <w:t>Opportunities</w:t>
      </w:r>
      <w:bookmarkEnd w:id="3"/>
    </w:p>
    <w:p w14:paraId="3225F220" w14:textId="25AE4178" w:rsidR="00B30D94" w:rsidRPr="00B30D94" w:rsidRDefault="00B30D94" w:rsidP="00B30D94">
      <w:pPr>
        <w:pStyle w:val="BodyText"/>
        <w:rPr>
          <w:i/>
        </w:rPr>
      </w:pPr>
      <w:r w:rsidRPr="00B30D94">
        <w:rPr>
          <w:i/>
        </w:rPr>
        <w:t>[Please summarise any opportunities, if any have been identified, to engineer additional value from what has been delivered. E.g. by adding modules at a future date to extend capability for enhanced benefits.</w:t>
      </w:r>
    </w:p>
    <w:p w14:paraId="62B7CB44" w14:textId="77777777" w:rsidR="00B30D94" w:rsidRPr="00B30D94" w:rsidRDefault="00B30D94" w:rsidP="00B30D94">
      <w:pPr>
        <w:pStyle w:val="BodyText"/>
        <w:rPr>
          <w:i/>
        </w:rPr>
      </w:pPr>
      <w:r w:rsidRPr="00B30D94">
        <w:rPr>
          <w:i/>
        </w:rPr>
        <w:t>Are there any adaptions that are known to be required in future due to, e.g. changes to environment within which the delivered assets or services must operate?</w:t>
      </w:r>
    </w:p>
    <w:p w14:paraId="3FFDCD10" w14:textId="77777777" w:rsidR="00B30D94" w:rsidRPr="00B30D94" w:rsidRDefault="00B30D94" w:rsidP="00B30D94">
      <w:pPr>
        <w:pStyle w:val="BodyText"/>
        <w:rPr>
          <w:i/>
        </w:rPr>
      </w:pPr>
      <w:r w:rsidRPr="00B30D94">
        <w:rPr>
          <w:i/>
        </w:rPr>
        <w:t>Where appropriate make recommendations regarding these opportunities and adaptions]</w:t>
      </w:r>
    </w:p>
    <w:p w14:paraId="76F367B7" w14:textId="77777777" w:rsidR="00B30D94" w:rsidRPr="00CF36F8" w:rsidRDefault="00B30D94" w:rsidP="00B30D94">
      <w:pPr>
        <w:pStyle w:val="BodyText"/>
        <w:rPr>
          <w:rFonts w:cs="Arial"/>
        </w:rPr>
      </w:pPr>
      <w:r>
        <w:rPr>
          <w:rFonts w:cs="Arial"/>
        </w:rPr>
        <w:t>Start text here.</w:t>
      </w:r>
    </w:p>
    <w:p w14:paraId="182A7CD9" w14:textId="77777777" w:rsidR="00B30D94" w:rsidRPr="00631D2F" w:rsidRDefault="00B30D94" w:rsidP="00B30D94">
      <w:pPr>
        <w:pStyle w:val="Heading2"/>
      </w:pPr>
      <w:bookmarkStart w:id="4" w:name="_Toc518916983"/>
      <w:r>
        <w:t>Unintended outcomes</w:t>
      </w:r>
      <w:bookmarkEnd w:id="4"/>
    </w:p>
    <w:p w14:paraId="0D91E74B" w14:textId="4A61B110" w:rsidR="00B30D94" w:rsidRPr="00B30D94" w:rsidRDefault="00B30D94" w:rsidP="00B30D94">
      <w:pPr>
        <w:pStyle w:val="BodyText"/>
        <w:rPr>
          <w:i/>
        </w:rPr>
      </w:pPr>
      <w:r w:rsidRPr="00B30D94">
        <w:rPr>
          <w:i/>
        </w:rPr>
        <w:t>[Please summarise any unintended outcomes of the project’s delivery, whether positive or negative. Are there any actions that could enhance the good and/or mitigate the bad?]</w:t>
      </w:r>
    </w:p>
    <w:p w14:paraId="66935B74" w14:textId="77777777" w:rsidR="00B30D94" w:rsidRPr="00CF36F8" w:rsidRDefault="00B30D94" w:rsidP="00B30D94">
      <w:pPr>
        <w:pStyle w:val="BodyText"/>
        <w:rPr>
          <w:rFonts w:cs="Arial"/>
        </w:rPr>
      </w:pPr>
      <w:r>
        <w:rPr>
          <w:rFonts w:cs="Arial"/>
        </w:rPr>
        <w:t>Start text here.</w:t>
      </w:r>
    </w:p>
    <w:p w14:paraId="3162EE15" w14:textId="77777777" w:rsidR="00B30D94" w:rsidRPr="00631D2F" w:rsidRDefault="00B30D94" w:rsidP="00B30D94"/>
    <w:p w14:paraId="1A82E5E8" w14:textId="66073A06" w:rsidR="00B30D94" w:rsidRPr="00631D2F" w:rsidRDefault="00B30D94" w:rsidP="00B30D94">
      <w:pPr>
        <w:pStyle w:val="Heading1"/>
        <w:tabs>
          <w:tab w:val="left" w:pos="3122"/>
        </w:tabs>
      </w:pPr>
      <w:bookmarkStart w:id="5" w:name="_Toc518916984"/>
      <w:r>
        <w:lastRenderedPageBreak/>
        <w:t>Lessons Learned</w:t>
      </w:r>
      <w:bookmarkEnd w:id="5"/>
    </w:p>
    <w:p w14:paraId="7647CFE3" w14:textId="77777777" w:rsidR="00B30D94" w:rsidRPr="00631D2F" w:rsidRDefault="00B30D94" w:rsidP="00B30D94">
      <w:pPr>
        <w:pStyle w:val="Heading2"/>
      </w:pPr>
      <w:bookmarkStart w:id="6" w:name="_Toc518916985"/>
      <w:r>
        <w:t>What went well or otherwise</w:t>
      </w:r>
      <w:bookmarkEnd w:id="6"/>
    </w:p>
    <w:p w14:paraId="49D9435A" w14:textId="255ACD62" w:rsidR="00B30D94" w:rsidRPr="0076797E" w:rsidRDefault="00B30D94" w:rsidP="00B30D94">
      <w:pPr>
        <w:rPr>
          <w:rFonts w:cs="Arial"/>
        </w:rPr>
      </w:pPr>
      <w:r>
        <w:rPr>
          <w:rFonts w:cs="Arial"/>
        </w:rPr>
        <w:t>[P</w:t>
      </w:r>
      <w:r w:rsidRPr="0076797E">
        <w:rPr>
          <w:rFonts w:cs="Arial"/>
        </w:rPr>
        <w:t>lease summarise what went particularly well for the project, and in a separate paragraph what didn’t go so well]</w:t>
      </w:r>
    </w:p>
    <w:p w14:paraId="2EF9B328" w14:textId="77777777" w:rsidR="00B30D94" w:rsidRDefault="00B30D94" w:rsidP="00B30D94"/>
    <w:p w14:paraId="7C563748" w14:textId="77777777" w:rsidR="00B30D94" w:rsidRPr="00CF36F8" w:rsidRDefault="00B30D94" w:rsidP="00B30D94">
      <w:pPr>
        <w:pStyle w:val="BodyText"/>
        <w:rPr>
          <w:rFonts w:cs="Arial"/>
        </w:rPr>
      </w:pPr>
      <w:r>
        <w:rPr>
          <w:rFonts w:cs="Arial"/>
        </w:rPr>
        <w:t>Start text here.</w:t>
      </w:r>
    </w:p>
    <w:p w14:paraId="01D3F83E" w14:textId="77777777" w:rsidR="00B30D94" w:rsidRPr="00631D2F" w:rsidRDefault="00B30D94" w:rsidP="00B30D94">
      <w:pPr>
        <w:pStyle w:val="Subheading1"/>
      </w:pPr>
      <w:r>
        <w:t>Lessons to be learnt</w:t>
      </w:r>
    </w:p>
    <w:p w14:paraId="3BE7267C" w14:textId="77777777" w:rsidR="00B30D94" w:rsidRDefault="00B30D94" w:rsidP="00B30D94">
      <w:pPr>
        <w:pStyle w:val="NoSpacing"/>
      </w:pPr>
    </w:p>
    <w:p w14:paraId="2DBC3339" w14:textId="1DE8B72A" w:rsidR="00B30D94" w:rsidRPr="00B30D94" w:rsidRDefault="00B30D94" w:rsidP="00B30D94">
      <w:pPr>
        <w:pStyle w:val="BodyText"/>
        <w:rPr>
          <w:i/>
        </w:rPr>
      </w:pPr>
      <w:r w:rsidRPr="00B30D94">
        <w:rPr>
          <w:i/>
        </w:rPr>
        <w:t xml:space="preserve">[Please describe the key lessons the project learned during its lifecycle, with </w:t>
      </w:r>
      <w:proofErr w:type="gramStart"/>
      <w:r w:rsidRPr="00B30D94">
        <w:rPr>
          <w:i/>
        </w:rPr>
        <w:t>particular attention</w:t>
      </w:r>
      <w:proofErr w:type="gramEnd"/>
      <w:r w:rsidRPr="00B30D94">
        <w:rPr>
          <w:i/>
        </w:rPr>
        <w:t xml:space="preserve"> to those lessons that can be applied in future projects. Where helpful to organise text, group lessons in sub-sections such as (e.g.):</w:t>
      </w:r>
    </w:p>
    <w:p w14:paraId="2805E9D3" w14:textId="4BECEF80" w:rsidR="00B30D94" w:rsidRPr="00B30D94" w:rsidRDefault="00B303C5" w:rsidP="00B30D94">
      <w:pPr>
        <w:pStyle w:val="ListBullet"/>
        <w:numPr>
          <w:ilvl w:val="0"/>
          <w:numId w:val="22"/>
        </w:numPr>
        <w:tabs>
          <w:tab w:val="num" w:pos="454"/>
        </w:tabs>
        <w:ind w:left="454" w:hanging="454"/>
        <w:rPr>
          <w:i/>
        </w:rPr>
      </w:pPr>
      <w:r>
        <w:rPr>
          <w:i/>
        </w:rPr>
        <w:t>S</w:t>
      </w:r>
      <w:r w:rsidR="00B30D94" w:rsidRPr="00B30D94">
        <w:rPr>
          <w:i/>
        </w:rPr>
        <w:t xml:space="preserve">takeholder </w:t>
      </w:r>
      <w:r>
        <w:rPr>
          <w:i/>
        </w:rPr>
        <w:t>M</w:t>
      </w:r>
      <w:r w:rsidR="00B30D94" w:rsidRPr="00B30D94">
        <w:rPr>
          <w:i/>
        </w:rPr>
        <w:t>anagement</w:t>
      </w:r>
      <w:r>
        <w:rPr>
          <w:i/>
        </w:rPr>
        <w:t>.</w:t>
      </w:r>
      <w:r w:rsidR="00B30D94" w:rsidRPr="00B30D94">
        <w:rPr>
          <w:i/>
        </w:rPr>
        <w:t xml:space="preserve"> </w:t>
      </w:r>
    </w:p>
    <w:p w14:paraId="05E80E82" w14:textId="74D9E57D" w:rsidR="00B30D94" w:rsidRPr="00B30D94" w:rsidRDefault="00B303C5" w:rsidP="00B30D94">
      <w:pPr>
        <w:pStyle w:val="ListBullet"/>
        <w:numPr>
          <w:ilvl w:val="0"/>
          <w:numId w:val="22"/>
        </w:numPr>
        <w:tabs>
          <w:tab w:val="num" w:pos="454"/>
        </w:tabs>
        <w:ind w:left="454" w:hanging="454"/>
        <w:rPr>
          <w:i/>
        </w:rPr>
      </w:pPr>
      <w:r>
        <w:rPr>
          <w:i/>
        </w:rPr>
        <w:t>C</w:t>
      </w:r>
      <w:r w:rsidR="00B30D94" w:rsidRPr="00B30D94">
        <w:rPr>
          <w:i/>
        </w:rPr>
        <w:t>ommunications</w:t>
      </w:r>
      <w:r>
        <w:rPr>
          <w:i/>
        </w:rPr>
        <w:t>.</w:t>
      </w:r>
    </w:p>
    <w:p w14:paraId="32815650" w14:textId="45BF2E4E" w:rsidR="00B30D94" w:rsidRPr="00B30D94" w:rsidRDefault="00B303C5" w:rsidP="00B30D94">
      <w:pPr>
        <w:pStyle w:val="ListBullet"/>
        <w:numPr>
          <w:ilvl w:val="0"/>
          <w:numId w:val="22"/>
        </w:numPr>
        <w:tabs>
          <w:tab w:val="num" w:pos="454"/>
        </w:tabs>
        <w:ind w:left="454" w:hanging="454"/>
        <w:rPr>
          <w:i/>
        </w:rPr>
      </w:pPr>
      <w:r>
        <w:rPr>
          <w:i/>
        </w:rPr>
        <w:t>Technical D</w:t>
      </w:r>
      <w:r w:rsidR="00B30D94" w:rsidRPr="00B30D94">
        <w:rPr>
          <w:i/>
        </w:rPr>
        <w:t>evelopment</w:t>
      </w:r>
    </w:p>
    <w:p w14:paraId="26D900AC" w14:textId="71D1CB4D" w:rsidR="00B30D94" w:rsidRPr="00B30D94" w:rsidRDefault="00B303C5" w:rsidP="00B30D94">
      <w:pPr>
        <w:pStyle w:val="ListBullet"/>
        <w:numPr>
          <w:ilvl w:val="0"/>
          <w:numId w:val="22"/>
        </w:numPr>
        <w:tabs>
          <w:tab w:val="num" w:pos="454"/>
        </w:tabs>
        <w:ind w:left="454" w:hanging="454"/>
        <w:rPr>
          <w:i/>
        </w:rPr>
      </w:pPr>
      <w:r>
        <w:rPr>
          <w:i/>
        </w:rPr>
        <w:t>I</w:t>
      </w:r>
      <w:r w:rsidR="00B30D94" w:rsidRPr="00B30D94">
        <w:rPr>
          <w:i/>
        </w:rPr>
        <w:t>mplementation</w:t>
      </w:r>
      <w:r>
        <w:rPr>
          <w:i/>
        </w:rPr>
        <w:t>.</w:t>
      </w:r>
    </w:p>
    <w:p w14:paraId="6DFB9681" w14:textId="10C17B09" w:rsidR="00B30D94" w:rsidRPr="00B30D94" w:rsidRDefault="00B303C5" w:rsidP="00B30D94">
      <w:pPr>
        <w:pStyle w:val="ListBullet"/>
        <w:numPr>
          <w:ilvl w:val="0"/>
          <w:numId w:val="22"/>
        </w:numPr>
        <w:tabs>
          <w:tab w:val="num" w:pos="454"/>
        </w:tabs>
        <w:ind w:left="454" w:hanging="454"/>
        <w:rPr>
          <w:i/>
        </w:rPr>
      </w:pPr>
      <w:r>
        <w:rPr>
          <w:i/>
        </w:rPr>
        <w:t>G</w:t>
      </w:r>
      <w:r w:rsidR="00B30D94" w:rsidRPr="00B30D94">
        <w:rPr>
          <w:i/>
        </w:rPr>
        <w:t>overnance</w:t>
      </w:r>
      <w:r>
        <w:rPr>
          <w:i/>
        </w:rPr>
        <w:t>.</w:t>
      </w:r>
    </w:p>
    <w:p w14:paraId="67C9D2C4" w14:textId="30E44B9F" w:rsidR="00B30D94" w:rsidRPr="00B30D94" w:rsidRDefault="00B303C5" w:rsidP="00B30D94">
      <w:pPr>
        <w:pStyle w:val="ListBullet"/>
        <w:numPr>
          <w:ilvl w:val="0"/>
          <w:numId w:val="22"/>
        </w:numPr>
        <w:tabs>
          <w:tab w:val="num" w:pos="454"/>
        </w:tabs>
        <w:ind w:left="454" w:hanging="454"/>
        <w:rPr>
          <w:i/>
        </w:rPr>
      </w:pPr>
      <w:r>
        <w:rPr>
          <w:i/>
        </w:rPr>
        <w:t>B</w:t>
      </w:r>
      <w:r w:rsidR="00B30D94" w:rsidRPr="00B30D94">
        <w:rPr>
          <w:i/>
        </w:rPr>
        <w:t>usiness</w:t>
      </w:r>
      <w:r>
        <w:rPr>
          <w:i/>
        </w:rPr>
        <w:t xml:space="preserve"> C</w:t>
      </w:r>
      <w:r w:rsidR="00B30D94" w:rsidRPr="00B30D94">
        <w:rPr>
          <w:i/>
        </w:rPr>
        <w:t>hange</w:t>
      </w:r>
    </w:p>
    <w:p w14:paraId="44A78571" w14:textId="36BBACE1" w:rsidR="00B30D94" w:rsidRPr="00B30D94" w:rsidRDefault="00B30D94" w:rsidP="00B30D94">
      <w:pPr>
        <w:pStyle w:val="BodyText"/>
        <w:rPr>
          <w:i/>
        </w:rPr>
      </w:pPr>
      <w:r>
        <w:rPr>
          <w:i/>
        </w:rPr>
        <w:t>W</w:t>
      </w:r>
      <w:r w:rsidRPr="00B30D94">
        <w:rPr>
          <w:i/>
        </w:rPr>
        <w:t>here it aids clarity organise descriptions of lessons by STAR – Situation, Task, Action, Result.</w:t>
      </w:r>
    </w:p>
    <w:p w14:paraId="69B70A87" w14:textId="4BC77B88" w:rsidR="00B30D94" w:rsidRPr="00B30D94" w:rsidRDefault="00B30D94" w:rsidP="00B30D94">
      <w:pPr>
        <w:pStyle w:val="BodyText"/>
        <w:rPr>
          <w:b/>
          <w:i/>
        </w:rPr>
      </w:pPr>
      <w:r w:rsidRPr="00B30D94">
        <w:rPr>
          <w:i/>
        </w:rPr>
        <w:t>Ensure that the lessons learned log is added as Annex A]</w:t>
      </w:r>
    </w:p>
    <w:p w14:paraId="260B0EA9" w14:textId="77777777" w:rsidR="00B30D94" w:rsidRPr="00CF36F8" w:rsidRDefault="00B30D94" w:rsidP="00B30D94">
      <w:pPr>
        <w:pStyle w:val="BodyText"/>
        <w:rPr>
          <w:rFonts w:cs="Arial"/>
        </w:rPr>
      </w:pPr>
      <w:r>
        <w:rPr>
          <w:rFonts w:cs="Arial"/>
        </w:rPr>
        <w:t>Start text here.</w:t>
      </w:r>
    </w:p>
    <w:p w14:paraId="5A8B51E5" w14:textId="73C33D64" w:rsidR="00B30D94" w:rsidRPr="00631D2F" w:rsidRDefault="00B30D94" w:rsidP="00B30D94">
      <w:pPr>
        <w:pStyle w:val="Heading1"/>
      </w:pPr>
      <w:bookmarkStart w:id="7" w:name="_Toc518916986"/>
      <w:r>
        <w:lastRenderedPageBreak/>
        <w:t>Methodology</w:t>
      </w:r>
      <w:bookmarkEnd w:id="7"/>
    </w:p>
    <w:p w14:paraId="55CAA37C" w14:textId="77777777" w:rsidR="00B30D94" w:rsidRDefault="00B30D94" w:rsidP="00B30D94"/>
    <w:p w14:paraId="35F9A922" w14:textId="4727EEDF" w:rsidR="00B30D94" w:rsidRPr="00B30D94" w:rsidRDefault="00B30D94" w:rsidP="00B30D94">
      <w:pPr>
        <w:pStyle w:val="BodyText"/>
        <w:rPr>
          <w:i/>
        </w:rPr>
      </w:pPr>
      <w:r w:rsidRPr="00B30D94">
        <w:rPr>
          <w:i/>
        </w:rPr>
        <w:t>[Please outline the activities undertaken to gather information for this report, including the agenda, timing and attendees of any workshops. Finalised outputs of any workshops should be added as annexes to this report]</w:t>
      </w:r>
    </w:p>
    <w:p w14:paraId="31556C85" w14:textId="77777777" w:rsidR="00B30D94" w:rsidRPr="00CF36F8" w:rsidRDefault="00B30D94" w:rsidP="00B30D94">
      <w:pPr>
        <w:pStyle w:val="BodyText"/>
        <w:rPr>
          <w:rFonts w:cs="Arial"/>
        </w:rPr>
      </w:pPr>
      <w:r>
        <w:rPr>
          <w:rFonts w:cs="Arial"/>
        </w:rPr>
        <w:t>Start text here.</w:t>
      </w:r>
    </w:p>
    <w:p w14:paraId="088B3FA2" w14:textId="77777777" w:rsidR="00B30D94" w:rsidRDefault="00B30D94" w:rsidP="00B30D94">
      <w:pPr>
        <w:pStyle w:val="NoSpacing"/>
      </w:pPr>
    </w:p>
    <w:p w14:paraId="6114DE73" w14:textId="77777777" w:rsidR="00B30D94" w:rsidRPr="00631D2F" w:rsidRDefault="00B30D94" w:rsidP="00B30D94"/>
    <w:p w14:paraId="78A6CF3F" w14:textId="77777777" w:rsidR="00B30D94" w:rsidRDefault="00B30D94" w:rsidP="00B30D94">
      <w:pPr>
        <w:pStyle w:val="Sectiontitle"/>
      </w:pPr>
      <w:r w:rsidRPr="00631D2F">
        <w:br w:type="page"/>
      </w:r>
    </w:p>
    <w:p w14:paraId="32698C30" w14:textId="77777777" w:rsidR="00B30D94" w:rsidRDefault="00B30D94" w:rsidP="00B30D94">
      <w:pPr>
        <w:pStyle w:val="Heading1"/>
      </w:pPr>
      <w:bookmarkStart w:id="8" w:name="_Toc518916987"/>
      <w:r>
        <w:lastRenderedPageBreak/>
        <w:t>Annexes</w:t>
      </w:r>
      <w:bookmarkEnd w:id="8"/>
    </w:p>
    <w:p w14:paraId="5F566ACF" w14:textId="77777777" w:rsidR="00B30D94" w:rsidRDefault="00B30D94" w:rsidP="00B30D94">
      <w:pPr>
        <w:pStyle w:val="BodyText"/>
      </w:pPr>
      <w:r>
        <w:t>Annex A</w:t>
      </w:r>
      <w:r>
        <w:tab/>
      </w:r>
      <w:r>
        <w:tab/>
      </w:r>
      <w:r>
        <w:tab/>
        <w:t>Lessons Learned Log</w:t>
      </w:r>
    </w:p>
    <w:bookmarkEnd w:id="1"/>
    <w:p w14:paraId="574516AC" w14:textId="05F7B275" w:rsidR="00E15DBD" w:rsidRDefault="00E15DBD" w:rsidP="00E15DBD">
      <w:pPr>
        <w:pStyle w:val="ListNumber"/>
        <w:numPr>
          <w:ilvl w:val="0"/>
          <w:numId w:val="0"/>
        </w:numPr>
        <w:ind w:left="454"/>
      </w:pPr>
    </w:p>
    <w:p w14:paraId="0A85F3C5" w14:textId="77777777" w:rsidR="00E15DBD" w:rsidRDefault="00E15DBD" w:rsidP="00E15DBD">
      <w:pPr>
        <w:pStyle w:val="ListNumber"/>
        <w:numPr>
          <w:ilvl w:val="0"/>
          <w:numId w:val="0"/>
        </w:numPr>
        <w:ind w:left="454"/>
      </w:pPr>
    </w:p>
    <w:p w14:paraId="79D3CF25" w14:textId="77777777" w:rsidR="00B10BC4" w:rsidRDefault="00B10BC4" w:rsidP="00AB465B">
      <w:pPr>
        <w:pStyle w:val="BodyText"/>
      </w:pPr>
      <w:bookmarkStart w:id="9" w:name="_GoBack"/>
      <w:bookmarkEnd w:id="9"/>
    </w:p>
    <w:p w14:paraId="79D3CF26" w14:textId="77777777" w:rsidR="00B10BC4" w:rsidRDefault="00B10BC4" w:rsidP="00AB465B">
      <w:pPr>
        <w:pStyle w:val="BodyText"/>
      </w:pPr>
    </w:p>
    <w:p w14:paraId="79D3CF27" w14:textId="77777777" w:rsidR="00B10BC4" w:rsidRDefault="00B10BC4" w:rsidP="00AB465B">
      <w:pPr>
        <w:pStyle w:val="BodyText"/>
      </w:pPr>
    </w:p>
    <w:p w14:paraId="79D3CF28" w14:textId="77777777" w:rsidR="00B10BC4" w:rsidRDefault="00B10BC4" w:rsidP="00AB465B">
      <w:pPr>
        <w:pStyle w:val="BodyText"/>
        <w:sectPr w:rsidR="00B10BC4" w:rsidSect="003A22AD">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851" w:left="1134" w:header="567" w:footer="567" w:gutter="0"/>
          <w:pgNumType w:start="1"/>
          <w:cols w:space="708"/>
          <w:docGrid w:linePitch="360"/>
        </w:sectPr>
      </w:pPr>
    </w:p>
    <w:p w14:paraId="79D3CF29" w14:textId="77777777" w:rsidR="00B10BC4" w:rsidRDefault="00B10BC4" w:rsidP="00AB465B">
      <w:pPr>
        <w:pStyle w:val="BodyText"/>
      </w:pPr>
    </w:p>
    <w:p w14:paraId="79D3CF2A" w14:textId="77777777" w:rsidR="00857895" w:rsidRDefault="00857895" w:rsidP="00AB465B">
      <w:pPr>
        <w:pStyle w:val="BodyText"/>
      </w:pPr>
    </w:p>
    <w:p w14:paraId="79D3CF2B" w14:textId="77777777" w:rsidR="00857895" w:rsidRDefault="00857895" w:rsidP="00AB465B">
      <w:pPr>
        <w:pStyle w:val="BodyText"/>
      </w:pPr>
    </w:p>
    <w:sectPr w:rsidR="00857895" w:rsidSect="00D66A53">
      <w:headerReference w:type="even" r:id="rId21"/>
      <w:headerReference w:type="default" r:id="rId22"/>
      <w:footerReference w:type="even" r:id="rId23"/>
      <w:footerReference w:type="default" r:id="rId24"/>
      <w:pgSz w:w="11906" w:h="16838"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3CF34" w14:textId="77777777" w:rsidR="00D3080E" w:rsidRDefault="00D3080E">
      <w:r>
        <w:separator/>
      </w:r>
    </w:p>
  </w:endnote>
  <w:endnote w:type="continuationSeparator" w:id="0">
    <w:p w14:paraId="79D3CF35" w14:textId="77777777" w:rsidR="00D3080E" w:rsidRDefault="00D3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CF3A" w14:textId="77777777" w:rsidR="00202511" w:rsidRDefault="00202511" w:rsidP="003A22AD">
    <w:pPr>
      <w:pStyle w:val="Footer"/>
      <w:jc w:val="left"/>
    </w:pPr>
    <w:r>
      <w:rPr>
        <w:rStyle w:val="PageNumber"/>
      </w:rPr>
      <w:fldChar w:fldCharType="begin"/>
    </w:r>
    <w:r>
      <w:rPr>
        <w:rStyle w:val="PageNumber"/>
      </w:rPr>
      <w:instrText xml:space="preserve">PAGE  </w:instrText>
    </w:r>
    <w:r>
      <w:rPr>
        <w:rStyle w:val="PageNumber"/>
      </w:rPr>
      <w:fldChar w:fldCharType="separate"/>
    </w:r>
    <w:r w:rsidR="00D66A53">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CF3B" w14:textId="63C308E9" w:rsidR="00202511" w:rsidRDefault="00202511" w:rsidP="0085789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465E4">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B82EA" w14:textId="77777777" w:rsidR="004125AA" w:rsidRDefault="004125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CF3E" w14:textId="45F8BBE1" w:rsidR="00202511" w:rsidRDefault="00F373A3" w:rsidP="003A22AD">
    <w:pPr>
      <w:pStyle w:val="Footer"/>
      <w:jc w:val="left"/>
    </w:pPr>
    <w:r>
      <w:rPr>
        <w:noProof/>
      </w:rPr>
      <mc:AlternateContent>
        <mc:Choice Requires="wps">
          <w:drawing>
            <wp:anchor distT="0" distB="0" distL="114300" distR="114300" simplePos="0" relativeHeight="251657728" behindDoc="0" locked="0" layoutInCell="0" allowOverlap="1" wp14:anchorId="79D3CF42" wp14:editId="6249D838">
              <wp:simplePos x="0" y="0"/>
              <wp:positionH relativeFrom="page">
                <wp:posOffset>7272655</wp:posOffset>
              </wp:positionH>
              <wp:positionV relativeFrom="page">
                <wp:posOffset>-107950</wp:posOffset>
              </wp:positionV>
              <wp:extent cx="396240" cy="10908030"/>
              <wp:effectExtent l="0" t="0" r="0" b="127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3FE33" id="Rectangle 7" o:spid="_x0000_s1026" style="position:absolute;margin-left:572.65pt;margin-top:-8.5pt;width:31.2pt;height:85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" o:allowincell="f" fillcolor="#8f23b3" stroked="f" strokecolor="#8f23b3">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CF3F" w14:textId="77777777" w:rsidR="00202511" w:rsidRDefault="00202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3CF32" w14:textId="77777777" w:rsidR="00D3080E" w:rsidRDefault="00D3080E">
      <w:r>
        <w:separator/>
      </w:r>
    </w:p>
  </w:footnote>
  <w:footnote w:type="continuationSeparator" w:id="0">
    <w:p w14:paraId="79D3CF33" w14:textId="77777777" w:rsidR="00D3080E" w:rsidRDefault="00D30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CF38" w14:textId="77777777" w:rsidR="00202511" w:rsidRDefault="00202511" w:rsidP="003A22AD">
    <w:pPr>
      <w:pStyle w:val="Header"/>
      <w:jc w:val="left"/>
    </w:pPr>
    <w:r w:rsidRPr="00073731">
      <w:t>[</w:t>
    </w:r>
    <w:r>
      <w:t>Title</w:t>
    </w:r>
    <w:r w:rsidRPr="00073731">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CF39" w14:textId="34623A37" w:rsidR="00202511" w:rsidRPr="00073731" w:rsidRDefault="007F7C3C" w:rsidP="007F7C3C">
    <w:pPr>
      <w:pStyle w:val="Header"/>
      <w:ind w:left="2880" w:firstLine="720"/>
      <w:jc w:val="center"/>
    </w:pPr>
    <w:r w:rsidRPr="004125AA">
      <w:t xml:space="preserve">Security </w:t>
    </w:r>
    <w:r w:rsidR="00B303C5" w:rsidRPr="004125AA">
      <w:t>M</w:t>
    </w:r>
    <w:r w:rsidRPr="004125AA">
      <w:t>arking</w:t>
    </w:r>
    <w:r w:rsidR="00B30D94">
      <w:rPr>
        <w:rFonts w:cs="Arial"/>
      </w:rPr>
      <w:tab/>
    </w:r>
    <w:r w:rsidR="004125AA">
      <w:rPr>
        <w:rFonts w:cs="Arial"/>
      </w:rPr>
      <w:t xml:space="preserve">        </w:t>
    </w:r>
    <w:r w:rsidR="00B30D94">
      <w:t xml:space="preserve">Post Implementation Review </w:t>
    </w:r>
    <w:r w:rsidR="00DB075A">
      <w:t>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7DEEF" w14:textId="77777777" w:rsidR="004125AA" w:rsidRDefault="004125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CF3C" w14:textId="77777777" w:rsidR="00202511" w:rsidRDefault="002025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CF3D" w14:textId="79FE492A" w:rsidR="00202511" w:rsidRDefault="00F373A3" w:rsidP="00157056">
    <w:pPr>
      <w:pStyle w:val="Header"/>
    </w:pPr>
    <w:r>
      <w:rPr>
        <w:noProof/>
      </w:rPr>
      <mc:AlternateContent>
        <mc:Choice Requires="wps">
          <w:drawing>
            <wp:anchor distT="0" distB="0" distL="114300" distR="114300" simplePos="0" relativeHeight="251658752" behindDoc="0" locked="0" layoutInCell="0" allowOverlap="1" wp14:anchorId="79D3CF41" wp14:editId="0ED0C410">
              <wp:simplePos x="0" y="0"/>
              <wp:positionH relativeFrom="page">
                <wp:posOffset>7272655</wp:posOffset>
              </wp:positionH>
              <wp:positionV relativeFrom="page">
                <wp:posOffset>-107950</wp:posOffset>
              </wp:positionV>
              <wp:extent cx="396240" cy="10908030"/>
              <wp:effectExtent l="0" t="0" r="0" b="12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2434C" id="Rectangle 8" o:spid="_x0000_s1026" style="position:absolute;margin-left:572.65pt;margin-top:-8.5pt;width:31.2pt;height:85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" o:allowincell="f" fillcolor="#8f23b3" stroked="f" strokecolor="#8f23b3">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462A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7E35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BE57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74F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4CA4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CE6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10AF8A"/>
    <w:lvl w:ilvl="0">
      <w:start w:val="1"/>
      <w:numFmt w:val="bullet"/>
      <w:pStyle w:val="ListBullet2"/>
      <w:lvlText w:val=""/>
      <w:lvlJc w:val="left"/>
      <w:pPr>
        <w:tabs>
          <w:tab w:val="num" w:pos="907"/>
        </w:tabs>
        <w:ind w:left="907" w:hanging="453"/>
      </w:pPr>
      <w:rPr>
        <w:rFonts w:ascii="Symbol" w:hAnsi="Symbol" w:hint="default"/>
      </w:rPr>
    </w:lvl>
  </w:abstractNum>
  <w:abstractNum w:abstractNumId="8" w15:restartNumberingAfterBreak="0">
    <w:nsid w:val="FFFFFF88"/>
    <w:multiLevelType w:val="singleLevel"/>
    <w:tmpl w:val="95CAEC32"/>
    <w:lvl w:ilvl="0">
      <w:start w:val="1"/>
      <w:numFmt w:val="decimal"/>
      <w:pStyle w:val="ListNumber"/>
      <w:lvlText w:val="%1."/>
      <w:lvlJc w:val="left"/>
      <w:pPr>
        <w:tabs>
          <w:tab w:val="num" w:pos="454"/>
        </w:tabs>
        <w:ind w:left="454" w:hanging="454"/>
      </w:pPr>
      <w:rPr>
        <w:rFonts w:hint="default"/>
      </w:rPr>
    </w:lvl>
  </w:abstractNum>
  <w:abstractNum w:abstractNumId="9" w15:restartNumberingAfterBreak="0">
    <w:nsid w:val="FFFFFF89"/>
    <w:multiLevelType w:val="singleLevel"/>
    <w:tmpl w:val="328C8BC6"/>
    <w:lvl w:ilvl="0">
      <w:start w:val="1"/>
      <w:numFmt w:val="bullet"/>
      <w:lvlText w:val=""/>
      <w:lvlJc w:val="left"/>
      <w:pPr>
        <w:tabs>
          <w:tab w:val="num" w:pos="454"/>
        </w:tabs>
        <w:ind w:left="454" w:hanging="454"/>
      </w:pPr>
      <w:rPr>
        <w:rFonts w:ascii="Symbol" w:hAnsi="Symbol" w:hint="default"/>
      </w:rPr>
    </w:lvl>
  </w:abstractNum>
  <w:abstractNum w:abstractNumId="10" w15:restartNumberingAfterBreak="0">
    <w:nsid w:val="0C1D6168"/>
    <w:multiLevelType w:val="hybridMultilevel"/>
    <w:tmpl w:val="405A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22BC1"/>
    <w:multiLevelType w:val="singleLevel"/>
    <w:tmpl w:val="2C622974"/>
    <w:lvl w:ilvl="0">
      <w:start w:val="1"/>
      <w:numFmt w:val="bullet"/>
      <w:lvlText w:val=""/>
      <w:lvlJc w:val="left"/>
      <w:pPr>
        <w:tabs>
          <w:tab w:val="num" w:pos="717"/>
        </w:tabs>
        <w:ind w:left="714" w:hanging="357"/>
      </w:pPr>
      <w:rPr>
        <w:rFonts w:ascii="Symbol" w:hAnsi="Symbol" w:hint="default"/>
        <w:sz w:val="22"/>
      </w:rPr>
    </w:lvl>
  </w:abstractNum>
  <w:abstractNum w:abstractNumId="12" w15:restartNumberingAfterBreak="0">
    <w:nsid w:val="1FFC3900"/>
    <w:multiLevelType w:val="singleLevel"/>
    <w:tmpl w:val="60DE78CA"/>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26E27901"/>
    <w:multiLevelType w:val="hybridMultilevel"/>
    <w:tmpl w:val="C708F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5436D"/>
    <w:multiLevelType w:val="singleLevel"/>
    <w:tmpl w:val="DE3E92F6"/>
    <w:lvl w:ilvl="0">
      <w:start w:val="1"/>
      <w:numFmt w:val="decimal"/>
      <w:lvlText w:val="%1."/>
      <w:lvlJc w:val="left"/>
      <w:pPr>
        <w:tabs>
          <w:tab w:val="num" w:pos="360"/>
        </w:tabs>
        <w:ind w:left="360" w:hanging="360"/>
      </w:pPr>
    </w:lvl>
  </w:abstractNum>
  <w:abstractNum w:abstractNumId="15" w15:restartNumberingAfterBreak="0">
    <w:nsid w:val="31054ECA"/>
    <w:multiLevelType w:val="hybridMultilevel"/>
    <w:tmpl w:val="CD0A7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F0A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F5630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7D957E1"/>
    <w:multiLevelType w:val="hybridMultilevel"/>
    <w:tmpl w:val="E54AE21C"/>
    <w:lvl w:ilvl="0" w:tplc="FD683096">
      <w:start w:val="1"/>
      <w:numFmt w:val="bullet"/>
      <w:pStyle w:val="Boxed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4E08B3"/>
    <w:multiLevelType w:val="hybridMultilevel"/>
    <w:tmpl w:val="CD1C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DA315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9121E6"/>
    <w:multiLevelType w:val="hybridMultilevel"/>
    <w:tmpl w:val="5708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7"/>
  </w:num>
  <w:num w:numId="14">
    <w:abstractNumId w:val="11"/>
  </w:num>
  <w:num w:numId="15">
    <w:abstractNumId w:val="12"/>
  </w:num>
  <w:num w:numId="16">
    <w:abstractNumId w:val="14"/>
  </w:num>
  <w:num w:numId="17">
    <w:abstractNumId w:val="18"/>
  </w:num>
  <w:num w:numId="18">
    <w:abstractNumId w:val="19"/>
  </w:num>
  <w:num w:numId="19">
    <w:abstractNumId w:val="21"/>
  </w:num>
  <w:num w:numId="20">
    <w:abstractNumId w:val="13"/>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nUserDetailsSet" w:val="-1"/>
    <w:docVar w:name="strJobTitle" w:val="[Your job title]"/>
    <w:docVar w:name="strUserEmail" w:val="[Your email address]"/>
    <w:docVar w:name="strUserFax" w:val="[Your fax number]"/>
    <w:docVar w:name="strUserName" w:val="[Your name]"/>
    <w:docVar w:name="strUserPhone" w:val="[Your phone number]"/>
  </w:docVars>
  <w:rsids>
    <w:rsidRoot w:val="00F373A3"/>
    <w:rsid w:val="000026B7"/>
    <w:rsid w:val="00004702"/>
    <w:rsid w:val="00006662"/>
    <w:rsid w:val="00010496"/>
    <w:rsid w:val="00013B29"/>
    <w:rsid w:val="000244DC"/>
    <w:rsid w:val="00032E19"/>
    <w:rsid w:val="00037776"/>
    <w:rsid w:val="00046FEC"/>
    <w:rsid w:val="000504B6"/>
    <w:rsid w:val="000605B4"/>
    <w:rsid w:val="00066EF2"/>
    <w:rsid w:val="00070DF7"/>
    <w:rsid w:val="00073731"/>
    <w:rsid w:val="00081D78"/>
    <w:rsid w:val="000839CE"/>
    <w:rsid w:val="00090373"/>
    <w:rsid w:val="000939E3"/>
    <w:rsid w:val="00093AE4"/>
    <w:rsid w:val="000B2390"/>
    <w:rsid w:val="000B7D67"/>
    <w:rsid w:val="000B7F42"/>
    <w:rsid w:val="000E007E"/>
    <w:rsid w:val="000F34F6"/>
    <w:rsid w:val="000F3DE2"/>
    <w:rsid w:val="00102356"/>
    <w:rsid w:val="00103C26"/>
    <w:rsid w:val="00110507"/>
    <w:rsid w:val="00116D34"/>
    <w:rsid w:val="00123499"/>
    <w:rsid w:val="00126A38"/>
    <w:rsid w:val="00141724"/>
    <w:rsid w:val="001557AB"/>
    <w:rsid w:val="00156B8F"/>
    <w:rsid w:val="00157056"/>
    <w:rsid w:val="0016070D"/>
    <w:rsid w:val="00161A5D"/>
    <w:rsid w:val="001665DB"/>
    <w:rsid w:val="00175A40"/>
    <w:rsid w:val="00185531"/>
    <w:rsid w:val="00187D9D"/>
    <w:rsid w:val="0019626E"/>
    <w:rsid w:val="001A1912"/>
    <w:rsid w:val="001A3E1D"/>
    <w:rsid w:val="001C36C6"/>
    <w:rsid w:val="001E25CB"/>
    <w:rsid w:val="001E5540"/>
    <w:rsid w:val="001F231D"/>
    <w:rsid w:val="001F354D"/>
    <w:rsid w:val="0020045C"/>
    <w:rsid w:val="00202511"/>
    <w:rsid w:val="00211F81"/>
    <w:rsid w:val="0022013A"/>
    <w:rsid w:val="002235B1"/>
    <w:rsid w:val="00225E51"/>
    <w:rsid w:val="00235F3E"/>
    <w:rsid w:val="002368D7"/>
    <w:rsid w:val="00244E6A"/>
    <w:rsid w:val="00245D8F"/>
    <w:rsid w:val="002465E4"/>
    <w:rsid w:val="002536CE"/>
    <w:rsid w:val="00280BAF"/>
    <w:rsid w:val="002817EC"/>
    <w:rsid w:val="0028468A"/>
    <w:rsid w:val="002871C4"/>
    <w:rsid w:val="00287E28"/>
    <w:rsid w:val="002939E3"/>
    <w:rsid w:val="002A20BF"/>
    <w:rsid w:val="002A5B6D"/>
    <w:rsid w:val="002C4FD1"/>
    <w:rsid w:val="002F194E"/>
    <w:rsid w:val="002F5923"/>
    <w:rsid w:val="00301E62"/>
    <w:rsid w:val="00304AC2"/>
    <w:rsid w:val="0034372F"/>
    <w:rsid w:val="00353A0C"/>
    <w:rsid w:val="00353A3E"/>
    <w:rsid w:val="00354114"/>
    <w:rsid w:val="0036142F"/>
    <w:rsid w:val="00380754"/>
    <w:rsid w:val="00391B80"/>
    <w:rsid w:val="00392841"/>
    <w:rsid w:val="00396FBF"/>
    <w:rsid w:val="003A22AD"/>
    <w:rsid w:val="003A39A9"/>
    <w:rsid w:val="003C0FAB"/>
    <w:rsid w:val="003C4638"/>
    <w:rsid w:val="003C4751"/>
    <w:rsid w:val="003E0336"/>
    <w:rsid w:val="003E2493"/>
    <w:rsid w:val="003F1995"/>
    <w:rsid w:val="00406B1F"/>
    <w:rsid w:val="004125AA"/>
    <w:rsid w:val="00424062"/>
    <w:rsid w:val="00426CC7"/>
    <w:rsid w:val="004374A7"/>
    <w:rsid w:val="00437B2F"/>
    <w:rsid w:val="004567A3"/>
    <w:rsid w:val="0046314D"/>
    <w:rsid w:val="00472633"/>
    <w:rsid w:val="004772F9"/>
    <w:rsid w:val="004854E3"/>
    <w:rsid w:val="00485FEB"/>
    <w:rsid w:val="00493273"/>
    <w:rsid w:val="00496AAA"/>
    <w:rsid w:val="004A3552"/>
    <w:rsid w:val="004A747A"/>
    <w:rsid w:val="004B492A"/>
    <w:rsid w:val="004B6A86"/>
    <w:rsid w:val="004C773F"/>
    <w:rsid w:val="004D2940"/>
    <w:rsid w:val="004D53D3"/>
    <w:rsid w:val="004E5B09"/>
    <w:rsid w:val="00500F30"/>
    <w:rsid w:val="00526670"/>
    <w:rsid w:val="0054053F"/>
    <w:rsid w:val="00542132"/>
    <w:rsid w:val="00552354"/>
    <w:rsid w:val="005524AA"/>
    <w:rsid w:val="005542E8"/>
    <w:rsid w:val="005579B3"/>
    <w:rsid w:val="00557B8F"/>
    <w:rsid w:val="0056245C"/>
    <w:rsid w:val="00575851"/>
    <w:rsid w:val="00587526"/>
    <w:rsid w:val="005B0836"/>
    <w:rsid w:val="005B29E6"/>
    <w:rsid w:val="005B4563"/>
    <w:rsid w:val="005C3925"/>
    <w:rsid w:val="005C48F2"/>
    <w:rsid w:val="005D188D"/>
    <w:rsid w:val="005F398F"/>
    <w:rsid w:val="005F42C5"/>
    <w:rsid w:val="00601D4A"/>
    <w:rsid w:val="00604F8D"/>
    <w:rsid w:val="006239E7"/>
    <w:rsid w:val="0064235A"/>
    <w:rsid w:val="00650B48"/>
    <w:rsid w:val="00670DBC"/>
    <w:rsid w:val="006A6431"/>
    <w:rsid w:val="006A6FD0"/>
    <w:rsid w:val="006E1B8C"/>
    <w:rsid w:val="006F5181"/>
    <w:rsid w:val="00707792"/>
    <w:rsid w:val="00716F08"/>
    <w:rsid w:val="00725E48"/>
    <w:rsid w:val="00743D14"/>
    <w:rsid w:val="00746DF2"/>
    <w:rsid w:val="007532A2"/>
    <w:rsid w:val="00755649"/>
    <w:rsid w:val="00757F88"/>
    <w:rsid w:val="007643BC"/>
    <w:rsid w:val="00772ACD"/>
    <w:rsid w:val="00775D0C"/>
    <w:rsid w:val="00782FC3"/>
    <w:rsid w:val="00792A24"/>
    <w:rsid w:val="007A01B1"/>
    <w:rsid w:val="007A0383"/>
    <w:rsid w:val="007A3855"/>
    <w:rsid w:val="007A3971"/>
    <w:rsid w:val="007B71AA"/>
    <w:rsid w:val="007C4E37"/>
    <w:rsid w:val="007E01F1"/>
    <w:rsid w:val="007E75B4"/>
    <w:rsid w:val="007F7C3C"/>
    <w:rsid w:val="00802314"/>
    <w:rsid w:val="00810574"/>
    <w:rsid w:val="00811B7C"/>
    <w:rsid w:val="008122E3"/>
    <w:rsid w:val="008173AB"/>
    <w:rsid w:val="008207C7"/>
    <w:rsid w:val="008367FA"/>
    <w:rsid w:val="0084487B"/>
    <w:rsid w:val="00857895"/>
    <w:rsid w:val="00865880"/>
    <w:rsid w:val="008724BB"/>
    <w:rsid w:val="00874FF4"/>
    <w:rsid w:val="00891C67"/>
    <w:rsid w:val="008938C6"/>
    <w:rsid w:val="008A34E9"/>
    <w:rsid w:val="008A5D5C"/>
    <w:rsid w:val="008C3E7B"/>
    <w:rsid w:val="008D3269"/>
    <w:rsid w:val="008D4FA6"/>
    <w:rsid w:val="008D75CD"/>
    <w:rsid w:val="008E302A"/>
    <w:rsid w:val="008F63D7"/>
    <w:rsid w:val="00922EC9"/>
    <w:rsid w:val="00931A78"/>
    <w:rsid w:val="00934AA6"/>
    <w:rsid w:val="00935EF1"/>
    <w:rsid w:val="00966B3C"/>
    <w:rsid w:val="00971DAB"/>
    <w:rsid w:val="00972F76"/>
    <w:rsid w:val="009775FD"/>
    <w:rsid w:val="00977CB6"/>
    <w:rsid w:val="00987522"/>
    <w:rsid w:val="009A16F2"/>
    <w:rsid w:val="009A5BE0"/>
    <w:rsid w:val="009C1E41"/>
    <w:rsid w:val="009C5DD6"/>
    <w:rsid w:val="009C6D31"/>
    <w:rsid w:val="009E17E8"/>
    <w:rsid w:val="009E51DD"/>
    <w:rsid w:val="009F0C9F"/>
    <w:rsid w:val="00A130FC"/>
    <w:rsid w:val="00A153A7"/>
    <w:rsid w:val="00A31ECE"/>
    <w:rsid w:val="00A435B5"/>
    <w:rsid w:val="00A43DF5"/>
    <w:rsid w:val="00A4554D"/>
    <w:rsid w:val="00A530D5"/>
    <w:rsid w:val="00A56E51"/>
    <w:rsid w:val="00A600E9"/>
    <w:rsid w:val="00A74854"/>
    <w:rsid w:val="00A90E05"/>
    <w:rsid w:val="00AB073A"/>
    <w:rsid w:val="00AB3DEA"/>
    <w:rsid w:val="00AB465B"/>
    <w:rsid w:val="00AB4A14"/>
    <w:rsid w:val="00AC37AB"/>
    <w:rsid w:val="00AC59E8"/>
    <w:rsid w:val="00AC7ADA"/>
    <w:rsid w:val="00AD2B9D"/>
    <w:rsid w:val="00AD6018"/>
    <w:rsid w:val="00AD6757"/>
    <w:rsid w:val="00AE44D9"/>
    <w:rsid w:val="00AE588B"/>
    <w:rsid w:val="00B00011"/>
    <w:rsid w:val="00B10BC4"/>
    <w:rsid w:val="00B13633"/>
    <w:rsid w:val="00B1691E"/>
    <w:rsid w:val="00B303C5"/>
    <w:rsid w:val="00B30D94"/>
    <w:rsid w:val="00B36C42"/>
    <w:rsid w:val="00B45C85"/>
    <w:rsid w:val="00B5012E"/>
    <w:rsid w:val="00B615B3"/>
    <w:rsid w:val="00B661B1"/>
    <w:rsid w:val="00B72AB0"/>
    <w:rsid w:val="00B75E44"/>
    <w:rsid w:val="00B80D29"/>
    <w:rsid w:val="00B86149"/>
    <w:rsid w:val="00B86C6E"/>
    <w:rsid w:val="00B92E10"/>
    <w:rsid w:val="00BD1DC3"/>
    <w:rsid w:val="00BD6519"/>
    <w:rsid w:val="00BE03A0"/>
    <w:rsid w:val="00BE39AD"/>
    <w:rsid w:val="00BF5DBF"/>
    <w:rsid w:val="00BF788E"/>
    <w:rsid w:val="00C0537B"/>
    <w:rsid w:val="00C21128"/>
    <w:rsid w:val="00C2422C"/>
    <w:rsid w:val="00C41611"/>
    <w:rsid w:val="00C434CF"/>
    <w:rsid w:val="00C526F9"/>
    <w:rsid w:val="00C5305D"/>
    <w:rsid w:val="00C62689"/>
    <w:rsid w:val="00C67E91"/>
    <w:rsid w:val="00C9041C"/>
    <w:rsid w:val="00C97600"/>
    <w:rsid w:val="00CA686D"/>
    <w:rsid w:val="00CC7AB6"/>
    <w:rsid w:val="00CD0C7B"/>
    <w:rsid w:val="00CD1FC8"/>
    <w:rsid w:val="00CD317D"/>
    <w:rsid w:val="00CE3D1F"/>
    <w:rsid w:val="00CE4784"/>
    <w:rsid w:val="00CF0224"/>
    <w:rsid w:val="00CF3968"/>
    <w:rsid w:val="00CF5511"/>
    <w:rsid w:val="00D076CF"/>
    <w:rsid w:val="00D3080E"/>
    <w:rsid w:val="00D36132"/>
    <w:rsid w:val="00D4675F"/>
    <w:rsid w:val="00D51DB0"/>
    <w:rsid w:val="00D5765A"/>
    <w:rsid w:val="00D636B9"/>
    <w:rsid w:val="00D63D68"/>
    <w:rsid w:val="00D66A53"/>
    <w:rsid w:val="00D83620"/>
    <w:rsid w:val="00D86405"/>
    <w:rsid w:val="00D96750"/>
    <w:rsid w:val="00D97334"/>
    <w:rsid w:val="00DA0C4B"/>
    <w:rsid w:val="00DA2A82"/>
    <w:rsid w:val="00DA68BB"/>
    <w:rsid w:val="00DB075A"/>
    <w:rsid w:val="00DB2716"/>
    <w:rsid w:val="00DB67BE"/>
    <w:rsid w:val="00DD178D"/>
    <w:rsid w:val="00DE65C1"/>
    <w:rsid w:val="00DE7F01"/>
    <w:rsid w:val="00DF5345"/>
    <w:rsid w:val="00E052BB"/>
    <w:rsid w:val="00E15DBD"/>
    <w:rsid w:val="00E209A8"/>
    <w:rsid w:val="00E31DD4"/>
    <w:rsid w:val="00E4244C"/>
    <w:rsid w:val="00E47B32"/>
    <w:rsid w:val="00E52BD8"/>
    <w:rsid w:val="00E56AB5"/>
    <w:rsid w:val="00E57D5B"/>
    <w:rsid w:val="00E61AE4"/>
    <w:rsid w:val="00E61DCD"/>
    <w:rsid w:val="00E67057"/>
    <w:rsid w:val="00E839CB"/>
    <w:rsid w:val="00E94149"/>
    <w:rsid w:val="00EA200B"/>
    <w:rsid w:val="00EB3A3B"/>
    <w:rsid w:val="00EB5F45"/>
    <w:rsid w:val="00EB7156"/>
    <w:rsid w:val="00EB728B"/>
    <w:rsid w:val="00EC428E"/>
    <w:rsid w:val="00ED0D66"/>
    <w:rsid w:val="00ED4161"/>
    <w:rsid w:val="00EE105D"/>
    <w:rsid w:val="00EE17C9"/>
    <w:rsid w:val="00EF1932"/>
    <w:rsid w:val="00EF6EA0"/>
    <w:rsid w:val="00F016EB"/>
    <w:rsid w:val="00F06FD2"/>
    <w:rsid w:val="00F1413C"/>
    <w:rsid w:val="00F26EAC"/>
    <w:rsid w:val="00F35683"/>
    <w:rsid w:val="00F373A3"/>
    <w:rsid w:val="00F401A1"/>
    <w:rsid w:val="00F42CEC"/>
    <w:rsid w:val="00F52581"/>
    <w:rsid w:val="00F5320A"/>
    <w:rsid w:val="00F60297"/>
    <w:rsid w:val="00F61AE9"/>
    <w:rsid w:val="00F65766"/>
    <w:rsid w:val="00F67147"/>
    <w:rsid w:val="00F67C76"/>
    <w:rsid w:val="00F72499"/>
    <w:rsid w:val="00F731C7"/>
    <w:rsid w:val="00F77FA2"/>
    <w:rsid w:val="00F87B0A"/>
    <w:rsid w:val="00FA32EC"/>
    <w:rsid w:val="00FA7C17"/>
    <w:rsid w:val="00FB2976"/>
    <w:rsid w:val="00FB31B6"/>
    <w:rsid w:val="00FB57D7"/>
    <w:rsid w:val="00FC2AFB"/>
    <w:rsid w:val="00FC4B3D"/>
    <w:rsid w:val="00FD1AD9"/>
    <w:rsid w:val="00FD4519"/>
    <w:rsid w:val="00FD63DA"/>
    <w:rsid w:val="00FE62C3"/>
    <w:rsid w:val="00FF3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D3CE1C"/>
  <w15:docId w15:val="{39FB144A-3A83-4B28-A221-27D0F038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E17C9"/>
    <w:pPr>
      <w:spacing w:line="288" w:lineRule="auto"/>
    </w:pPr>
    <w:rPr>
      <w:rFonts w:ascii="Arial" w:hAnsi="Arial"/>
      <w:sz w:val="24"/>
      <w:szCs w:val="24"/>
    </w:rPr>
  </w:style>
  <w:style w:type="paragraph" w:styleId="Heading1">
    <w:name w:val="heading 1"/>
    <w:next w:val="Heading2"/>
    <w:qFormat/>
    <w:rsid w:val="00B661B1"/>
    <w:pPr>
      <w:keepNext/>
      <w:pageBreakBefore/>
      <w:spacing w:after="720"/>
      <w:outlineLvl w:val="0"/>
    </w:pPr>
    <w:rPr>
      <w:rFonts w:ascii="Arial" w:hAnsi="Arial" w:cs="Arial"/>
      <w:color w:val="8F23B3"/>
      <w:sz w:val="52"/>
      <w:szCs w:val="52"/>
    </w:rPr>
  </w:style>
  <w:style w:type="paragraph" w:styleId="Heading2">
    <w:name w:val="heading 2"/>
    <w:next w:val="BodyText"/>
    <w:qFormat/>
    <w:rsid w:val="008122E3"/>
    <w:pPr>
      <w:keepNext/>
      <w:spacing w:before="480" w:after="240"/>
      <w:outlineLvl w:val="1"/>
    </w:pPr>
    <w:rPr>
      <w:rFonts w:ascii="Arial" w:hAnsi="Arial" w:cs="Arial"/>
      <w:b/>
      <w:color w:val="8F23B3"/>
      <w:sz w:val="32"/>
      <w:szCs w:val="32"/>
    </w:rPr>
  </w:style>
  <w:style w:type="paragraph" w:styleId="Heading3">
    <w:name w:val="heading 3"/>
    <w:next w:val="BodyText"/>
    <w:qFormat/>
    <w:rsid w:val="004E5B09"/>
    <w:pPr>
      <w:keepNext/>
      <w:spacing w:before="120" w:after="120" w:line="288" w:lineRule="auto"/>
      <w:outlineLvl w:val="2"/>
    </w:pPr>
    <w:rPr>
      <w:rFonts w:ascii="Arial" w:hAnsi="Arial" w:cs="Arial"/>
      <w:b/>
      <w:color w:val="8F23B3"/>
      <w:sz w:val="28"/>
      <w:szCs w:val="28"/>
    </w:rPr>
  </w:style>
  <w:style w:type="paragraph" w:styleId="Heading4">
    <w:name w:val="heading 4"/>
    <w:next w:val="BodyText"/>
    <w:qFormat/>
    <w:rsid w:val="004E5B09"/>
    <w:pPr>
      <w:keepNext/>
      <w:spacing w:after="120" w:line="288" w:lineRule="auto"/>
      <w:outlineLvl w:val="3"/>
    </w:pPr>
    <w:rPr>
      <w:rFonts w:ascii="Arial" w:hAnsi="Arial" w:cs="Arial"/>
      <w:b/>
      <w:color w:val="8F23B3"/>
      <w:sz w:val="24"/>
      <w:szCs w:val="24"/>
    </w:rPr>
  </w:style>
  <w:style w:type="paragraph" w:styleId="Heading5">
    <w:name w:val="heading 5"/>
    <w:basedOn w:val="Normal"/>
    <w:next w:val="Normal"/>
    <w:qFormat/>
    <w:rsid w:val="004E5B09"/>
    <w:pPr>
      <w:spacing w:before="240" w:after="60"/>
      <w:outlineLvl w:val="4"/>
    </w:pPr>
    <w:rPr>
      <w:b/>
      <w:bCs/>
      <w:i/>
      <w:iCs/>
      <w:sz w:val="26"/>
      <w:szCs w:val="26"/>
    </w:rPr>
  </w:style>
  <w:style w:type="paragraph" w:styleId="Heading6">
    <w:name w:val="heading 6"/>
    <w:basedOn w:val="Normal"/>
    <w:next w:val="Normal"/>
    <w:rsid w:val="00AB465B"/>
    <w:pPr>
      <w:spacing w:before="240" w:after="60"/>
      <w:outlineLvl w:val="5"/>
    </w:pPr>
    <w:rPr>
      <w:rFonts w:ascii="Times New Roman" w:hAnsi="Times New Roman"/>
      <w:b/>
      <w:bCs/>
      <w:sz w:val="22"/>
      <w:szCs w:val="22"/>
    </w:rPr>
  </w:style>
  <w:style w:type="paragraph" w:styleId="Heading7">
    <w:name w:val="heading 7"/>
    <w:basedOn w:val="Normal"/>
    <w:next w:val="Normal"/>
    <w:rsid w:val="00AB465B"/>
    <w:pPr>
      <w:spacing w:before="240" w:after="60"/>
      <w:outlineLvl w:val="6"/>
    </w:pPr>
    <w:rPr>
      <w:rFonts w:ascii="Times New Roman" w:hAnsi="Times New Roman"/>
    </w:rPr>
  </w:style>
  <w:style w:type="paragraph" w:styleId="Heading8">
    <w:name w:val="heading 8"/>
    <w:basedOn w:val="Normal"/>
    <w:next w:val="Normal"/>
    <w:rsid w:val="00AB465B"/>
    <w:pPr>
      <w:spacing w:before="240" w:after="60"/>
      <w:outlineLvl w:val="7"/>
    </w:pPr>
    <w:rPr>
      <w:rFonts w:ascii="Times New Roman" w:hAnsi="Times New Roman"/>
      <w:i/>
      <w:iCs/>
    </w:rPr>
  </w:style>
  <w:style w:type="paragraph" w:styleId="Heading9">
    <w:name w:val="heading 9"/>
    <w:basedOn w:val="Normal"/>
    <w:next w:val="Normal"/>
    <w:rsid w:val="00AB46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5542E8"/>
    <w:pPr>
      <w:spacing w:before="3960" w:after="120"/>
    </w:pPr>
    <w:rPr>
      <w:rFonts w:ascii="Arial" w:hAnsi="Arial" w:cs="Arial"/>
      <w:b/>
      <w:color w:val="8F23B3"/>
      <w:sz w:val="36"/>
      <w:szCs w:val="52"/>
    </w:rPr>
  </w:style>
  <w:style w:type="paragraph" w:customStyle="1" w:styleId="Title-subtitle">
    <w:name w:val="Title - subtitle"/>
    <w:rsid w:val="005B29E6"/>
    <w:pPr>
      <w:spacing w:after="720"/>
    </w:pPr>
    <w:rPr>
      <w:rFonts w:ascii="Arial" w:hAnsi="Arial" w:cs="Arial"/>
      <w:color w:val="8F23B3"/>
      <w:sz w:val="36"/>
      <w:szCs w:val="52"/>
    </w:rPr>
  </w:style>
  <w:style w:type="paragraph" w:styleId="Header">
    <w:name w:val="header"/>
    <w:link w:val="HeaderChar"/>
    <w:uiPriority w:val="99"/>
    <w:semiHidden/>
    <w:rsid w:val="00073731"/>
    <w:pPr>
      <w:jc w:val="right"/>
    </w:pPr>
    <w:rPr>
      <w:rFonts w:ascii="Arial" w:hAnsi="Arial"/>
      <w:b/>
      <w:color w:val="8F23B3"/>
      <w:szCs w:val="24"/>
    </w:rPr>
  </w:style>
  <w:style w:type="paragraph" w:styleId="Footer">
    <w:name w:val="footer"/>
    <w:semiHidden/>
    <w:rsid w:val="00073731"/>
    <w:pPr>
      <w:jc w:val="right"/>
    </w:pPr>
    <w:rPr>
      <w:rFonts w:ascii="Arial" w:hAnsi="Arial"/>
      <w:szCs w:val="24"/>
    </w:rPr>
  </w:style>
  <w:style w:type="paragraph" w:customStyle="1" w:styleId="Cover-Title">
    <w:name w:val="Cover - Title"/>
    <w:next w:val="Cover-Subtitle"/>
    <w:rsid w:val="00AB465B"/>
    <w:pPr>
      <w:spacing w:after="120"/>
    </w:pPr>
    <w:rPr>
      <w:rFonts w:ascii="Arial" w:hAnsi="Arial" w:cs="Arial"/>
      <w:b/>
      <w:color w:val="8F23B3"/>
      <w:sz w:val="52"/>
      <w:szCs w:val="52"/>
    </w:rPr>
  </w:style>
  <w:style w:type="numbering" w:styleId="111111">
    <w:name w:val="Outline List 2"/>
    <w:basedOn w:val="NoList"/>
    <w:semiHidden/>
    <w:rsid w:val="00AB465B"/>
    <w:pPr>
      <w:numPr>
        <w:numId w:val="11"/>
      </w:numPr>
    </w:pPr>
  </w:style>
  <w:style w:type="numbering" w:styleId="1ai">
    <w:name w:val="Outline List 1"/>
    <w:basedOn w:val="NoList"/>
    <w:semiHidden/>
    <w:rsid w:val="00AB465B"/>
    <w:pPr>
      <w:numPr>
        <w:numId w:val="12"/>
      </w:numPr>
    </w:pPr>
  </w:style>
  <w:style w:type="numbering" w:styleId="ArticleSection">
    <w:name w:val="Outline List 3"/>
    <w:basedOn w:val="NoList"/>
    <w:semiHidden/>
    <w:rsid w:val="00AB465B"/>
    <w:pPr>
      <w:numPr>
        <w:numId w:val="13"/>
      </w:numPr>
    </w:pPr>
  </w:style>
  <w:style w:type="paragraph" w:styleId="BlockText">
    <w:name w:val="Block Text"/>
    <w:basedOn w:val="Normal"/>
    <w:semiHidden/>
    <w:rsid w:val="00AB465B"/>
    <w:pPr>
      <w:spacing w:after="120"/>
      <w:ind w:left="1440" w:right="1440"/>
    </w:pPr>
  </w:style>
  <w:style w:type="paragraph" w:styleId="BodyText2">
    <w:name w:val="Body Text 2"/>
    <w:basedOn w:val="Normal"/>
    <w:semiHidden/>
    <w:rsid w:val="00AB465B"/>
    <w:pPr>
      <w:spacing w:after="120" w:line="480" w:lineRule="auto"/>
    </w:pPr>
  </w:style>
  <w:style w:type="paragraph" w:styleId="BodyText3">
    <w:name w:val="Body Text 3"/>
    <w:basedOn w:val="Normal"/>
    <w:semiHidden/>
    <w:rsid w:val="00AB465B"/>
    <w:pPr>
      <w:spacing w:after="120"/>
    </w:pPr>
    <w:rPr>
      <w:sz w:val="16"/>
      <w:szCs w:val="16"/>
    </w:rPr>
  </w:style>
  <w:style w:type="paragraph" w:styleId="BodyText">
    <w:name w:val="Body Text"/>
    <w:link w:val="BodyTextChar"/>
    <w:qFormat/>
    <w:rsid w:val="004E5B09"/>
    <w:pPr>
      <w:spacing w:after="240" w:line="288" w:lineRule="auto"/>
    </w:pPr>
    <w:rPr>
      <w:rFonts w:ascii="Arial" w:hAnsi="Arial"/>
      <w:sz w:val="24"/>
      <w:szCs w:val="24"/>
    </w:rPr>
  </w:style>
  <w:style w:type="paragraph" w:styleId="BodyTextFirstIndent">
    <w:name w:val="Body Text First Indent"/>
    <w:basedOn w:val="BodyText"/>
    <w:semiHidden/>
    <w:rsid w:val="00AB465B"/>
    <w:pPr>
      <w:ind w:firstLine="210"/>
    </w:pPr>
  </w:style>
  <w:style w:type="paragraph" w:styleId="BodyTextIndent">
    <w:name w:val="Body Text Indent"/>
    <w:qFormat/>
    <w:rsid w:val="004E5B09"/>
    <w:pPr>
      <w:spacing w:after="240" w:line="288" w:lineRule="auto"/>
      <w:ind w:left="454"/>
    </w:pPr>
    <w:rPr>
      <w:rFonts w:ascii="Arial" w:hAnsi="Arial"/>
      <w:sz w:val="24"/>
      <w:lang w:eastAsia="en-US"/>
    </w:rPr>
  </w:style>
  <w:style w:type="paragraph" w:styleId="BodyTextFirstIndent2">
    <w:name w:val="Body Text First Indent 2"/>
    <w:basedOn w:val="BodyTextIndent"/>
    <w:semiHidden/>
    <w:rsid w:val="00AB465B"/>
    <w:pPr>
      <w:ind w:firstLine="210"/>
    </w:pPr>
  </w:style>
  <w:style w:type="paragraph" w:styleId="BodyTextIndent2">
    <w:name w:val="Body Text Indent 2"/>
    <w:basedOn w:val="Normal"/>
    <w:semiHidden/>
    <w:rsid w:val="00AB465B"/>
    <w:pPr>
      <w:spacing w:after="120" w:line="480" w:lineRule="auto"/>
      <w:ind w:left="283"/>
    </w:pPr>
  </w:style>
  <w:style w:type="paragraph" w:styleId="BodyTextIndent3">
    <w:name w:val="Body Text Indent 3"/>
    <w:basedOn w:val="Normal"/>
    <w:semiHidden/>
    <w:rsid w:val="00AB465B"/>
    <w:pPr>
      <w:spacing w:after="120"/>
      <w:ind w:left="283"/>
    </w:pPr>
    <w:rPr>
      <w:sz w:val="16"/>
      <w:szCs w:val="16"/>
    </w:rPr>
  </w:style>
  <w:style w:type="paragraph" w:styleId="Closing">
    <w:name w:val="Closing"/>
    <w:basedOn w:val="Normal"/>
    <w:semiHidden/>
    <w:rsid w:val="00AB465B"/>
    <w:pPr>
      <w:ind w:left="4252"/>
    </w:pPr>
  </w:style>
  <w:style w:type="paragraph" w:styleId="Date">
    <w:name w:val="Date"/>
    <w:basedOn w:val="Normal"/>
    <w:next w:val="Normal"/>
    <w:semiHidden/>
    <w:rsid w:val="00AB465B"/>
  </w:style>
  <w:style w:type="paragraph" w:styleId="E-mailSignature">
    <w:name w:val="E-mail Signature"/>
    <w:basedOn w:val="Normal"/>
    <w:semiHidden/>
    <w:rsid w:val="00AB465B"/>
  </w:style>
  <w:style w:type="paragraph" w:styleId="BalloonText">
    <w:name w:val="Balloon Text"/>
    <w:basedOn w:val="Normal"/>
    <w:link w:val="BalloonTextChar"/>
    <w:rsid w:val="008F63D7"/>
    <w:pPr>
      <w:spacing w:line="240" w:lineRule="auto"/>
    </w:pPr>
    <w:rPr>
      <w:rFonts w:ascii="Segoe UI" w:hAnsi="Segoe UI" w:cs="Segoe UI"/>
      <w:sz w:val="18"/>
      <w:szCs w:val="18"/>
    </w:rPr>
  </w:style>
  <w:style w:type="paragraph" w:styleId="EnvelopeAddress">
    <w:name w:val="envelope address"/>
    <w:basedOn w:val="Normal"/>
    <w:semiHidden/>
    <w:rsid w:val="00AB465B"/>
    <w:pPr>
      <w:framePr w:w="7920" w:h="1980" w:hRule="exact" w:hSpace="180" w:wrap="auto" w:hAnchor="page" w:xAlign="center" w:yAlign="bottom"/>
      <w:ind w:left="2880"/>
    </w:pPr>
    <w:rPr>
      <w:rFonts w:cs="Arial"/>
    </w:rPr>
  </w:style>
  <w:style w:type="paragraph" w:styleId="EnvelopeReturn">
    <w:name w:val="envelope return"/>
    <w:basedOn w:val="Normal"/>
    <w:semiHidden/>
    <w:rsid w:val="00AB465B"/>
    <w:rPr>
      <w:rFonts w:cs="Arial"/>
      <w:sz w:val="20"/>
      <w:szCs w:val="20"/>
    </w:rPr>
  </w:style>
  <w:style w:type="character" w:styleId="FollowedHyperlink">
    <w:name w:val="FollowedHyperlink"/>
    <w:semiHidden/>
    <w:rsid w:val="00AB465B"/>
    <w:rPr>
      <w:color w:val="800080"/>
      <w:u w:val="single"/>
    </w:rPr>
  </w:style>
  <w:style w:type="paragraph" w:styleId="FootnoteText">
    <w:name w:val="footnote text"/>
    <w:qFormat/>
    <w:rsid w:val="004E5B09"/>
    <w:pPr>
      <w:spacing w:after="60" w:line="288" w:lineRule="auto"/>
      <w:ind w:left="284" w:hanging="284"/>
    </w:pPr>
    <w:rPr>
      <w:rFonts w:ascii="Arial" w:hAnsi="Arial"/>
    </w:rPr>
  </w:style>
  <w:style w:type="character" w:styleId="HTMLAcronym">
    <w:name w:val="HTML Acronym"/>
    <w:basedOn w:val="DefaultParagraphFont"/>
    <w:semiHidden/>
    <w:rsid w:val="00AB465B"/>
  </w:style>
  <w:style w:type="paragraph" w:styleId="HTMLAddress">
    <w:name w:val="HTML Address"/>
    <w:basedOn w:val="Normal"/>
    <w:semiHidden/>
    <w:rsid w:val="00AB465B"/>
    <w:rPr>
      <w:i/>
      <w:iCs/>
    </w:rPr>
  </w:style>
  <w:style w:type="character" w:styleId="HTMLCite">
    <w:name w:val="HTML Cite"/>
    <w:semiHidden/>
    <w:rsid w:val="00AB465B"/>
    <w:rPr>
      <w:i/>
      <w:iCs/>
    </w:rPr>
  </w:style>
  <w:style w:type="character" w:styleId="HTMLCode">
    <w:name w:val="HTML Code"/>
    <w:semiHidden/>
    <w:rsid w:val="00AB465B"/>
    <w:rPr>
      <w:rFonts w:ascii="Courier New" w:hAnsi="Courier New" w:cs="Courier New"/>
      <w:sz w:val="20"/>
      <w:szCs w:val="20"/>
    </w:rPr>
  </w:style>
  <w:style w:type="character" w:styleId="HTMLDefinition">
    <w:name w:val="HTML Definition"/>
    <w:semiHidden/>
    <w:rsid w:val="00AB465B"/>
    <w:rPr>
      <w:i/>
      <w:iCs/>
    </w:rPr>
  </w:style>
  <w:style w:type="character" w:styleId="HTMLKeyboard">
    <w:name w:val="HTML Keyboard"/>
    <w:semiHidden/>
    <w:rsid w:val="00AB465B"/>
    <w:rPr>
      <w:rFonts w:ascii="Courier New" w:hAnsi="Courier New" w:cs="Courier New"/>
      <w:sz w:val="20"/>
      <w:szCs w:val="20"/>
    </w:rPr>
  </w:style>
  <w:style w:type="paragraph" w:styleId="HTMLPreformatted">
    <w:name w:val="HTML Preformatted"/>
    <w:basedOn w:val="Normal"/>
    <w:semiHidden/>
    <w:rsid w:val="00AB465B"/>
    <w:rPr>
      <w:rFonts w:ascii="Courier New" w:hAnsi="Courier New" w:cs="Courier New"/>
      <w:sz w:val="20"/>
      <w:szCs w:val="20"/>
    </w:rPr>
  </w:style>
  <w:style w:type="character" w:styleId="HTMLSample">
    <w:name w:val="HTML Sample"/>
    <w:semiHidden/>
    <w:rsid w:val="00AB465B"/>
    <w:rPr>
      <w:rFonts w:ascii="Courier New" w:hAnsi="Courier New" w:cs="Courier New"/>
    </w:rPr>
  </w:style>
  <w:style w:type="character" w:styleId="HTMLTypewriter">
    <w:name w:val="HTML Typewriter"/>
    <w:semiHidden/>
    <w:rsid w:val="00AB465B"/>
    <w:rPr>
      <w:rFonts w:ascii="Courier New" w:hAnsi="Courier New" w:cs="Courier New"/>
      <w:sz w:val="20"/>
      <w:szCs w:val="20"/>
    </w:rPr>
  </w:style>
  <w:style w:type="character" w:styleId="HTMLVariable">
    <w:name w:val="HTML Variable"/>
    <w:semiHidden/>
    <w:rsid w:val="00AB465B"/>
    <w:rPr>
      <w:i/>
      <w:iCs/>
    </w:rPr>
  </w:style>
  <w:style w:type="character" w:styleId="Hyperlink">
    <w:name w:val="Hyperlink"/>
    <w:uiPriority w:val="99"/>
    <w:rsid w:val="00EE17C9"/>
    <w:rPr>
      <w:color w:val="0563C1"/>
      <w:u w:val="single"/>
    </w:rPr>
  </w:style>
  <w:style w:type="character" w:styleId="LineNumber">
    <w:name w:val="line number"/>
    <w:basedOn w:val="DefaultParagraphFont"/>
    <w:semiHidden/>
    <w:rsid w:val="00AB465B"/>
  </w:style>
  <w:style w:type="paragraph" w:styleId="List">
    <w:name w:val="List"/>
    <w:basedOn w:val="Normal"/>
    <w:semiHidden/>
    <w:rsid w:val="00AB465B"/>
    <w:pPr>
      <w:ind w:left="283" w:hanging="283"/>
    </w:pPr>
  </w:style>
  <w:style w:type="paragraph" w:styleId="List2">
    <w:name w:val="List 2"/>
    <w:basedOn w:val="Normal"/>
    <w:semiHidden/>
    <w:rsid w:val="00AB465B"/>
    <w:pPr>
      <w:ind w:left="566" w:hanging="283"/>
    </w:pPr>
  </w:style>
  <w:style w:type="paragraph" w:styleId="List3">
    <w:name w:val="List 3"/>
    <w:basedOn w:val="Normal"/>
    <w:semiHidden/>
    <w:rsid w:val="00AB465B"/>
    <w:pPr>
      <w:ind w:left="849" w:hanging="283"/>
    </w:pPr>
  </w:style>
  <w:style w:type="paragraph" w:styleId="List4">
    <w:name w:val="List 4"/>
    <w:basedOn w:val="Normal"/>
    <w:semiHidden/>
    <w:rsid w:val="00AB465B"/>
    <w:pPr>
      <w:ind w:left="1132" w:hanging="283"/>
    </w:pPr>
  </w:style>
  <w:style w:type="paragraph" w:styleId="List5">
    <w:name w:val="List 5"/>
    <w:basedOn w:val="Normal"/>
    <w:semiHidden/>
    <w:rsid w:val="00AB465B"/>
    <w:pPr>
      <w:ind w:left="1415" w:hanging="283"/>
    </w:pPr>
  </w:style>
  <w:style w:type="paragraph" w:styleId="ListBullet">
    <w:name w:val="List Bullet"/>
    <w:rsid w:val="004E5B09"/>
    <w:pPr>
      <w:spacing w:after="240" w:line="288" w:lineRule="auto"/>
    </w:pPr>
    <w:rPr>
      <w:rFonts w:ascii="Arial" w:hAnsi="Arial"/>
      <w:sz w:val="24"/>
      <w:szCs w:val="24"/>
    </w:rPr>
  </w:style>
  <w:style w:type="paragraph" w:styleId="ListBullet2">
    <w:name w:val="List Bullet 2"/>
    <w:rsid w:val="004E5B09"/>
    <w:pPr>
      <w:numPr>
        <w:numId w:val="2"/>
      </w:numPr>
      <w:spacing w:after="240" w:line="288" w:lineRule="auto"/>
      <w:ind w:left="908" w:hanging="454"/>
    </w:pPr>
    <w:rPr>
      <w:rFonts w:ascii="Arial" w:hAnsi="Arial"/>
      <w:sz w:val="24"/>
      <w:szCs w:val="24"/>
    </w:rPr>
  </w:style>
  <w:style w:type="paragraph" w:styleId="ListBullet3">
    <w:name w:val="List Bullet 3"/>
    <w:basedOn w:val="Normal"/>
    <w:semiHidden/>
    <w:rsid w:val="00AB465B"/>
    <w:pPr>
      <w:numPr>
        <w:numId w:val="3"/>
      </w:numPr>
    </w:pPr>
  </w:style>
  <w:style w:type="paragraph" w:styleId="ListBullet4">
    <w:name w:val="List Bullet 4"/>
    <w:basedOn w:val="Normal"/>
    <w:semiHidden/>
    <w:rsid w:val="00AB465B"/>
    <w:pPr>
      <w:numPr>
        <w:numId w:val="4"/>
      </w:numPr>
    </w:pPr>
  </w:style>
  <w:style w:type="paragraph" w:styleId="ListBullet5">
    <w:name w:val="List Bullet 5"/>
    <w:basedOn w:val="Normal"/>
    <w:semiHidden/>
    <w:rsid w:val="00AB465B"/>
    <w:pPr>
      <w:numPr>
        <w:numId w:val="5"/>
      </w:numPr>
    </w:pPr>
  </w:style>
  <w:style w:type="paragraph" w:styleId="ListContinue">
    <w:name w:val="List Continue"/>
    <w:basedOn w:val="Normal"/>
    <w:semiHidden/>
    <w:rsid w:val="00AB465B"/>
    <w:pPr>
      <w:spacing w:after="120"/>
      <w:ind w:left="283"/>
    </w:pPr>
  </w:style>
  <w:style w:type="paragraph" w:styleId="ListContinue2">
    <w:name w:val="List Continue 2"/>
    <w:basedOn w:val="Normal"/>
    <w:semiHidden/>
    <w:rsid w:val="00AB465B"/>
    <w:pPr>
      <w:spacing w:after="120"/>
      <w:ind w:left="566"/>
    </w:pPr>
  </w:style>
  <w:style w:type="paragraph" w:styleId="ListContinue3">
    <w:name w:val="List Continue 3"/>
    <w:basedOn w:val="Normal"/>
    <w:semiHidden/>
    <w:rsid w:val="00AB465B"/>
    <w:pPr>
      <w:spacing w:after="120"/>
      <w:ind w:left="849"/>
    </w:pPr>
  </w:style>
  <w:style w:type="paragraph" w:styleId="ListContinue4">
    <w:name w:val="List Continue 4"/>
    <w:basedOn w:val="Normal"/>
    <w:semiHidden/>
    <w:rsid w:val="00AB465B"/>
    <w:pPr>
      <w:spacing w:after="120"/>
      <w:ind w:left="1132"/>
    </w:pPr>
  </w:style>
  <w:style w:type="paragraph" w:styleId="ListContinue5">
    <w:name w:val="List Continue 5"/>
    <w:basedOn w:val="Normal"/>
    <w:semiHidden/>
    <w:rsid w:val="00AB465B"/>
    <w:pPr>
      <w:spacing w:after="120"/>
      <w:ind w:left="1415"/>
    </w:pPr>
  </w:style>
  <w:style w:type="paragraph" w:styleId="ListNumber">
    <w:name w:val="List Number"/>
    <w:rsid w:val="004E5B09"/>
    <w:pPr>
      <w:numPr>
        <w:numId w:val="6"/>
      </w:numPr>
      <w:spacing w:after="240" w:line="288" w:lineRule="auto"/>
    </w:pPr>
    <w:rPr>
      <w:rFonts w:ascii="Arial" w:hAnsi="Arial"/>
      <w:sz w:val="24"/>
      <w:szCs w:val="24"/>
    </w:rPr>
  </w:style>
  <w:style w:type="paragraph" w:styleId="ListNumber2">
    <w:name w:val="List Number 2"/>
    <w:basedOn w:val="Normal"/>
    <w:semiHidden/>
    <w:rsid w:val="00AB465B"/>
    <w:pPr>
      <w:numPr>
        <w:numId w:val="7"/>
      </w:numPr>
    </w:pPr>
  </w:style>
  <w:style w:type="paragraph" w:styleId="ListNumber3">
    <w:name w:val="List Number 3"/>
    <w:basedOn w:val="Normal"/>
    <w:semiHidden/>
    <w:rsid w:val="00AB465B"/>
    <w:pPr>
      <w:numPr>
        <w:numId w:val="8"/>
      </w:numPr>
    </w:pPr>
  </w:style>
  <w:style w:type="paragraph" w:styleId="ListNumber4">
    <w:name w:val="List Number 4"/>
    <w:basedOn w:val="Normal"/>
    <w:semiHidden/>
    <w:rsid w:val="00AB465B"/>
    <w:pPr>
      <w:numPr>
        <w:numId w:val="9"/>
      </w:numPr>
    </w:pPr>
  </w:style>
  <w:style w:type="paragraph" w:styleId="ListNumber5">
    <w:name w:val="List Number 5"/>
    <w:basedOn w:val="Normal"/>
    <w:semiHidden/>
    <w:rsid w:val="00AB465B"/>
    <w:pPr>
      <w:numPr>
        <w:numId w:val="10"/>
      </w:numPr>
    </w:pPr>
  </w:style>
  <w:style w:type="paragraph" w:styleId="MessageHeader">
    <w:name w:val="Message Header"/>
    <w:basedOn w:val="Normal"/>
    <w:semiHidden/>
    <w:rsid w:val="00AB46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AB465B"/>
    <w:rPr>
      <w:rFonts w:ascii="Times New Roman" w:hAnsi="Times New Roman"/>
    </w:rPr>
  </w:style>
  <w:style w:type="paragraph" w:styleId="NormalIndent">
    <w:name w:val="Normal Indent"/>
    <w:basedOn w:val="Normal"/>
    <w:semiHidden/>
    <w:rsid w:val="00AB465B"/>
    <w:pPr>
      <w:ind w:left="720"/>
    </w:pPr>
  </w:style>
  <w:style w:type="paragraph" w:styleId="NoteHeading">
    <w:name w:val="Note Heading"/>
    <w:basedOn w:val="Normal"/>
    <w:next w:val="Normal"/>
    <w:semiHidden/>
    <w:rsid w:val="00AB465B"/>
  </w:style>
  <w:style w:type="character" w:styleId="PageNumber">
    <w:name w:val="page number"/>
    <w:basedOn w:val="DefaultParagraphFont"/>
    <w:semiHidden/>
    <w:rsid w:val="00AB465B"/>
  </w:style>
  <w:style w:type="paragraph" w:styleId="PlainText">
    <w:name w:val="Plain Text"/>
    <w:basedOn w:val="Normal"/>
    <w:semiHidden/>
    <w:rsid w:val="00AB465B"/>
    <w:rPr>
      <w:rFonts w:ascii="Courier New" w:hAnsi="Courier New" w:cs="Courier New"/>
      <w:sz w:val="20"/>
      <w:szCs w:val="20"/>
    </w:rPr>
  </w:style>
  <w:style w:type="paragraph" w:styleId="Salutation">
    <w:name w:val="Salutation"/>
    <w:basedOn w:val="Normal"/>
    <w:next w:val="Normal"/>
    <w:semiHidden/>
    <w:rsid w:val="00AB465B"/>
  </w:style>
  <w:style w:type="paragraph" w:styleId="Signature">
    <w:name w:val="Signature"/>
    <w:basedOn w:val="Normal"/>
    <w:semiHidden/>
    <w:rsid w:val="00AB465B"/>
    <w:pPr>
      <w:ind w:left="4252"/>
    </w:pPr>
  </w:style>
  <w:style w:type="character" w:customStyle="1" w:styleId="BalloonTextChar">
    <w:name w:val="Balloon Text Char"/>
    <w:link w:val="BalloonText"/>
    <w:rsid w:val="008F63D7"/>
    <w:rPr>
      <w:rFonts w:ascii="Segoe UI" w:hAnsi="Segoe UI" w:cs="Segoe UI"/>
      <w:sz w:val="18"/>
      <w:szCs w:val="18"/>
    </w:rPr>
  </w:style>
  <w:style w:type="character" w:customStyle="1" w:styleId="BodyTextChar">
    <w:name w:val="Body Text Char"/>
    <w:link w:val="BodyText"/>
    <w:rsid w:val="00424062"/>
    <w:rPr>
      <w:rFonts w:ascii="Arial" w:hAnsi="Arial"/>
      <w:sz w:val="24"/>
      <w:szCs w:val="24"/>
    </w:rPr>
  </w:style>
  <w:style w:type="table" w:styleId="Table3Deffects1">
    <w:name w:val="Table 3D effects 1"/>
    <w:basedOn w:val="TableNormal"/>
    <w:semiHidden/>
    <w:rsid w:val="00AB46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6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6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6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6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6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6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6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6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6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6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6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6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6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6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6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6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6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6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6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6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6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6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6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6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6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6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6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6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46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6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6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uiPriority w:val="39"/>
    <w:rsid w:val="00CD317D"/>
    <w:pPr>
      <w:tabs>
        <w:tab w:val="right" w:pos="9639"/>
      </w:tabs>
      <w:spacing w:before="240" w:after="120" w:line="288" w:lineRule="auto"/>
    </w:pPr>
    <w:rPr>
      <w:rFonts w:ascii="Arial" w:hAnsi="Arial"/>
      <w:sz w:val="24"/>
      <w:szCs w:val="24"/>
    </w:rPr>
  </w:style>
  <w:style w:type="paragraph" w:styleId="TOC2">
    <w:name w:val="toc 2"/>
    <w:uiPriority w:val="39"/>
    <w:rsid w:val="00CD317D"/>
    <w:pPr>
      <w:tabs>
        <w:tab w:val="right" w:pos="9639"/>
      </w:tabs>
      <w:spacing w:before="120" w:after="120" w:line="288" w:lineRule="auto"/>
      <w:ind w:left="454"/>
    </w:pPr>
    <w:rPr>
      <w:rFonts w:ascii="Arial" w:hAnsi="Arial"/>
      <w:sz w:val="24"/>
      <w:szCs w:val="24"/>
    </w:rPr>
  </w:style>
  <w:style w:type="paragraph" w:styleId="TOC3">
    <w:name w:val="toc 3"/>
    <w:uiPriority w:val="39"/>
    <w:rsid w:val="008122E3"/>
    <w:pPr>
      <w:tabs>
        <w:tab w:val="right" w:pos="9923"/>
      </w:tabs>
      <w:spacing w:before="120" w:after="120"/>
      <w:ind w:left="907"/>
    </w:pPr>
    <w:rPr>
      <w:rFonts w:ascii="Arial" w:hAnsi="Arial"/>
      <w:sz w:val="24"/>
      <w:szCs w:val="24"/>
    </w:rPr>
  </w:style>
  <w:style w:type="paragraph" w:customStyle="1" w:styleId="Cover-Subtitle">
    <w:name w:val="Cover - Subtitle"/>
    <w:rsid w:val="00AB465B"/>
    <w:pPr>
      <w:spacing w:after="720"/>
    </w:pPr>
    <w:rPr>
      <w:rFonts w:ascii="Arial" w:hAnsi="Arial" w:cs="Arial"/>
      <w:color w:val="8F23B3"/>
      <w:sz w:val="52"/>
      <w:szCs w:val="52"/>
    </w:rPr>
  </w:style>
  <w:style w:type="paragraph" w:customStyle="1" w:styleId="Cover-othertext">
    <w:name w:val="Cover - other text"/>
    <w:rsid w:val="005B29E6"/>
    <w:pPr>
      <w:spacing w:after="240"/>
    </w:pPr>
    <w:rPr>
      <w:rFonts w:ascii="Arial" w:hAnsi="Arial"/>
      <w:sz w:val="32"/>
      <w:szCs w:val="24"/>
    </w:rPr>
  </w:style>
  <w:style w:type="paragraph" w:customStyle="1" w:styleId="BoxedText">
    <w:name w:val="Boxed Text"/>
    <w:qFormat/>
    <w:rsid w:val="004E5B09"/>
    <w:pPr>
      <w:keepLines/>
      <w:pBdr>
        <w:top w:val="single" w:sz="8" w:space="4" w:color="8F23B3"/>
        <w:left w:val="single" w:sz="8" w:space="4" w:color="8F23B3"/>
        <w:bottom w:val="single" w:sz="8" w:space="4" w:color="8F23B3"/>
        <w:right w:val="single" w:sz="8" w:space="4" w:color="8F23B3"/>
      </w:pBdr>
      <w:shd w:val="clear" w:color="auto" w:fill="F4E9F7"/>
      <w:spacing w:after="240" w:line="288" w:lineRule="auto"/>
    </w:pPr>
    <w:rPr>
      <w:rFonts w:ascii="Arial" w:hAnsi="Arial" w:cs="Courier New"/>
      <w:sz w:val="24"/>
      <w:szCs w:val="24"/>
    </w:rPr>
  </w:style>
  <w:style w:type="paragraph" w:customStyle="1" w:styleId="BoxedBullet">
    <w:name w:val="Boxed Bullet"/>
    <w:basedOn w:val="BoxedText"/>
    <w:qFormat/>
    <w:rsid w:val="004E5B09"/>
    <w:pPr>
      <w:numPr>
        <w:numId w:val="17"/>
      </w:numPr>
    </w:pPr>
  </w:style>
  <w:style w:type="character" w:styleId="FootnoteReference">
    <w:name w:val="footnote reference"/>
    <w:semiHidden/>
    <w:rsid w:val="00073731"/>
    <w:rPr>
      <w:vertAlign w:val="superscript"/>
    </w:rPr>
  </w:style>
  <w:style w:type="table" w:customStyle="1" w:styleId="HOtable">
    <w:name w:val="HO table"/>
    <w:basedOn w:val="TableNormal"/>
    <w:rsid w:val="00D86405"/>
    <w:rPr>
      <w:rFonts w:ascii="Arial" w:hAnsi="Arial"/>
      <w:sz w:val="24"/>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w:hAnsi="Arial"/>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4E9F7"/>
      </w:tcPr>
    </w:tblStylePr>
  </w:style>
  <w:style w:type="paragraph" w:customStyle="1" w:styleId="Heading-contents">
    <w:name w:val="Heading - contents"/>
    <w:basedOn w:val="Heading1"/>
    <w:next w:val="Normal"/>
    <w:semiHidden/>
    <w:rsid w:val="00857895"/>
    <w:rPr>
      <w:rFonts w:cs="Times New Roman"/>
      <w:szCs w:val="20"/>
    </w:rPr>
  </w:style>
  <w:style w:type="paragraph" w:customStyle="1" w:styleId="Chartortableheading">
    <w:name w:val="Chart or table heading"/>
    <w:basedOn w:val="BodyText"/>
    <w:qFormat/>
    <w:rsid w:val="00D86405"/>
    <w:pPr>
      <w:keepNext/>
      <w:keepLines/>
      <w:spacing w:before="240" w:after="120"/>
    </w:pPr>
    <w:rPr>
      <w:b/>
    </w:rPr>
  </w:style>
  <w:style w:type="paragraph" w:customStyle="1" w:styleId="TH">
    <w:name w:val="TH"/>
    <w:qFormat/>
    <w:rsid w:val="00D86405"/>
    <w:pPr>
      <w:spacing w:line="288" w:lineRule="auto"/>
    </w:pPr>
    <w:rPr>
      <w:rFonts w:ascii="Arial" w:hAnsi="Arial"/>
      <w:b/>
      <w:sz w:val="24"/>
      <w:szCs w:val="24"/>
    </w:rPr>
  </w:style>
  <w:style w:type="paragraph" w:customStyle="1" w:styleId="TD">
    <w:name w:val="TD"/>
    <w:qFormat/>
    <w:rsid w:val="00D86405"/>
    <w:pPr>
      <w:spacing w:line="288" w:lineRule="auto"/>
    </w:pPr>
    <w:rPr>
      <w:rFonts w:ascii="Arial" w:hAnsi="Arial"/>
      <w:sz w:val="24"/>
      <w:szCs w:val="24"/>
    </w:rPr>
  </w:style>
  <w:style w:type="paragraph" w:styleId="TOCHeading">
    <w:name w:val="TOC Heading"/>
    <w:basedOn w:val="Heading1"/>
    <w:next w:val="Normal"/>
    <w:uiPriority w:val="39"/>
    <w:semiHidden/>
    <w:unhideWhenUsed/>
    <w:qFormat/>
    <w:rsid w:val="00D3080E"/>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character" w:customStyle="1" w:styleId="HeaderChar">
    <w:name w:val="Header Char"/>
    <w:basedOn w:val="DefaultParagraphFont"/>
    <w:link w:val="Header"/>
    <w:uiPriority w:val="99"/>
    <w:semiHidden/>
    <w:rsid w:val="00185531"/>
    <w:rPr>
      <w:rFonts w:ascii="Arial" w:hAnsi="Arial"/>
      <w:b/>
      <w:color w:val="8F23B3"/>
      <w:szCs w:val="24"/>
    </w:rPr>
  </w:style>
  <w:style w:type="paragraph" w:customStyle="1" w:styleId="Sectiontitle">
    <w:name w:val="Section title"/>
    <w:next w:val="Normal"/>
    <w:qFormat/>
    <w:rsid w:val="00185531"/>
    <w:rPr>
      <w:rFonts w:ascii="Arial" w:hAnsi="Arial" w:cs="Arial"/>
      <w:color w:val="8F23B3"/>
      <w:sz w:val="52"/>
      <w:szCs w:val="52"/>
    </w:rPr>
  </w:style>
  <w:style w:type="paragraph" w:styleId="NoSpacing">
    <w:name w:val="No Spacing"/>
    <w:uiPriority w:val="1"/>
    <w:qFormat/>
    <w:rsid w:val="00185531"/>
    <w:rPr>
      <w:rFonts w:ascii="Arial" w:hAnsi="Arial"/>
      <w:sz w:val="24"/>
      <w:szCs w:val="24"/>
    </w:rPr>
  </w:style>
  <w:style w:type="paragraph" w:customStyle="1" w:styleId="Bodycopy">
    <w:name w:val="Body copy"/>
    <w:link w:val="BodycopyChar"/>
    <w:rsid w:val="00185531"/>
    <w:rPr>
      <w:rFonts w:ascii="Arial" w:hAnsi="Arial" w:cs="Arial"/>
      <w:sz w:val="24"/>
      <w:szCs w:val="24"/>
    </w:rPr>
  </w:style>
  <w:style w:type="character" w:customStyle="1" w:styleId="BodycopyChar">
    <w:name w:val="Body copy Char"/>
    <w:basedOn w:val="DefaultParagraphFont"/>
    <w:link w:val="Bodycopy"/>
    <w:rsid w:val="00185531"/>
    <w:rPr>
      <w:rFonts w:ascii="Arial" w:hAnsi="Arial" w:cs="Arial"/>
      <w:sz w:val="24"/>
      <w:szCs w:val="24"/>
    </w:rPr>
  </w:style>
  <w:style w:type="paragraph" w:customStyle="1" w:styleId="Subheading1">
    <w:name w:val="Subheading 1"/>
    <w:next w:val="Bodycopy"/>
    <w:qFormat/>
    <w:rsid w:val="00185531"/>
    <w:rPr>
      <w:rFonts w:ascii="Arial" w:hAnsi="Arial" w:cs="Arial"/>
      <w:b/>
      <w:color w:val="8F23B3"/>
      <w:sz w:val="32"/>
      <w:szCs w:val="32"/>
    </w:rPr>
  </w:style>
  <w:style w:type="paragraph" w:styleId="ListParagraph">
    <w:name w:val="List Paragraph"/>
    <w:basedOn w:val="Normal"/>
    <w:uiPriority w:val="34"/>
    <w:qFormat/>
    <w:rsid w:val="00116D34"/>
    <w:pPr>
      <w:spacing w:line="240" w:lineRule="auto"/>
      <w:ind w:left="720"/>
      <w:contextualSpacing/>
    </w:pPr>
    <w:rPr>
      <w:rFonts w:ascii="Times New Roman" w:hAnsi="Times New Roman"/>
    </w:rPr>
  </w:style>
  <w:style w:type="character" w:customStyle="1" w:styleId="ilfuvd">
    <w:name w:val="ilfuvd"/>
    <w:basedOn w:val="DefaultParagraphFont"/>
    <w:rsid w:val="00E0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Capabilities and Resources Group</TermName>
          <TermId xmlns="http://schemas.microsoft.com/office/infopath/2007/PartnerControls">d06be01d-00a1-4048-a6c4-c027f34bc366</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Portfolio and Project Delivery Directorate</TermName>
          <TermId xmlns="http://schemas.microsoft.com/office/infopath/2007/PartnerControls">be85fb57-3de2-46a4-b668-d440a421daeb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93ef41ef-4682-4fab-bd2c-afa4579842cf</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HOPROCGV-4-1</TermName>
          <TermId xmlns="http://schemas.microsoft.com/office/infopath/2007/PartnerControls">1b1ee9be-358b-42ee-b37b-8c2a2bd5e2f2</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Business Planning and Performance</TermName>
          <TermId xmlns="http://schemas.microsoft.com/office/infopath/2007/PartnerControls">7e1db4db-6f9e-448c-a03a-9ccf1c3ce9d4</TermId>
        </TermInfo>
      </Terms>
    </b99f654170d7414fbed3ae1b88b536ed>
    <_dlc_ExpireDateSaved xmlns="http://schemas.microsoft.com/sharepoint/v3" xsi:nil="true"/>
    <_dlc_ExpireDate xmlns="http://schemas.microsoft.com/sharepoint/v3">2019-09-27T10:08:08+00:00</_dlc_ExpireDate>
    <_dlc_DocId xmlns="6118b057-8ff5-44e4-b1de-321b26ad5719">HOPROCGV-11-5827</_dlc_DocId>
    <_dlc_DocIdUrl xmlns="6118b057-8ff5-44e4-b1de-321b26ad5719">
      <Url>http://teams.t02.fgcs.local/sites/PROCGV/PPDPROC/_layouts/DocIdRedir.aspx?ID=HOPROCGV-11-5827</Url>
      <Description>HOPROCGV-11-5827</Description>
    </_dlc_DocIdUrl>
    <_dlc_Exempt xmlns="http://schemas.microsoft.com/sharepoint/v3">false</_dlc_Exempt>
    <_dlc_DocIdPersistId xmlns="6118b057-8ff5-44e4-b1de-321b26ad5719">false</_dlc_DocIdPersistId>
  </documentManagement>
</p: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B186F69B8021F74DA7DA537BFF72B667" ma:contentTypeVersion="30" ma:contentTypeDescription="Process Support Document" ma:contentTypeScope="" ma:versionID="809a2bdd0985df40e8fab08ed49670d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834c9a549007a0f9cc1f88548dc7548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79dec358-26f8-4e4c-983b-12d0919db35d}" ma:internalName="TaxCatchAll" ma:showField="CatchAllData"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79dec358-26f8-4e4c-983b-12d0919db35d}" ma:internalName="TaxCatchAllLabel" ma:readOnly="true" ma:showField="CatchAllDataLabel"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7c09a6c-e0e3-4477-ae9b-2effd2a8cb0c" ContentTypeId="0x01010013C1D610CEDDE9499BC03C1C1CDDDA230601" PreviousValue="true"/>
</file>

<file path=customXml/item6.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90AF0-E0F0-4E95-AC95-9DB3225FFD1A}"/>
</file>

<file path=customXml/itemProps2.xml><?xml version="1.0" encoding="utf-8"?>
<ds:datastoreItem xmlns:ds="http://schemas.openxmlformats.org/officeDocument/2006/customXml" ds:itemID="{4EF41A4F-5066-4EE0-9C64-EA75189403CE}"/>
</file>

<file path=customXml/itemProps3.xml><?xml version="1.0" encoding="utf-8"?>
<ds:datastoreItem xmlns:ds="http://schemas.openxmlformats.org/officeDocument/2006/customXml" ds:itemID="{AD5F196C-A0C7-4D49-8526-09D7EA9E7916}"/>
</file>

<file path=customXml/itemProps4.xml><?xml version="1.0" encoding="utf-8"?>
<ds:datastoreItem xmlns:ds="http://schemas.openxmlformats.org/officeDocument/2006/customXml" ds:itemID="{2ECC403A-4260-49E0-805C-B8F30B7394BB}"/>
</file>

<file path=customXml/itemProps5.xml><?xml version="1.0" encoding="utf-8"?>
<ds:datastoreItem xmlns:ds="http://schemas.openxmlformats.org/officeDocument/2006/customXml" ds:itemID="{9B1BF655-7B56-497B-85EC-9F4DA98E49F5}"/>
</file>

<file path=customXml/itemProps6.xml><?xml version="1.0" encoding="utf-8"?>
<ds:datastoreItem xmlns:ds="http://schemas.openxmlformats.org/officeDocument/2006/customXml" ds:itemID="{AE326861-B4F0-45F1-B227-0A0F8041B4A8}"/>
</file>

<file path=customXml/itemProps7.xml><?xml version="1.0" encoding="utf-8"?>
<ds:datastoreItem xmlns:ds="http://schemas.openxmlformats.org/officeDocument/2006/customXml" ds:itemID="{2EC4E0C0-A50C-4F46-985F-EA965DF74AA5}"/>
</file>

<file path=docProps/app.xml><?xml version="1.0" encoding="utf-8"?>
<Properties xmlns="http://schemas.openxmlformats.org/officeDocument/2006/extended-properties" xmlns:vt="http://schemas.openxmlformats.org/officeDocument/2006/docPropsVTypes">
  <Template>138D0B00</Template>
  <TotalTime>26</TotalTime>
  <Pages>8</Pages>
  <Words>404</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[Title]</vt:lpstr>
    </vt:vector>
  </TitlesOfParts>
  <Manager>Home Office</Manager>
  <Company>Home Office</Company>
  <LinksUpToDate>false</LinksUpToDate>
  <CharactersWithSpaces>3206</CharactersWithSpaces>
  <SharedDoc>false</SharedDoc>
  <HLinks>
    <vt:vector size="18" baseType="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if any]</dc:subject>
  <dc:creator>Laura Anderton</dc:creator>
  <cp:keywords>[key words for search engines, separated by commas]</cp:keywords>
  <dc:description/>
  <cp:lastModifiedBy>Plausin Chris</cp:lastModifiedBy>
  <cp:revision>9</cp:revision>
  <dcterms:created xsi:type="dcterms:W3CDTF">2018-06-21T12:11:00Z</dcterms:created>
  <dcterms:modified xsi:type="dcterms:W3CDTF">2018-09-24T13:32:00Z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0x01010013C1D610CEDDE9499BC03C1C1CDDDA23060100B186F69B8021F74DA7DA537BFF72B667</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80f88a40-0ea6-4593-b9b6-a1b7a68e07ea</vt:lpwstr>
  </property>
  <property fmtid="{D5CDD505-2E9C-101B-9397-08002B2CF9AE}" pid="6" name="Directorate/Group Level">
    <vt:lpwstr>16;#Capabilities and Resources Group|d06be01d-00a1-4048-a6c4-c027f34bc366</vt:lpwstr>
  </property>
  <property fmtid="{D5CDD505-2E9C-101B-9397-08002B2CF9AE}" pid="7" name="Content Classification">
    <vt:lpwstr>1;#Non Specific|6e3be155-6747-46d3-ae25-d84508c9cef7</vt:lpwstr>
  </property>
  <property fmtid="{D5CDD505-2E9C-101B-9397-08002B2CF9AE}" pid="8" name="Business Function Level 1">
    <vt:lpwstr>18;#Corporate Management|93ef41ef-4682-4fab-bd2c-afa4579842cf</vt:lpwstr>
  </property>
  <property fmtid="{D5CDD505-2E9C-101B-9397-08002B2CF9AE}" pid="9" name="Business Unit Level">
    <vt:lpwstr>17;#Portfolio and Project Delivery Directorate|be85fb57-3de2-46a4-b668-d440a421daeb</vt:lpwstr>
  </property>
  <property fmtid="{D5CDD505-2E9C-101B-9397-08002B2CF9AE}" pid="10" name="Prcs Site ID">
    <vt:lpwstr>20;#HOPROCGV-4-1|1b1ee9be-358b-42ee-b37b-8c2a2bd5e2f2</vt:lpwstr>
  </property>
  <property fmtid="{D5CDD505-2E9C-101B-9397-08002B2CF9AE}" pid="11" name="Business Function Level 2">
    <vt:lpwstr>19;#Business Planning and Performance|7e1db4db-6f9e-448c-a03a-9ccf1c3ce9d4</vt:lpwstr>
  </property>
  <property fmtid="{D5CDD505-2E9C-101B-9397-08002B2CF9AE}" pid="12" name="dlc_EmailMailbox">
    <vt:lpwstr/>
  </property>
  <property fmtid="{D5CDD505-2E9C-101B-9397-08002B2CF9AE}" pid="13" name="Order">
    <vt:r8>512200</vt:r8>
  </property>
  <property fmtid="{D5CDD505-2E9C-101B-9397-08002B2CF9AE}" pid="14" name="URL">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Location">
    <vt:lpwstr/>
  </property>
  <property fmtid="{D5CDD505-2E9C-101B-9397-08002B2CF9AE}" pid="23" name="dlc_EmailSubject">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TemplateUrl">
    <vt:lpwstr/>
  </property>
  <property fmtid="{D5CDD505-2E9C-101B-9397-08002B2CF9AE}" pid="29" name="WorkZip">
    <vt:lpwstr/>
  </property>
  <property fmtid="{D5CDD505-2E9C-101B-9397-08002B2CF9AE}" pid="30" name="IconOverlay">
    <vt:lpwstr/>
  </property>
  <property fmtid="{D5CDD505-2E9C-101B-9397-08002B2CF9AE}" pid="31" name="Deleted">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CX_RelocationTimestamp">
    <vt:lpwstr>2018-09-24T11:28:09Z</vt:lpwstr>
  </property>
  <property fmtid="{D5CDD505-2E9C-101B-9397-08002B2CF9AE}" pid="37" name="CX_RelocationUser">
    <vt:lpwstr>Chris Plausin</vt:lpwstr>
  </property>
  <property fmtid="{D5CDD505-2E9C-101B-9397-08002B2CF9AE}" pid="38" name="CX_RelocationOperation">
    <vt:lpwstr>Copy</vt:lpwstr>
  </property>
  <property fmtid="{D5CDD505-2E9C-101B-9397-08002B2CF9AE}" pid="44" name="Business Function Level 3">
    <vt:lpwstr/>
  </property>
</Properties>
</file>