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2FDA" w14:textId="5A51C9BC" w:rsidR="00185531" w:rsidRPr="0071686A" w:rsidRDefault="00775D0C" w:rsidP="00185531">
      <w:pPr>
        <w:pStyle w:val="Sectiontitle"/>
        <w:rPr>
          <w:b/>
        </w:rPr>
      </w:pPr>
      <w:r>
        <w:rPr>
          <w:b/>
        </w:rPr>
        <w:t>[</w:t>
      </w:r>
      <w:r w:rsidR="00185531" w:rsidRPr="0071686A">
        <w:rPr>
          <w:b/>
        </w:rPr>
        <w:t xml:space="preserve">Project </w:t>
      </w:r>
      <w:r w:rsidR="00185531">
        <w:rPr>
          <w:b/>
        </w:rPr>
        <w:t xml:space="preserve">/ Programme </w:t>
      </w:r>
      <w:r w:rsidR="00B30D94">
        <w:rPr>
          <w:b/>
        </w:rPr>
        <w:t>Name</w:t>
      </w:r>
      <w:r>
        <w:rPr>
          <w:b/>
        </w:rPr>
        <w:t>]</w:t>
      </w:r>
    </w:p>
    <w:p w14:paraId="49AFC777" w14:textId="56CB3F2B" w:rsidR="00185531" w:rsidRPr="0071686A" w:rsidRDefault="008A6047" w:rsidP="00185531">
      <w:pPr>
        <w:pStyle w:val="Sectiontitle"/>
      </w:pPr>
      <w:r>
        <w:t xml:space="preserve">Return on Investment (ROI) </w:t>
      </w:r>
      <w:r w:rsidR="00185531">
        <w:t>Report</w:t>
      </w:r>
    </w:p>
    <w:p w14:paraId="7783F113" w14:textId="77777777" w:rsidR="00185531" w:rsidRPr="0071686A" w:rsidRDefault="00185531" w:rsidP="00185531">
      <w:pPr>
        <w:pStyle w:val="Sectiontitle"/>
        <w:rPr>
          <w:b/>
        </w:rPr>
      </w:pPr>
    </w:p>
    <w:p w14:paraId="1BC465BC" w14:textId="77777777" w:rsidR="00185531" w:rsidRPr="0071686A" w:rsidRDefault="00185531" w:rsidP="00185531">
      <w:pPr>
        <w:pStyle w:val="Sectiontitle"/>
        <w:rPr>
          <w:b/>
        </w:rPr>
      </w:pPr>
    </w:p>
    <w:p w14:paraId="587F8C47" w14:textId="77777777" w:rsidR="00185531" w:rsidRPr="0071686A" w:rsidRDefault="00185531" w:rsidP="00185531">
      <w:pPr>
        <w:pStyle w:val="Sectiontitle"/>
        <w:rPr>
          <w:b/>
        </w:rPr>
      </w:pPr>
    </w:p>
    <w:p w14:paraId="75D2BDEC" w14:textId="77777777" w:rsidR="00B30D94" w:rsidRDefault="00B30D94" w:rsidP="00B30D94">
      <w:pPr>
        <w:pStyle w:val="NoSpacing"/>
        <w:rPr>
          <w:rFonts w:cs="Arial"/>
        </w:rPr>
      </w:pPr>
      <w:r>
        <w:rPr>
          <w:rFonts w:cs="Arial"/>
        </w:rPr>
        <w:t>SRO:</w:t>
      </w:r>
    </w:p>
    <w:p w14:paraId="30CD030B" w14:textId="77777777" w:rsidR="00B30D94" w:rsidRPr="0071686A" w:rsidRDefault="00B30D94" w:rsidP="00B30D94">
      <w:pPr>
        <w:pStyle w:val="NoSpacing"/>
        <w:rPr>
          <w:rFonts w:cs="Arial"/>
        </w:rPr>
      </w:pPr>
      <w:r w:rsidRPr="0071686A">
        <w:rPr>
          <w:rFonts w:cs="Arial"/>
        </w:rPr>
        <w:t>Version No:</w:t>
      </w:r>
    </w:p>
    <w:p w14:paraId="43FA7DA9" w14:textId="77777777" w:rsidR="00B30D94" w:rsidRDefault="00B30D94" w:rsidP="00B30D94">
      <w:pPr>
        <w:pStyle w:val="NoSpacing"/>
        <w:rPr>
          <w:rFonts w:cs="Arial"/>
        </w:rPr>
      </w:pPr>
      <w:r w:rsidRPr="0071686A">
        <w:rPr>
          <w:rFonts w:cs="Arial"/>
        </w:rPr>
        <w:t>Issue Date:</w:t>
      </w:r>
    </w:p>
    <w:p w14:paraId="7BB38CDD" w14:textId="77777777" w:rsidR="00B30D94" w:rsidRPr="0071686A" w:rsidRDefault="00B30D94" w:rsidP="00B30D94">
      <w:pPr>
        <w:pStyle w:val="NoSpacing"/>
        <w:rPr>
          <w:rFonts w:cs="Arial"/>
        </w:rPr>
      </w:pPr>
      <w:r>
        <w:rPr>
          <w:rFonts w:cs="Arial"/>
        </w:rPr>
        <w:t>Date Signed Off by Project / Programme Board:</w:t>
      </w:r>
    </w:p>
    <w:p w14:paraId="79D3CE1E" w14:textId="770FA6DF" w:rsidR="00175A40" w:rsidRDefault="00D3080E" w:rsidP="00FE62C3">
      <w:pPr>
        <w:pStyle w:val="Cover-othertext"/>
      </w:pPr>
      <w:r>
        <w:rPr>
          <w:noProof/>
        </w:rPr>
        <w:drawing>
          <wp:anchor distT="0" distB="900430" distL="114300" distR="114300" simplePos="0" relativeHeight="251657728" behindDoc="1" locked="0" layoutInCell="0" allowOverlap="1" wp14:anchorId="79D3CF2C" wp14:editId="79D3CF2D">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14:paraId="79D3CE1F" w14:textId="77777777" w:rsidR="00AB465B" w:rsidRDefault="00AB465B" w:rsidP="00AB465B">
      <w:pPr>
        <w:pStyle w:val="BodyText"/>
      </w:pPr>
    </w:p>
    <w:p w14:paraId="79D3CE20" w14:textId="77777777" w:rsidR="00AB465B" w:rsidRDefault="00AB465B" w:rsidP="00AB465B">
      <w:pPr>
        <w:pStyle w:val="BodyText"/>
      </w:pPr>
    </w:p>
    <w:p w14:paraId="79D3CE21" w14:textId="77777777" w:rsidR="00B10BC4" w:rsidRDefault="00B10BC4" w:rsidP="00AB465B">
      <w:pPr>
        <w:pStyle w:val="BodyText"/>
      </w:pPr>
      <w:r>
        <w:br w:type="page"/>
      </w:r>
    </w:p>
    <w:p w14:paraId="79D3CE38" w14:textId="77777777" w:rsidR="00D3080E" w:rsidRDefault="00D3080E" w:rsidP="00D3080E">
      <w:pPr>
        <w:pStyle w:val="Heading-contents"/>
      </w:pPr>
      <w:r>
        <w:lastRenderedPageBreak/>
        <w:t>Contents</w:t>
      </w:r>
    </w:p>
    <w:p w14:paraId="5647BDD9" w14:textId="58B02262" w:rsidR="005166B8" w:rsidRDefault="00D3080E">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517353833" w:history="1">
        <w:r w:rsidR="005166B8" w:rsidRPr="00F12CF6">
          <w:rPr>
            <w:rStyle w:val="Hyperlink"/>
            <w:noProof/>
          </w:rPr>
          <w:t>Purpose</w:t>
        </w:r>
        <w:r w:rsidR="005166B8">
          <w:rPr>
            <w:noProof/>
            <w:webHidden/>
          </w:rPr>
          <w:tab/>
        </w:r>
        <w:r w:rsidR="005166B8">
          <w:rPr>
            <w:noProof/>
            <w:webHidden/>
          </w:rPr>
          <w:fldChar w:fldCharType="begin"/>
        </w:r>
        <w:r w:rsidR="005166B8">
          <w:rPr>
            <w:noProof/>
            <w:webHidden/>
          </w:rPr>
          <w:instrText xml:space="preserve"> PAGEREF _Toc517353833 \h </w:instrText>
        </w:r>
        <w:r w:rsidR="005166B8">
          <w:rPr>
            <w:noProof/>
            <w:webHidden/>
          </w:rPr>
        </w:r>
        <w:r w:rsidR="005166B8">
          <w:rPr>
            <w:noProof/>
            <w:webHidden/>
          </w:rPr>
          <w:fldChar w:fldCharType="separate"/>
        </w:r>
        <w:r w:rsidR="005166B8">
          <w:rPr>
            <w:noProof/>
            <w:webHidden/>
          </w:rPr>
          <w:t>2</w:t>
        </w:r>
        <w:r w:rsidR="005166B8">
          <w:rPr>
            <w:noProof/>
            <w:webHidden/>
          </w:rPr>
          <w:fldChar w:fldCharType="end"/>
        </w:r>
      </w:hyperlink>
    </w:p>
    <w:p w14:paraId="194B0EDE" w14:textId="129D8EC5" w:rsidR="005166B8" w:rsidRDefault="005D69BC">
      <w:pPr>
        <w:pStyle w:val="TOC1"/>
        <w:rPr>
          <w:rFonts w:asciiTheme="minorHAnsi" w:eastAsiaTheme="minorEastAsia" w:hAnsiTheme="minorHAnsi" w:cstheme="minorBidi"/>
          <w:noProof/>
          <w:sz w:val="22"/>
          <w:szCs w:val="22"/>
        </w:rPr>
      </w:pPr>
      <w:hyperlink w:anchor="_Toc517353834" w:history="1">
        <w:r w:rsidR="005166B8" w:rsidRPr="00F12CF6">
          <w:rPr>
            <w:rStyle w:val="Hyperlink"/>
            <w:noProof/>
          </w:rPr>
          <w:t>Executive Summary</w:t>
        </w:r>
        <w:r w:rsidR="005166B8">
          <w:rPr>
            <w:noProof/>
            <w:webHidden/>
          </w:rPr>
          <w:tab/>
        </w:r>
        <w:r w:rsidR="005166B8">
          <w:rPr>
            <w:noProof/>
            <w:webHidden/>
          </w:rPr>
          <w:fldChar w:fldCharType="begin"/>
        </w:r>
        <w:r w:rsidR="005166B8">
          <w:rPr>
            <w:noProof/>
            <w:webHidden/>
          </w:rPr>
          <w:instrText xml:space="preserve"> PAGEREF _Toc517353834 \h </w:instrText>
        </w:r>
        <w:r w:rsidR="005166B8">
          <w:rPr>
            <w:noProof/>
            <w:webHidden/>
          </w:rPr>
        </w:r>
        <w:r w:rsidR="005166B8">
          <w:rPr>
            <w:noProof/>
            <w:webHidden/>
          </w:rPr>
          <w:fldChar w:fldCharType="separate"/>
        </w:r>
        <w:r w:rsidR="005166B8">
          <w:rPr>
            <w:noProof/>
            <w:webHidden/>
          </w:rPr>
          <w:t>3</w:t>
        </w:r>
        <w:r w:rsidR="005166B8">
          <w:rPr>
            <w:noProof/>
            <w:webHidden/>
          </w:rPr>
          <w:fldChar w:fldCharType="end"/>
        </w:r>
      </w:hyperlink>
    </w:p>
    <w:p w14:paraId="6F8616BD" w14:textId="6DE8B8B2" w:rsidR="005166B8" w:rsidRDefault="005D69BC">
      <w:pPr>
        <w:pStyle w:val="TOC2"/>
        <w:rPr>
          <w:rFonts w:asciiTheme="minorHAnsi" w:eastAsiaTheme="minorEastAsia" w:hAnsiTheme="minorHAnsi" w:cstheme="minorBidi"/>
          <w:noProof/>
          <w:sz w:val="22"/>
          <w:szCs w:val="22"/>
        </w:rPr>
      </w:pPr>
      <w:hyperlink w:anchor="_Toc517353835" w:history="1">
        <w:r w:rsidR="005166B8" w:rsidRPr="00F12CF6">
          <w:rPr>
            <w:rStyle w:val="Hyperlink"/>
            <w:noProof/>
          </w:rPr>
          <w:t>Rationale for the [Insert project/programme name]</w:t>
        </w:r>
        <w:r w:rsidR="005166B8">
          <w:rPr>
            <w:noProof/>
            <w:webHidden/>
          </w:rPr>
          <w:tab/>
        </w:r>
        <w:r w:rsidR="005166B8">
          <w:rPr>
            <w:noProof/>
            <w:webHidden/>
          </w:rPr>
          <w:fldChar w:fldCharType="begin"/>
        </w:r>
        <w:r w:rsidR="005166B8">
          <w:rPr>
            <w:noProof/>
            <w:webHidden/>
          </w:rPr>
          <w:instrText xml:space="preserve"> PAGEREF _Toc517353835 \h </w:instrText>
        </w:r>
        <w:r w:rsidR="005166B8">
          <w:rPr>
            <w:noProof/>
            <w:webHidden/>
          </w:rPr>
        </w:r>
        <w:r w:rsidR="005166B8">
          <w:rPr>
            <w:noProof/>
            <w:webHidden/>
          </w:rPr>
          <w:fldChar w:fldCharType="separate"/>
        </w:r>
        <w:r w:rsidR="005166B8">
          <w:rPr>
            <w:noProof/>
            <w:webHidden/>
          </w:rPr>
          <w:t>3</w:t>
        </w:r>
        <w:r w:rsidR="005166B8">
          <w:rPr>
            <w:noProof/>
            <w:webHidden/>
          </w:rPr>
          <w:fldChar w:fldCharType="end"/>
        </w:r>
      </w:hyperlink>
    </w:p>
    <w:p w14:paraId="0623446E" w14:textId="7E571426" w:rsidR="005166B8" w:rsidRDefault="005D69BC">
      <w:pPr>
        <w:pStyle w:val="TOC2"/>
        <w:rPr>
          <w:rFonts w:asciiTheme="minorHAnsi" w:eastAsiaTheme="minorEastAsia" w:hAnsiTheme="minorHAnsi" w:cstheme="minorBidi"/>
          <w:noProof/>
          <w:sz w:val="22"/>
          <w:szCs w:val="22"/>
        </w:rPr>
      </w:pPr>
      <w:hyperlink w:anchor="_Toc517353836" w:history="1">
        <w:r w:rsidR="005166B8" w:rsidRPr="00F12CF6">
          <w:rPr>
            <w:rStyle w:val="Hyperlink"/>
            <w:noProof/>
          </w:rPr>
          <w:t>Delivery</w:t>
        </w:r>
        <w:r w:rsidR="005166B8">
          <w:rPr>
            <w:noProof/>
            <w:webHidden/>
          </w:rPr>
          <w:tab/>
        </w:r>
        <w:r w:rsidR="005166B8">
          <w:rPr>
            <w:noProof/>
            <w:webHidden/>
          </w:rPr>
          <w:fldChar w:fldCharType="begin"/>
        </w:r>
        <w:r w:rsidR="005166B8">
          <w:rPr>
            <w:noProof/>
            <w:webHidden/>
          </w:rPr>
          <w:instrText xml:space="preserve"> PAGEREF _Toc517353836 \h </w:instrText>
        </w:r>
        <w:r w:rsidR="005166B8">
          <w:rPr>
            <w:noProof/>
            <w:webHidden/>
          </w:rPr>
        </w:r>
        <w:r w:rsidR="005166B8">
          <w:rPr>
            <w:noProof/>
            <w:webHidden/>
          </w:rPr>
          <w:fldChar w:fldCharType="separate"/>
        </w:r>
        <w:r w:rsidR="005166B8">
          <w:rPr>
            <w:noProof/>
            <w:webHidden/>
          </w:rPr>
          <w:t>3</w:t>
        </w:r>
        <w:r w:rsidR="005166B8">
          <w:rPr>
            <w:noProof/>
            <w:webHidden/>
          </w:rPr>
          <w:fldChar w:fldCharType="end"/>
        </w:r>
      </w:hyperlink>
    </w:p>
    <w:p w14:paraId="1204D581" w14:textId="30CCDC5A" w:rsidR="005166B8" w:rsidRDefault="005D69BC">
      <w:pPr>
        <w:pStyle w:val="TOC2"/>
        <w:rPr>
          <w:rFonts w:asciiTheme="minorHAnsi" w:eastAsiaTheme="minorEastAsia" w:hAnsiTheme="minorHAnsi" w:cstheme="minorBidi"/>
          <w:noProof/>
          <w:sz w:val="22"/>
          <w:szCs w:val="22"/>
        </w:rPr>
      </w:pPr>
      <w:hyperlink w:anchor="_Toc517353837" w:history="1">
        <w:r w:rsidR="005166B8" w:rsidRPr="00F12CF6">
          <w:rPr>
            <w:rStyle w:val="Hyperlink"/>
            <w:noProof/>
          </w:rPr>
          <w:t>Benefits</w:t>
        </w:r>
        <w:r w:rsidR="005166B8">
          <w:rPr>
            <w:noProof/>
            <w:webHidden/>
          </w:rPr>
          <w:tab/>
        </w:r>
        <w:r w:rsidR="005166B8">
          <w:rPr>
            <w:noProof/>
            <w:webHidden/>
          </w:rPr>
          <w:fldChar w:fldCharType="begin"/>
        </w:r>
        <w:r w:rsidR="005166B8">
          <w:rPr>
            <w:noProof/>
            <w:webHidden/>
          </w:rPr>
          <w:instrText xml:space="preserve"> PAGEREF _Toc517353837 \h </w:instrText>
        </w:r>
        <w:r w:rsidR="005166B8">
          <w:rPr>
            <w:noProof/>
            <w:webHidden/>
          </w:rPr>
        </w:r>
        <w:r w:rsidR="005166B8">
          <w:rPr>
            <w:noProof/>
            <w:webHidden/>
          </w:rPr>
          <w:fldChar w:fldCharType="separate"/>
        </w:r>
        <w:r w:rsidR="005166B8">
          <w:rPr>
            <w:noProof/>
            <w:webHidden/>
          </w:rPr>
          <w:t>3</w:t>
        </w:r>
        <w:r w:rsidR="005166B8">
          <w:rPr>
            <w:noProof/>
            <w:webHidden/>
          </w:rPr>
          <w:fldChar w:fldCharType="end"/>
        </w:r>
      </w:hyperlink>
    </w:p>
    <w:p w14:paraId="5E7F696A" w14:textId="031DE771" w:rsidR="005166B8" w:rsidRDefault="005D69BC">
      <w:pPr>
        <w:pStyle w:val="TOC2"/>
        <w:rPr>
          <w:rFonts w:asciiTheme="minorHAnsi" w:eastAsiaTheme="minorEastAsia" w:hAnsiTheme="minorHAnsi" w:cstheme="minorBidi"/>
          <w:noProof/>
          <w:sz w:val="22"/>
          <w:szCs w:val="22"/>
        </w:rPr>
      </w:pPr>
      <w:hyperlink w:anchor="_Toc517353838" w:history="1">
        <w:r w:rsidR="005166B8" w:rsidRPr="00F12CF6">
          <w:rPr>
            <w:rStyle w:val="Hyperlink"/>
            <w:noProof/>
          </w:rPr>
          <w:t>Costs and Funding</w:t>
        </w:r>
        <w:r w:rsidR="005166B8">
          <w:rPr>
            <w:noProof/>
            <w:webHidden/>
          </w:rPr>
          <w:tab/>
        </w:r>
        <w:r w:rsidR="005166B8">
          <w:rPr>
            <w:noProof/>
            <w:webHidden/>
          </w:rPr>
          <w:fldChar w:fldCharType="begin"/>
        </w:r>
        <w:r w:rsidR="005166B8">
          <w:rPr>
            <w:noProof/>
            <w:webHidden/>
          </w:rPr>
          <w:instrText xml:space="preserve"> PAGEREF _Toc517353838 \h </w:instrText>
        </w:r>
        <w:r w:rsidR="005166B8">
          <w:rPr>
            <w:noProof/>
            <w:webHidden/>
          </w:rPr>
        </w:r>
        <w:r w:rsidR="005166B8">
          <w:rPr>
            <w:noProof/>
            <w:webHidden/>
          </w:rPr>
          <w:fldChar w:fldCharType="separate"/>
        </w:r>
        <w:r w:rsidR="005166B8">
          <w:rPr>
            <w:noProof/>
            <w:webHidden/>
          </w:rPr>
          <w:t>3</w:t>
        </w:r>
        <w:r w:rsidR="005166B8">
          <w:rPr>
            <w:noProof/>
            <w:webHidden/>
          </w:rPr>
          <w:fldChar w:fldCharType="end"/>
        </w:r>
      </w:hyperlink>
    </w:p>
    <w:p w14:paraId="58FBE026" w14:textId="2489F1DF" w:rsidR="005166B8" w:rsidRDefault="005D69BC">
      <w:pPr>
        <w:pStyle w:val="TOC2"/>
        <w:rPr>
          <w:rFonts w:asciiTheme="minorHAnsi" w:eastAsiaTheme="minorEastAsia" w:hAnsiTheme="minorHAnsi" w:cstheme="minorBidi"/>
          <w:noProof/>
          <w:sz w:val="22"/>
          <w:szCs w:val="22"/>
        </w:rPr>
      </w:pPr>
      <w:hyperlink w:anchor="_Toc517353839" w:history="1">
        <w:r w:rsidR="005166B8" w:rsidRPr="00F12CF6">
          <w:rPr>
            <w:rStyle w:val="Hyperlink"/>
            <w:noProof/>
          </w:rPr>
          <w:t>Conclusions/Recommendations/Lessons Learned</w:t>
        </w:r>
        <w:r w:rsidR="005166B8">
          <w:rPr>
            <w:noProof/>
            <w:webHidden/>
          </w:rPr>
          <w:tab/>
        </w:r>
        <w:r w:rsidR="005166B8">
          <w:rPr>
            <w:noProof/>
            <w:webHidden/>
          </w:rPr>
          <w:fldChar w:fldCharType="begin"/>
        </w:r>
        <w:r w:rsidR="005166B8">
          <w:rPr>
            <w:noProof/>
            <w:webHidden/>
          </w:rPr>
          <w:instrText xml:space="preserve"> PAGEREF _Toc517353839 \h </w:instrText>
        </w:r>
        <w:r w:rsidR="005166B8">
          <w:rPr>
            <w:noProof/>
            <w:webHidden/>
          </w:rPr>
        </w:r>
        <w:r w:rsidR="005166B8">
          <w:rPr>
            <w:noProof/>
            <w:webHidden/>
          </w:rPr>
          <w:fldChar w:fldCharType="separate"/>
        </w:r>
        <w:r w:rsidR="005166B8">
          <w:rPr>
            <w:noProof/>
            <w:webHidden/>
          </w:rPr>
          <w:t>3</w:t>
        </w:r>
        <w:r w:rsidR="005166B8">
          <w:rPr>
            <w:noProof/>
            <w:webHidden/>
          </w:rPr>
          <w:fldChar w:fldCharType="end"/>
        </w:r>
      </w:hyperlink>
    </w:p>
    <w:p w14:paraId="51D2E713" w14:textId="559A62BB" w:rsidR="005166B8" w:rsidRDefault="005D69BC">
      <w:pPr>
        <w:pStyle w:val="TOC1"/>
        <w:rPr>
          <w:rFonts w:asciiTheme="minorHAnsi" w:eastAsiaTheme="minorEastAsia" w:hAnsiTheme="minorHAnsi" w:cstheme="minorBidi"/>
          <w:noProof/>
          <w:sz w:val="22"/>
          <w:szCs w:val="22"/>
        </w:rPr>
      </w:pPr>
      <w:hyperlink w:anchor="_Toc517353840" w:history="1">
        <w:r w:rsidR="005166B8" w:rsidRPr="00F12CF6">
          <w:rPr>
            <w:rStyle w:val="Hyperlink"/>
            <w:noProof/>
            <w:lang w:val="en-US"/>
          </w:rPr>
          <w:t>Delivery /Outcome</w:t>
        </w:r>
        <w:r w:rsidR="005166B8">
          <w:rPr>
            <w:noProof/>
            <w:webHidden/>
          </w:rPr>
          <w:tab/>
        </w:r>
        <w:r w:rsidR="005166B8">
          <w:rPr>
            <w:noProof/>
            <w:webHidden/>
          </w:rPr>
          <w:fldChar w:fldCharType="begin"/>
        </w:r>
        <w:r w:rsidR="005166B8">
          <w:rPr>
            <w:noProof/>
            <w:webHidden/>
          </w:rPr>
          <w:instrText xml:space="preserve"> PAGEREF _Toc517353840 \h </w:instrText>
        </w:r>
        <w:r w:rsidR="005166B8">
          <w:rPr>
            <w:noProof/>
            <w:webHidden/>
          </w:rPr>
        </w:r>
        <w:r w:rsidR="005166B8">
          <w:rPr>
            <w:noProof/>
            <w:webHidden/>
          </w:rPr>
          <w:fldChar w:fldCharType="separate"/>
        </w:r>
        <w:r w:rsidR="005166B8">
          <w:rPr>
            <w:noProof/>
            <w:webHidden/>
          </w:rPr>
          <w:t>4</w:t>
        </w:r>
        <w:r w:rsidR="005166B8">
          <w:rPr>
            <w:noProof/>
            <w:webHidden/>
          </w:rPr>
          <w:fldChar w:fldCharType="end"/>
        </w:r>
      </w:hyperlink>
    </w:p>
    <w:p w14:paraId="22F79281" w14:textId="1A85877F" w:rsidR="005166B8" w:rsidRDefault="005D69BC">
      <w:pPr>
        <w:pStyle w:val="TOC1"/>
        <w:rPr>
          <w:rFonts w:asciiTheme="minorHAnsi" w:eastAsiaTheme="minorEastAsia" w:hAnsiTheme="minorHAnsi" w:cstheme="minorBidi"/>
          <w:noProof/>
          <w:sz w:val="22"/>
          <w:szCs w:val="22"/>
        </w:rPr>
      </w:pPr>
      <w:hyperlink w:anchor="_Toc517353841" w:history="1">
        <w:r w:rsidR="005166B8" w:rsidRPr="00F12CF6">
          <w:rPr>
            <w:rStyle w:val="Hyperlink"/>
            <w:noProof/>
          </w:rPr>
          <w:t>Benefits</w:t>
        </w:r>
        <w:r w:rsidR="005166B8">
          <w:rPr>
            <w:noProof/>
            <w:webHidden/>
          </w:rPr>
          <w:tab/>
        </w:r>
        <w:r w:rsidR="005166B8">
          <w:rPr>
            <w:noProof/>
            <w:webHidden/>
          </w:rPr>
          <w:fldChar w:fldCharType="begin"/>
        </w:r>
        <w:r w:rsidR="005166B8">
          <w:rPr>
            <w:noProof/>
            <w:webHidden/>
          </w:rPr>
          <w:instrText xml:space="preserve"> PAGEREF _Toc517353841 \h </w:instrText>
        </w:r>
        <w:r w:rsidR="005166B8">
          <w:rPr>
            <w:noProof/>
            <w:webHidden/>
          </w:rPr>
        </w:r>
        <w:r w:rsidR="005166B8">
          <w:rPr>
            <w:noProof/>
            <w:webHidden/>
          </w:rPr>
          <w:fldChar w:fldCharType="separate"/>
        </w:r>
        <w:r w:rsidR="005166B8">
          <w:rPr>
            <w:noProof/>
            <w:webHidden/>
          </w:rPr>
          <w:t>5</w:t>
        </w:r>
        <w:r w:rsidR="005166B8">
          <w:rPr>
            <w:noProof/>
            <w:webHidden/>
          </w:rPr>
          <w:fldChar w:fldCharType="end"/>
        </w:r>
      </w:hyperlink>
    </w:p>
    <w:p w14:paraId="0EBC2719" w14:textId="74911702" w:rsidR="005166B8" w:rsidRDefault="005D69BC">
      <w:pPr>
        <w:pStyle w:val="TOC1"/>
        <w:rPr>
          <w:rFonts w:asciiTheme="minorHAnsi" w:eastAsiaTheme="minorEastAsia" w:hAnsiTheme="minorHAnsi" w:cstheme="minorBidi"/>
          <w:noProof/>
          <w:sz w:val="22"/>
          <w:szCs w:val="22"/>
        </w:rPr>
      </w:pPr>
      <w:hyperlink w:anchor="_Toc517353842" w:history="1">
        <w:r w:rsidR="005166B8" w:rsidRPr="00F12CF6">
          <w:rPr>
            <w:rStyle w:val="Hyperlink"/>
            <w:noProof/>
          </w:rPr>
          <w:t>Costs/Funding</w:t>
        </w:r>
        <w:r w:rsidR="005166B8">
          <w:rPr>
            <w:noProof/>
            <w:webHidden/>
          </w:rPr>
          <w:tab/>
        </w:r>
        <w:r w:rsidR="005166B8">
          <w:rPr>
            <w:noProof/>
            <w:webHidden/>
          </w:rPr>
          <w:fldChar w:fldCharType="begin"/>
        </w:r>
        <w:r w:rsidR="005166B8">
          <w:rPr>
            <w:noProof/>
            <w:webHidden/>
          </w:rPr>
          <w:instrText xml:space="preserve"> PAGEREF _Toc517353842 \h </w:instrText>
        </w:r>
        <w:r w:rsidR="005166B8">
          <w:rPr>
            <w:noProof/>
            <w:webHidden/>
          </w:rPr>
        </w:r>
        <w:r w:rsidR="005166B8">
          <w:rPr>
            <w:noProof/>
            <w:webHidden/>
          </w:rPr>
          <w:fldChar w:fldCharType="separate"/>
        </w:r>
        <w:r w:rsidR="005166B8">
          <w:rPr>
            <w:noProof/>
            <w:webHidden/>
          </w:rPr>
          <w:t>6</w:t>
        </w:r>
        <w:r w:rsidR="005166B8">
          <w:rPr>
            <w:noProof/>
            <w:webHidden/>
          </w:rPr>
          <w:fldChar w:fldCharType="end"/>
        </w:r>
      </w:hyperlink>
    </w:p>
    <w:p w14:paraId="6334A174" w14:textId="152EA2CB" w:rsidR="005166B8" w:rsidRDefault="005D69BC">
      <w:pPr>
        <w:pStyle w:val="TOC1"/>
        <w:rPr>
          <w:rFonts w:asciiTheme="minorHAnsi" w:eastAsiaTheme="minorEastAsia" w:hAnsiTheme="minorHAnsi" w:cstheme="minorBidi"/>
          <w:noProof/>
          <w:sz w:val="22"/>
          <w:szCs w:val="22"/>
        </w:rPr>
      </w:pPr>
      <w:hyperlink w:anchor="_Toc517353843" w:history="1">
        <w:r w:rsidR="005166B8" w:rsidRPr="00F12CF6">
          <w:rPr>
            <w:rStyle w:val="Hyperlink"/>
            <w:noProof/>
          </w:rPr>
          <w:t>Outcome of Gateway 5 Review</w:t>
        </w:r>
        <w:r w:rsidR="005166B8">
          <w:rPr>
            <w:noProof/>
            <w:webHidden/>
          </w:rPr>
          <w:tab/>
        </w:r>
        <w:r w:rsidR="005166B8">
          <w:rPr>
            <w:noProof/>
            <w:webHidden/>
          </w:rPr>
          <w:fldChar w:fldCharType="begin"/>
        </w:r>
        <w:r w:rsidR="005166B8">
          <w:rPr>
            <w:noProof/>
            <w:webHidden/>
          </w:rPr>
          <w:instrText xml:space="preserve"> PAGEREF _Toc517353843 \h </w:instrText>
        </w:r>
        <w:r w:rsidR="005166B8">
          <w:rPr>
            <w:noProof/>
            <w:webHidden/>
          </w:rPr>
        </w:r>
        <w:r w:rsidR="005166B8">
          <w:rPr>
            <w:noProof/>
            <w:webHidden/>
          </w:rPr>
          <w:fldChar w:fldCharType="separate"/>
        </w:r>
        <w:r w:rsidR="005166B8">
          <w:rPr>
            <w:noProof/>
            <w:webHidden/>
          </w:rPr>
          <w:t>7</w:t>
        </w:r>
        <w:r w:rsidR="005166B8">
          <w:rPr>
            <w:noProof/>
            <w:webHidden/>
          </w:rPr>
          <w:fldChar w:fldCharType="end"/>
        </w:r>
      </w:hyperlink>
    </w:p>
    <w:p w14:paraId="7522C1E5" w14:textId="7E3F1B6D" w:rsidR="005166B8" w:rsidRDefault="005D69BC">
      <w:pPr>
        <w:pStyle w:val="TOC1"/>
        <w:rPr>
          <w:rFonts w:asciiTheme="minorHAnsi" w:eastAsiaTheme="minorEastAsia" w:hAnsiTheme="minorHAnsi" w:cstheme="minorBidi"/>
          <w:noProof/>
          <w:sz w:val="22"/>
          <w:szCs w:val="22"/>
        </w:rPr>
      </w:pPr>
      <w:hyperlink w:anchor="_Toc517353844" w:history="1">
        <w:r w:rsidR="005166B8" w:rsidRPr="00F12CF6">
          <w:rPr>
            <w:rStyle w:val="Hyperlink"/>
            <w:noProof/>
          </w:rPr>
          <w:t>Post Implementation Review</w:t>
        </w:r>
        <w:r w:rsidR="005166B8">
          <w:rPr>
            <w:noProof/>
            <w:webHidden/>
          </w:rPr>
          <w:tab/>
        </w:r>
        <w:r w:rsidR="005166B8">
          <w:rPr>
            <w:noProof/>
            <w:webHidden/>
          </w:rPr>
          <w:fldChar w:fldCharType="begin"/>
        </w:r>
        <w:r w:rsidR="005166B8">
          <w:rPr>
            <w:noProof/>
            <w:webHidden/>
          </w:rPr>
          <w:instrText xml:space="preserve"> PAGEREF _Toc517353844 \h </w:instrText>
        </w:r>
        <w:r w:rsidR="005166B8">
          <w:rPr>
            <w:noProof/>
            <w:webHidden/>
          </w:rPr>
        </w:r>
        <w:r w:rsidR="005166B8">
          <w:rPr>
            <w:noProof/>
            <w:webHidden/>
          </w:rPr>
          <w:fldChar w:fldCharType="separate"/>
        </w:r>
        <w:r w:rsidR="005166B8">
          <w:rPr>
            <w:noProof/>
            <w:webHidden/>
          </w:rPr>
          <w:t>8</w:t>
        </w:r>
        <w:r w:rsidR="005166B8">
          <w:rPr>
            <w:noProof/>
            <w:webHidden/>
          </w:rPr>
          <w:fldChar w:fldCharType="end"/>
        </w:r>
      </w:hyperlink>
    </w:p>
    <w:p w14:paraId="51755777" w14:textId="5D30FB66" w:rsidR="005166B8" w:rsidRDefault="005D69BC">
      <w:pPr>
        <w:pStyle w:val="TOC1"/>
        <w:rPr>
          <w:rFonts w:asciiTheme="minorHAnsi" w:eastAsiaTheme="minorEastAsia" w:hAnsiTheme="minorHAnsi" w:cstheme="minorBidi"/>
          <w:noProof/>
          <w:sz w:val="22"/>
          <w:szCs w:val="22"/>
        </w:rPr>
      </w:pPr>
      <w:hyperlink w:anchor="_Toc517353845" w:history="1">
        <w:r w:rsidR="005166B8" w:rsidRPr="00F12CF6">
          <w:rPr>
            <w:rStyle w:val="Hyperlink"/>
            <w:noProof/>
            <w:lang w:val="en-US"/>
          </w:rPr>
          <w:t>Lessons Learned</w:t>
        </w:r>
        <w:r w:rsidR="005166B8">
          <w:rPr>
            <w:noProof/>
            <w:webHidden/>
          </w:rPr>
          <w:tab/>
        </w:r>
        <w:r w:rsidR="005166B8">
          <w:rPr>
            <w:noProof/>
            <w:webHidden/>
          </w:rPr>
          <w:fldChar w:fldCharType="begin"/>
        </w:r>
        <w:r w:rsidR="005166B8">
          <w:rPr>
            <w:noProof/>
            <w:webHidden/>
          </w:rPr>
          <w:instrText xml:space="preserve"> PAGEREF _Toc517353845 \h </w:instrText>
        </w:r>
        <w:r w:rsidR="005166B8">
          <w:rPr>
            <w:noProof/>
            <w:webHidden/>
          </w:rPr>
        </w:r>
        <w:r w:rsidR="005166B8">
          <w:rPr>
            <w:noProof/>
            <w:webHidden/>
          </w:rPr>
          <w:fldChar w:fldCharType="separate"/>
        </w:r>
        <w:r w:rsidR="005166B8">
          <w:rPr>
            <w:noProof/>
            <w:webHidden/>
          </w:rPr>
          <w:t>9</w:t>
        </w:r>
        <w:r w:rsidR="005166B8">
          <w:rPr>
            <w:noProof/>
            <w:webHidden/>
          </w:rPr>
          <w:fldChar w:fldCharType="end"/>
        </w:r>
      </w:hyperlink>
    </w:p>
    <w:p w14:paraId="1DA95204" w14:textId="58391D4B" w:rsidR="005166B8" w:rsidRDefault="005D69BC">
      <w:pPr>
        <w:pStyle w:val="TOC2"/>
        <w:rPr>
          <w:rFonts w:asciiTheme="minorHAnsi" w:eastAsiaTheme="minorEastAsia" w:hAnsiTheme="minorHAnsi" w:cstheme="minorBidi"/>
          <w:noProof/>
          <w:sz w:val="22"/>
          <w:szCs w:val="22"/>
        </w:rPr>
      </w:pPr>
      <w:hyperlink w:anchor="_Toc517353846" w:history="1">
        <w:r w:rsidR="005166B8" w:rsidRPr="00F12CF6">
          <w:rPr>
            <w:rStyle w:val="Hyperlink"/>
            <w:noProof/>
          </w:rPr>
          <w:t>What went well or otherwise</w:t>
        </w:r>
        <w:r w:rsidR="005166B8">
          <w:rPr>
            <w:noProof/>
            <w:webHidden/>
          </w:rPr>
          <w:tab/>
        </w:r>
        <w:r w:rsidR="005166B8">
          <w:rPr>
            <w:noProof/>
            <w:webHidden/>
          </w:rPr>
          <w:fldChar w:fldCharType="begin"/>
        </w:r>
        <w:r w:rsidR="005166B8">
          <w:rPr>
            <w:noProof/>
            <w:webHidden/>
          </w:rPr>
          <w:instrText xml:space="preserve"> PAGEREF _Toc517353846 \h </w:instrText>
        </w:r>
        <w:r w:rsidR="005166B8">
          <w:rPr>
            <w:noProof/>
            <w:webHidden/>
          </w:rPr>
        </w:r>
        <w:r w:rsidR="005166B8">
          <w:rPr>
            <w:noProof/>
            <w:webHidden/>
          </w:rPr>
          <w:fldChar w:fldCharType="separate"/>
        </w:r>
        <w:r w:rsidR="005166B8">
          <w:rPr>
            <w:noProof/>
            <w:webHidden/>
          </w:rPr>
          <w:t>9</w:t>
        </w:r>
        <w:r w:rsidR="005166B8">
          <w:rPr>
            <w:noProof/>
            <w:webHidden/>
          </w:rPr>
          <w:fldChar w:fldCharType="end"/>
        </w:r>
      </w:hyperlink>
    </w:p>
    <w:p w14:paraId="03BC1882" w14:textId="5115C20F" w:rsidR="005166B8" w:rsidRDefault="005D69BC">
      <w:pPr>
        <w:pStyle w:val="TOC1"/>
        <w:rPr>
          <w:rFonts w:asciiTheme="minorHAnsi" w:eastAsiaTheme="minorEastAsia" w:hAnsiTheme="minorHAnsi" w:cstheme="minorBidi"/>
          <w:noProof/>
          <w:sz w:val="22"/>
          <w:szCs w:val="22"/>
        </w:rPr>
      </w:pPr>
      <w:hyperlink w:anchor="_Toc517353847" w:history="1">
        <w:r w:rsidR="005166B8" w:rsidRPr="00F12CF6">
          <w:rPr>
            <w:rStyle w:val="Hyperlink"/>
            <w:noProof/>
          </w:rPr>
          <w:t>Annexes</w:t>
        </w:r>
        <w:r w:rsidR="005166B8">
          <w:rPr>
            <w:noProof/>
            <w:webHidden/>
          </w:rPr>
          <w:tab/>
        </w:r>
        <w:r w:rsidR="005166B8">
          <w:rPr>
            <w:noProof/>
            <w:webHidden/>
          </w:rPr>
          <w:fldChar w:fldCharType="begin"/>
        </w:r>
        <w:r w:rsidR="005166B8">
          <w:rPr>
            <w:noProof/>
            <w:webHidden/>
          </w:rPr>
          <w:instrText xml:space="preserve"> PAGEREF _Toc517353847 \h </w:instrText>
        </w:r>
        <w:r w:rsidR="005166B8">
          <w:rPr>
            <w:noProof/>
            <w:webHidden/>
          </w:rPr>
        </w:r>
        <w:r w:rsidR="005166B8">
          <w:rPr>
            <w:noProof/>
            <w:webHidden/>
          </w:rPr>
          <w:fldChar w:fldCharType="separate"/>
        </w:r>
        <w:r w:rsidR="005166B8">
          <w:rPr>
            <w:noProof/>
            <w:webHidden/>
          </w:rPr>
          <w:t>10</w:t>
        </w:r>
        <w:r w:rsidR="005166B8">
          <w:rPr>
            <w:noProof/>
            <w:webHidden/>
          </w:rPr>
          <w:fldChar w:fldCharType="end"/>
        </w:r>
      </w:hyperlink>
    </w:p>
    <w:p w14:paraId="79D3CE3D" w14:textId="7435FD6A" w:rsidR="00857895" w:rsidRPr="007D0A4B" w:rsidRDefault="00D3080E" w:rsidP="00D3080E">
      <w:r>
        <w:fldChar w:fldCharType="end"/>
      </w:r>
    </w:p>
    <w:p w14:paraId="79D3CE40" w14:textId="77777777" w:rsidR="005542E8" w:rsidRDefault="005542E8" w:rsidP="00857895">
      <w:pPr>
        <w:pStyle w:val="BodyText"/>
      </w:pPr>
    </w:p>
    <w:p w14:paraId="79D3CE41" w14:textId="77777777" w:rsidR="00857895" w:rsidRPr="00857895" w:rsidRDefault="00857895" w:rsidP="00D66A53">
      <w:pPr>
        <w:pStyle w:val="BodyText"/>
      </w:pPr>
    </w:p>
    <w:p w14:paraId="4D2675E3" w14:textId="58E491B8" w:rsidR="00B30D94" w:rsidRPr="00631D2F" w:rsidRDefault="00BA44DF" w:rsidP="00B30D94">
      <w:pPr>
        <w:pStyle w:val="Heading1"/>
      </w:pPr>
      <w:bookmarkStart w:id="0" w:name="_Toc517353833"/>
      <w:bookmarkStart w:id="1" w:name="_Toc457556532"/>
      <w:r>
        <w:lastRenderedPageBreak/>
        <w:t>Purpose</w:t>
      </w:r>
      <w:bookmarkEnd w:id="0"/>
    </w:p>
    <w:p w14:paraId="71D2E0D5" w14:textId="7CBB543A" w:rsidR="006D0B1C" w:rsidRPr="00B642E3" w:rsidRDefault="006D0B1C" w:rsidP="006D0B1C">
      <w:pPr>
        <w:pStyle w:val="BodyText"/>
        <w:rPr>
          <w:i/>
        </w:rPr>
      </w:pPr>
      <w:r>
        <w:rPr>
          <w:i/>
        </w:rPr>
        <w:t>[</w:t>
      </w:r>
      <w:r w:rsidRPr="00B642E3">
        <w:rPr>
          <w:i/>
        </w:rPr>
        <w:t>All te</w:t>
      </w:r>
      <w:r>
        <w:rPr>
          <w:i/>
        </w:rPr>
        <w:t>xt in italics should be deleted.</w:t>
      </w:r>
    </w:p>
    <w:p w14:paraId="32BA241B" w14:textId="6FAA280F" w:rsidR="00B30D94" w:rsidRDefault="00BA44DF" w:rsidP="006D0B1C">
      <w:pPr>
        <w:pStyle w:val="BodyText"/>
        <w:rPr>
          <w:i/>
        </w:rPr>
      </w:pPr>
      <w:r>
        <w:rPr>
          <w:i/>
        </w:rPr>
        <w:t>State the purpose of this documen</w:t>
      </w:r>
      <w:r w:rsidR="006D0B1C">
        <w:rPr>
          <w:i/>
        </w:rPr>
        <w:t>t, per the example below.</w:t>
      </w:r>
    </w:p>
    <w:p w14:paraId="4A901FD7" w14:textId="4FD726BD" w:rsidR="00BA44DF" w:rsidRPr="007C2D67" w:rsidRDefault="00BA44DF" w:rsidP="00BA44DF">
      <w:pPr>
        <w:pStyle w:val="BodyText"/>
        <w:rPr>
          <w:i/>
        </w:rPr>
      </w:pPr>
      <w:r w:rsidRPr="007C2D67">
        <w:rPr>
          <w:i/>
        </w:rPr>
        <w:t xml:space="preserve">The purpose of this document is to provide details of the projects Return on Investment in terms of </w:t>
      </w:r>
      <w:proofErr w:type="spellStart"/>
      <w:r w:rsidRPr="007C2D67">
        <w:rPr>
          <w:i/>
        </w:rPr>
        <w:t>VfM</w:t>
      </w:r>
      <w:proofErr w:type="spellEnd"/>
      <w:r w:rsidRPr="007C2D67">
        <w:rPr>
          <w:i/>
        </w:rPr>
        <w:t>.</w:t>
      </w:r>
    </w:p>
    <w:p w14:paraId="7EBA7A05" w14:textId="3EE899C3" w:rsidR="00BA44DF" w:rsidRDefault="00BA44DF" w:rsidP="00BA44DF">
      <w:pPr>
        <w:pStyle w:val="BodyText"/>
        <w:rPr>
          <w:i/>
        </w:rPr>
      </w:pPr>
      <w:r w:rsidRPr="007C2D67">
        <w:rPr>
          <w:i/>
        </w:rPr>
        <w:t>This document is a review</w:t>
      </w:r>
      <w:r w:rsidR="006D0B1C">
        <w:rPr>
          <w:i/>
        </w:rPr>
        <w:t xml:space="preserve"> of the full business case for [i</w:t>
      </w:r>
      <w:r w:rsidRPr="007C2D67">
        <w:rPr>
          <w:i/>
        </w:rPr>
        <w:t xml:space="preserve">nsert </w:t>
      </w:r>
      <w:r w:rsidR="006D0B1C">
        <w:rPr>
          <w:i/>
        </w:rPr>
        <w:t>p</w:t>
      </w:r>
      <w:r w:rsidRPr="007C2D67">
        <w:rPr>
          <w:i/>
        </w:rPr>
        <w:t>roject/</w:t>
      </w:r>
      <w:r w:rsidR="006D0B1C">
        <w:rPr>
          <w:i/>
        </w:rPr>
        <w:t>p</w:t>
      </w:r>
      <w:r w:rsidRPr="007C2D67">
        <w:rPr>
          <w:i/>
        </w:rPr>
        <w:t xml:space="preserve">rogramme </w:t>
      </w:r>
      <w:r w:rsidR="006D0B1C">
        <w:rPr>
          <w:i/>
        </w:rPr>
        <w:t>name].  It provides the [i</w:t>
      </w:r>
      <w:r w:rsidRPr="007C2D67">
        <w:rPr>
          <w:i/>
        </w:rPr>
        <w:t xml:space="preserve">nsert the directorate </w:t>
      </w:r>
      <w:r w:rsidR="006D0B1C">
        <w:rPr>
          <w:i/>
        </w:rPr>
        <w:t xml:space="preserve">the </w:t>
      </w:r>
      <w:r w:rsidRPr="007C2D67">
        <w:rPr>
          <w:i/>
        </w:rPr>
        <w:t xml:space="preserve">project/programme belongs to], [Insert local investment board e.g. Joint Approvals Committee and Home Office Group Investment Board] and </w:t>
      </w:r>
      <w:smartTag w:uri="urn:schemas-microsoft-com:office:smarttags" w:element="stockticker">
        <w:r w:rsidRPr="007C2D67">
          <w:rPr>
            <w:i/>
          </w:rPr>
          <w:t>HMT</w:t>
        </w:r>
      </w:smartTag>
      <w:r w:rsidRPr="007C2D67">
        <w:rPr>
          <w:i/>
        </w:rPr>
        <w:t xml:space="preserve"> (if appropriate) with a statement on the out turn of the programme, achievements, cos</w:t>
      </w:r>
      <w:r w:rsidR="006D0B1C">
        <w:rPr>
          <w:i/>
        </w:rPr>
        <w:t>ts and benefits derived to date</w:t>
      </w:r>
      <w:r w:rsidR="007C2D67">
        <w:rPr>
          <w:i/>
        </w:rPr>
        <w:t>]</w:t>
      </w:r>
      <w:r w:rsidRPr="007C2D67">
        <w:rPr>
          <w:i/>
        </w:rPr>
        <w:t xml:space="preserve"> </w:t>
      </w:r>
    </w:p>
    <w:p w14:paraId="523D141F" w14:textId="77777777" w:rsidR="007C2D67" w:rsidRDefault="007C2D67" w:rsidP="007C2D67">
      <w:pPr>
        <w:pStyle w:val="BodyText"/>
      </w:pPr>
      <w:r>
        <w:t>Start text here.</w:t>
      </w:r>
    </w:p>
    <w:p w14:paraId="2D84632E" w14:textId="77777777" w:rsidR="00BA44DF" w:rsidRDefault="00BA44DF" w:rsidP="00BA44DF">
      <w:pPr>
        <w:pStyle w:val="BodyText"/>
        <w:rPr>
          <w:rFonts w:cs="Arial"/>
        </w:rPr>
      </w:pPr>
    </w:p>
    <w:p w14:paraId="4B2BF450" w14:textId="29E29160" w:rsidR="00BA44DF" w:rsidRPr="001F6D17" w:rsidRDefault="00BA44DF" w:rsidP="001F6D17">
      <w:pPr>
        <w:pStyle w:val="Heading1"/>
      </w:pPr>
      <w:bookmarkStart w:id="2" w:name="_Toc260825745"/>
      <w:bookmarkStart w:id="3" w:name="_Toc517353834"/>
      <w:r w:rsidRPr="001F6D17">
        <w:lastRenderedPageBreak/>
        <w:t>Executive Summary</w:t>
      </w:r>
      <w:bookmarkEnd w:id="2"/>
      <w:bookmarkEnd w:id="3"/>
    </w:p>
    <w:p w14:paraId="09FD1DEA" w14:textId="0D7F1566" w:rsidR="00BA44DF" w:rsidRPr="00831ED6" w:rsidRDefault="00BA44DF" w:rsidP="00BA44DF">
      <w:pPr>
        <w:pStyle w:val="Heading2"/>
      </w:pPr>
      <w:bookmarkStart w:id="4" w:name="_Toc517353835"/>
      <w:r w:rsidRPr="00831ED6">
        <w:t xml:space="preserve">Rationale for the </w:t>
      </w:r>
      <w:r>
        <w:t xml:space="preserve">[Insert </w:t>
      </w:r>
      <w:r w:rsidRPr="00831ED6">
        <w:t>project/programme name</w:t>
      </w:r>
      <w:r>
        <w:t>]</w:t>
      </w:r>
      <w:bookmarkEnd w:id="4"/>
    </w:p>
    <w:p w14:paraId="4E713D73" w14:textId="77DCF129" w:rsidR="00BA44DF" w:rsidRPr="00BA44DF" w:rsidRDefault="00BA44DF" w:rsidP="00BA44DF">
      <w:pPr>
        <w:pStyle w:val="BodyText"/>
        <w:rPr>
          <w:i/>
        </w:rPr>
      </w:pPr>
      <w:r w:rsidRPr="00BA44DF">
        <w:rPr>
          <w:i/>
        </w:rPr>
        <w:t>[Provide a brief description of why the pr</w:t>
      </w:r>
      <w:r w:rsidR="006D0B1C">
        <w:rPr>
          <w:i/>
        </w:rPr>
        <w:t>oject/programme was undertaken]</w:t>
      </w:r>
    </w:p>
    <w:p w14:paraId="36B9CAA6" w14:textId="77777777" w:rsidR="001F6D17" w:rsidRDefault="001F6D17" w:rsidP="001F6D17">
      <w:pPr>
        <w:pStyle w:val="BodyText"/>
      </w:pPr>
      <w:r>
        <w:t>Start text here.</w:t>
      </w:r>
    </w:p>
    <w:p w14:paraId="1FA66AA2" w14:textId="77777777" w:rsidR="00BA44DF" w:rsidRPr="00831ED6" w:rsidRDefault="00BA44DF" w:rsidP="00BA44DF">
      <w:pPr>
        <w:pStyle w:val="Heading2"/>
      </w:pPr>
      <w:bookmarkStart w:id="5" w:name="_Toc517353836"/>
      <w:r w:rsidRPr="00831ED6">
        <w:t>Delivery</w:t>
      </w:r>
      <w:bookmarkEnd w:id="5"/>
    </w:p>
    <w:p w14:paraId="4E5593A1" w14:textId="2FE2357C" w:rsidR="00BA44DF" w:rsidRPr="002D6E94" w:rsidRDefault="00BA44DF" w:rsidP="00BA44DF">
      <w:pPr>
        <w:spacing w:after="120"/>
        <w:rPr>
          <w:i/>
        </w:rPr>
      </w:pPr>
      <w:r>
        <w:rPr>
          <w:i/>
        </w:rPr>
        <w:t>[</w:t>
      </w:r>
      <w:r w:rsidRPr="002D6E94">
        <w:rPr>
          <w:i/>
        </w:rPr>
        <w:t>Detail what the project/programme was meant to deliver (include the timeline) and compare this against what the project/programme managed to achieve</w:t>
      </w:r>
      <w:r>
        <w:rPr>
          <w:i/>
        </w:rPr>
        <w:t>]</w:t>
      </w:r>
    </w:p>
    <w:p w14:paraId="4BBC2AC4" w14:textId="77777777" w:rsidR="001F6D17" w:rsidRDefault="001F6D17" w:rsidP="001F6D17">
      <w:pPr>
        <w:pStyle w:val="BodyText"/>
      </w:pPr>
      <w:r>
        <w:t>Start text here.</w:t>
      </w:r>
    </w:p>
    <w:p w14:paraId="51F3D2D3" w14:textId="77777777" w:rsidR="00BA44DF" w:rsidRPr="00831ED6" w:rsidRDefault="00BA44DF" w:rsidP="00BA44DF">
      <w:pPr>
        <w:pStyle w:val="Heading2"/>
      </w:pPr>
      <w:bookmarkStart w:id="6" w:name="_Toc517353837"/>
      <w:r w:rsidRPr="00831ED6">
        <w:t>Benefits</w:t>
      </w:r>
      <w:bookmarkEnd w:id="6"/>
      <w:r w:rsidRPr="00831ED6">
        <w:t xml:space="preserve">  </w:t>
      </w:r>
    </w:p>
    <w:p w14:paraId="11EBB84E" w14:textId="1D507E6D" w:rsidR="00BA44DF" w:rsidRDefault="006D0B1C" w:rsidP="00BA44DF">
      <w:pPr>
        <w:spacing w:after="120"/>
        <w:rPr>
          <w:i/>
        </w:rPr>
      </w:pPr>
      <w:r>
        <w:rPr>
          <w:i/>
        </w:rPr>
        <w:t>[</w:t>
      </w:r>
      <w:r w:rsidR="00BA44DF">
        <w:rPr>
          <w:i/>
        </w:rPr>
        <w:t>Information should come from cost/benefit table.</w:t>
      </w:r>
    </w:p>
    <w:p w14:paraId="1B0A3F09" w14:textId="09772EE5" w:rsidR="00BA44DF" w:rsidRPr="00694E49" w:rsidRDefault="00BA44DF" w:rsidP="00BA44DF">
      <w:pPr>
        <w:spacing w:after="120"/>
        <w:rPr>
          <w:i/>
        </w:rPr>
      </w:pPr>
      <w:r w:rsidRPr="00694E49">
        <w:rPr>
          <w:i/>
        </w:rPr>
        <w:t>Provide a summary of the benefits of the project e.g. did you meet what you set out in your FBC? Can you provide evidence of how this compared to your cost/benefit analysis?</w:t>
      </w:r>
      <w:r>
        <w:rPr>
          <w:i/>
        </w:rPr>
        <w:t xml:space="preserve"> Have you realised any benefits or ar</w:t>
      </w:r>
      <w:r w:rsidR="006D0B1C">
        <w:rPr>
          <w:i/>
        </w:rPr>
        <w:t>e you on track to realise them?]</w:t>
      </w:r>
    </w:p>
    <w:p w14:paraId="02B9137F" w14:textId="77777777" w:rsidR="001F6D17" w:rsidRDefault="001F6D17" w:rsidP="001F6D17">
      <w:pPr>
        <w:pStyle w:val="BodyText"/>
      </w:pPr>
      <w:r>
        <w:t>Start text here.</w:t>
      </w:r>
    </w:p>
    <w:p w14:paraId="5509DC7C" w14:textId="77777777" w:rsidR="00BA44DF" w:rsidRPr="00831ED6" w:rsidRDefault="00BA44DF" w:rsidP="00BA44DF">
      <w:pPr>
        <w:pStyle w:val="Heading2"/>
      </w:pPr>
      <w:bookmarkStart w:id="7" w:name="_Toc517353838"/>
      <w:r w:rsidRPr="00831ED6">
        <w:t>Costs and Funding</w:t>
      </w:r>
      <w:bookmarkEnd w:id="7"/>
    </w:p>
    <w:p w14:paraId="765C5F61" w14:textId="60180505" w:rsidR="00BA44DF" w:rsidRPr="00831ED6" w:rsidRDefault="006D0B1C" w:rsidP="00BA44DF">
      <w:pPr>
        <w:rPr>
          <w:i/>
        </w:rPr>
      </w:pPr>
      <w:r>
        <w:rPr>
          <w:i/>
        </w:rPr>
        <w:t>[</w:t>
      </w:r>
      <w:r w:rsidR="00BA44DF" w:rsidRPr="00831ED6">
        <w:rPr>
          <w:i/>
        </w:rPr>
        <w:t>You should look to pr</w:t>
      </w:r>
      <w:r w:rsidR="00BA44DF">
        <w:rPr>
          <w:i/>
        </w:rPr>
        <w:t>ovide a synopsis which covers:</w:t>
      </w:r>
    </w:p>
    <w:p w14:paraId="2F2EA56B" w14:textId="77777777" w:rsidR="001F6D17" w:rsidRDefault="00BA44DF" w:rsidP="00BA44DF">
      <w:pPr>
        <w:pStyle w:val="ListBullet"/>
        <w:numPr>
          <w:ilvl w:val="0"/>
          <w:numId w:val="22"/>
        </w:numPr>
        <w:tabs>
          <w:tab w:val="num" w:pos="454"/>
        </w:tabs>
        <w:ind w:left="454" w:hanging="454"/>
        <w:rPr>
          <w:i/>
        </w:rPr>
      </w:pPr>
      <w:r w:rsidRPr="00BA44DF">
        <w:rPr>
          <w:i/>
        </w:rPr>
        <w:t xml:space="preserve">What approval did </w:t>
      </w:r>
      <w:smartTag w:uri="urn:schemas-microsoft-com:office:smarttags" w:element="stockticker">
        <w:r w:rsidRPr="00BA44DF">
          <w:rPr>
            <w:i/>
          </w:rPr>
          <w:t>GIB</w:t>
        </w:r>
      </w:smartTag>
      <w:r w:rsidR="001F6D17">
        <w:rPr>
          <w:i/>
        </w:rPr>
        <w:t xml:space="preserve"> provide?</w:t>
      </w:r>
    </w:p>
    <w:p w14:paraId="50C40060" w14:textId="20C48BA9" w:rsidR="00BA44DF" w:rsidRPr="00BA44DF" w:rsidRDefault="00BA44DF" w:rsidP="00BA44DF">
      <w:pPr>
        <w:pStyle w:val="ListBullet"/>
        <w:numPr>
          <w:ilvl w:val="0"/>
          <w:numId w:val="22"/>
        </w:numPr>
        <w:tabs>
          <w:tab w:val="num" w:pos="454"/>
        </w:tabs>
        <w:ind w:left="454" w:hanging="454"/>
        <w:rPr>
          <w:i/>
        </w:rPr>
      </w:pPr>
      <w:r w:rsidRPr="00BA44DF">
        <w:rPr>
          <w:i/>
        </w:rPr>
        <w:t xml:space="preserve">What approval did </w:t>
      </w:r>
      <w:smartTag w:uri="urn:schemas-microsoft-com:office:smarttags" w:element="stockticker">
        <w:r w:rsidRPr="00BA44DF">
          <w:rPr>
            <w:i/>
          </w:rPr>
          <w:t>HMT</w:t>
        </w:r>
      </w:smartTag>
      <w:r w:rsidRPr="00BA44DF">
        <w:rPr>
          <w:i/>
        </w:rPr>
        <w:t xml:space="preserve"> provide (if applicable)?</w:t>
      </w:r>
    </w:p>
    <w:p w14:paraId="0A4F51B3" w14:textId="4B962E33" w:rsidR="00BA44DF" w:rsidRPr="00BA44DF" w:rsidRDefault="00BA44DF" w:rsidP="00BA44DF">
      <w:pPr>
        <w:pStyle w:val="ListBullet"/>
        <w:numPr>
          <w:ilvl w:val="0"/>
          <w:numId w:val="22"/>
        </w:numPr>
        <w:tabs>
          <w:tab w:val="num" w:pos="454"/>
        </w:tabs>
        <w:ind w:left="454" w:hanging="454"/>
        <w:rPr>
          <w:i/>
        </w:rPr>
      </w:pPr>
      <w:r w:rsidRPr="00BA44DF">
        <w:rPr>
          <w:i/>
        </w:rPr>
        <w:t>What were the actual costs of the project/programme? Ensure this is broken down by Capital, Resource (detailing cost capital and depreciation)</w:t>
      </w:r>
      <w:r w:rsidR="006D0B1C">
        <w:rPr>
          <w:i/>
        </w:rPr>
        <w:t>]</w:t>
      </w:r>
    </w:p>
    <w:p w14:paraId="67D425B4" w14:textId="77777777" w:rsidR="001F6D17" w:rsidRDefault="001F6D17" w:rsidP="001F6D17">
      <w:pPr>
        <w:pStyle w:val="BodyText"/>
      </w:pPr>
      <w:r>
        <w:t>Start text here.</w:t>
      </w:r>
    </w:p>
    <w:p w14:paraId="6A6B24F1" w14:textId="6607F52B" w:rsidR="00BA44DF" w:rsidRPr="00831ED6" w:rsidRDefault="00BA44DF" w:rsidP="00BA44DF">
      <w:pPr>
        <w:pStyle w:val="Heading2"/>
      </w:pPr>
      <w:bookmarkStart w:id="8" w:name="_Toc517353839"/>
      <w:r>
        <w:t>Conclusions</w:t>
      </w:r>
      <w:r w:rsidRPr="00831ED6">
        <w:t>/Recommendations/Lessons Learned</w:t>
      </w:r>
      <w:bookmarkEnd w:id="8"/>
      <w:r w:rsidRPr="00831ED6">
        <w:t xml:space="preserve"> </w:t>
      </w:r>
    </w:p>
    <w:p w14:paraId="46F7A24B" w14:textId="0C47CB14" w:rsidR="00BA44DF" w:rsidRPr="00BA44DF" w:rsidRDefault="00BA44DF" w:rsidP="00BA44DF">
      <w:pPr>
        <w:pStyle w:val="BodyText"/>
        <w:rPr>
          <w:i/>
        </w:rPr>
      </w:pPr>
      <w:r w:rsidRPr="00BA44DF">
        <w:rPr>
          <w:i/>
        </w:rPr>
        <w:t xml:space="preserve">[Please expand on points made above in </w:t>
      </w:r>
      <w:r w:rsidR="006D0B1C">
        <w:rPr>
          <w:i/>
        </w:rPr>
        <w:t xml:space="preserve">the </w:t>
      </w:r>
      <w:r w:rsidRPr="00BA44DF">
        <w:rPr>
          <w:i/>
        </w:rPr>
        <w:t>Executive Summary]</w:t>
      </w:r>
    </w:p>
    <w:p w14:paraId="5233A20A" w14:textId="77777777" w:rsidR="001F6D17" w:rsidRDefault="001F6D17" w:rsidP="001F6D17">
      <w:pPr>
        <w:pStyle w:val="BodyText"/>
      </w:pPr>
      <w:r>
        <w:t>Start text here.</w:t>
      </w:r>
    </w:p>
    <w:p w14:paraId="46BE106B" w14:textId="77777777" w:rsidR="00BA44DF" w:rsidRDefault="00BA44DF" w:rsidP="00BA44DF">
      <w:pPr>
        <w:rPr>
          <w:b/>
        </w:rPr>
      </w:pPr>
    </w:p>
    <w:p w14:paraId="0488BC3B" w14:textId="77777777" w:rsidR="00BA44DF" w:rsidRDefault="00BA44DF" w:rsidP="00BA44DF">
      <w:pPr>
        <w:rPr>
          <w:b/>
        </w:rPr>
      </w:pPr>
    </w:p>
    <w:p w14:paraId="0B96409E" w14:textId="0D731D78" w:rsidR="00BA44DF" w:rsidRPr="006E76D1" w:rsidRDefault="00BA44DF" w:rsidP="00BA44DF">
      <w:pPr>
        <w:pStyle w:val="Heading1"/>
        <w:rPr>
          <w:lang w:val="en-US"/>
        </w:rPr>
      </w:pPr>
      <w:bookmarkStart w:id="9" w:name="_Toc260825746"/>
      <w:bookmarkStart w:id="10" w:name="_Toc517353840"/>
      <w:r>
        <w:rPr>
          <w:lang w:val="en-US"/>
        </w:rPr>
        <w:lastRenderedPageBreak/>
        <w:t>Delivery /Outcome</w:t>
      </w:r>
      <w:bookmarkEnd w:id="9"/>
      <w:bookmarkEnd w:id="10"/>
    </w:p>
    <w:p w14:paraId="1E39AFA3" w14:textId="618A0D2A" w:rsidR="00BA44DF" w:rsidRDefault="001F6D17" w:rsidP="001F6D17">
      <w:pPr>
        <w:pStyle w:val="BodyText"/>
      </w:pPr>
      <w:r>
        <w:t>Start text here.</w:t>
      </w:r>
    </w:p>
    <w:p w14:paraId="2613C992" w14:textId="28E2A014" w:rsidR="00BA44DF" w:rsidRPr="001F6D17" w:rsidRDefault="00BA44DF" w:rsidP="001F6D17">
      <w:pPr>
        <w:pStyle w:val="Heading1"/>
      </w:pPr>
      <w:bookmarkStart w:id="11" w:name="_Toc260825747"/>
      <w:bookmarkStart w:id="12" w:name="_Toc517353841"/>
      <w:r w:rsidRPr="001F6D17">
        <w:lastRenderedPageBreak/>
        <w:t>Benefits</w:t>
      </w:r>
      <w:bookmarkEnd w:id="11"/>
      <w:bookmarkEnd w:id="12"/>
      <w:r w:rsidRPr="001F6D17">
        <w:t xml:space="preserve"> </w:t>
      </w:r>
    </w:p>
    <w:p w14:paraId="357AD79D" w14:textId="0E4578E3" w:rsidR="001F6D17" w:rsidRPr="001F6D17" w:rsidRDefault="001F6D17" w:rsidP="001F6D17">
      <w:pPr>
        <w:pStyle w:val="BodyText"/>
        <w:rPr>
          <w:i/>
          <w:iCs/>
          <w:szCs w:val="22"/>
        </w:rPr>
      </w:pPr>
      <w:r w:rsidRPr="001F6D17">
        <w:rPr>
          <w:i/>
        </w:rPr>
        <w:t>[</w:t>
      </w:r>
      <w:r>
        <w:rPr>
          <w:i/>
        </w:rPr>
        <w:t xml:space="preserve">Please include the </w:t>
      </w:r>
      <w:r w:rsidR="00BA44DF" w:rsidRPr="001F6D17">
        <w:rPr>
          <w:i/>
        </w:rPr>
        <w:t>Cost/Benefit table</w:t>
      </w:r>
      <w:r>
        <w:rPr>
          <w:i/>
        </w:rPr>
        <w:t xml:space="preserve">. Ensure </w:t>
      </w:r>
      <w:r w:rsidRPr="001F6D17">
        <w:rPr>
          <w:i/>
          <w:iCs/>
          <w:szCs w:val="22"/>
        </w:rPr>
        <w:t>that the project cost/benefit report are compared to those stated within the FBC, the programme’s/project’s budget and finances, and with the business’ budget and finances.</w:t>
      </w:r>
    </w:p>
    <w:p w14:paraId="155617EC" w14:textId="77777777" w:rsidR="00BA44DF" w:rsidRPr="001F6D17" w:rsidRDefault="00BA44DF" w:rsidP="001F6D17">
      <w:pPr>
        <w:pStyle w:val="BodyText"/>
        <w:rPr>
          <w:i/>
          <w:vanish/>
        </w:rPr>
      </w:pPr>
      <w:r w:rsidRPr="001F6D17">
        <w:rPr>
          <w:i/>
        </w:rPr>
        <w:t>Indicate how the benefits realised compare with the Benefits predicted in the FBC – detailing reasons for any deviation from the FBC.</w:t>
      </w:r>
    </w:p>
    <w:p w14:paraId="22E08144" w14:textId="7B9FD04E" w:rsidR="00BA44DF" w:rsidRPr="001F6D17" w:rsidRDefault="00BA44DF" w:rsidP="001F6D17">
      <w:pPr>
        <w:pStyle w:val="BodyText"/>
        <w:rPr>
          <w:i/>
          <w:vanish/>
        </w:rPr>
      </w:pPr>
      <w:r w:rsidRPr="001F6D17">
        <w:rPr>
          <w:i/>
        </w:rPr>
        <w:t xml:space="preserve">You should include what arrangements for handover of any constituent project benefit management and Business Case sign off, and for the </w:t>
      </w:r>
      <w:smartTag w:uri="urn:schemas-microsoft-com:office:smarttags" w:element="stockticker">
        <w:r w:rsidRPr="001F6D17">
          <w:rPr>
            <w:i/>
          </w:rPr>
          <w:t>PIR</w:t>
        </w:r>
      </w:smartTag>
      <w:r w:rsidRPr="001F6D17">
        <w:rPr>
          <w:i/>
        </w:rPr>
        <w:t xml:space="preserve"> etc – usually to be handled by the programme</w:t>
      </w:r>
      <w:r w:rsidR="006D0B1C">
        <w:rPr>
          <w:i/>
        </w:rPr>
        <w:t>]</w:t>
      </w:r>
    </w:p>
    <w:p w14:paraId="0F75BE96" w14:textId="23B2EBEC" w:rsidR="001F6D17" w:rsidRDefault="001F6D17" w:rsidP="001F6D17">
      <w:pPr>
        <w:pStyle w:val="BodyText"/>
      </w:pPr>
      <w:r>
        <w:t>Start text here.</w:t>
      </w:r>
    </w:p>
    <w:p w14:paraId="7DEE5207" w14:textId="77777777" w:rsidR="001F6D17" w:rsidRDefault="001F6D17" w:rsidP="00BA44DF">
      <w:pPr>
        <w:rPr>
          <w:u w:val="single"/>
        </w:rPr>
      </w:pPr>
    </w:p>
    <w:p w14:paraId="305F91A2" w14:textId="0041F398" w:rsidR="00BA44DF" w:rsidRPr="001F6D17" w:rsidRDefault="00BA44DF" w:rsidP="001F6D17">
      <w:pPr>
        <w:pStyle w:val="Heading1"/>
      </w:pPr>
      <w:bookmarkStart w:id="13" w:name="_Toc260825748"/>
      <w:bookmarkStart w:id="14" w:name="_Toc517353842"/>
      <w:r w:rsidRPr="001F6D17">
        <w:lastRenderedPageBreak/>
        <w:t>Costs/Funding</w:t>
      </w:r>
      <w:bookmarkEnd w:id="13"/>
      <w:bookmarkEnd w:id="14"/>
    </w:p>
    <w:p w14:paraId="5D62C778" w14:textId="33544DE1" w:rsidR="00BA44DF" w:rsidRPr="001F6D17" w:rsidRDefault="001F6D17" w:rsidP="001F6D17">
      <w:pPr>
        <w:pStyle w:val="BodyText"/>
        <w:rPr>
          <w:i/>
          <w:lang w:val="en-US"/>
        </w:rPr>
      </w:pPr>
      <w:r w:rsidRPr="001F6D17">
        <w:rPr>
          <w:i/>
          <w:lang w:val="en-US"/>
        </w:rPr>
        <w:t>[Please expand on the above section.</w:t>
      </w:r>
    </w:p>
    <w:p w14:paraId="457E64EC" w14:textId="77777777" w:rsidR="00BA44DF" w:rsidRPr="001F6D17" w:rsidRDefault="00BA44DF" w:rsidP="001F6D17">
      <w:pPr>
        <w:pStyle w:val="ListBullet"/>
        <w:numPr>
          <w:ilvl w:val="0"/>
          <w:numId w:val="22"/>
        </w:numPr>
        <w:tabs>
          <w:tab w:val="num" w:pos="454"/>
        </w:tabs>
        <w:ind w:left="454" w:hanging="454"/>
        <w:rPr>
          <w:i/>
        </w:rPr>
      </w:pPr>
      <w:r w:rsidRPr="001F6D17">
        <w:rPr>
          <w:i/>
        </w:rPr>
        <w:t>what year does the project break even?</w:t>
      </w:r>
    </w:p>
    <w:p w14:paraId="1CF2873B" w14:textId="2E0BD328" w:rsidR="00BA44DF" w:rsidRPr="001F6D17" w:rsidRDefault="00BA44DF" w:rsidP="001F6D17">
      <w:pPr>
        <w:pStyle w:val="ListBullet"/>
        <w:numPr>
          <w:ilvl w:val="0"/>
          <w:numId w:val="22"/>
        </w:numPr>
        <w:tabs>
          <w:tab w:val="num" w:pos="454"/>
        </w:tabs>
        <w:ind w:left="454" w:hanging="454"/>
        <w:rPr>
          <w:i/>
        </w:rPr>
      </w:pPr>
      <w:r w:rsidRPr="001F6D17">
        <w:rPr>
          <w:i/>
        </w:rPr>
        <w:t>what is the ROI ratio for the project i.e. how much did you have to invest to achieve how much in cost savings?</w:t>
      </w:r>
      <w:r w:rsidR="001F6D17" w:rsidRPr="001F6D17">
        <w:rPr>
          <w:i/>
        </w:rPr>
        <w:t>]</w:t>
      </w:r>
    </w:p>
    <w:p w14:paraId="0FCB9EB4" w14:textId="3319DFBA" w:rsidR="001F6D17" w:rsidRDefault="001F6D17" w:rsidP="001F6D17">
      <w:pPr>
        <w:pStyle w:val="BodyText"/>
      </w:pPr>
      <w:r>
        <w:t>Start text here.</w:t>
      </w:r>
    </w:p>
    <w:p w14:paraId="1F3A9F94" w14:textId="77777777" w:rsidR="00BA44DF" w:rsidRPr="000F356E" w:rsidRDefault="00BA44DF" w:rsidP="00BA44DF">
      <w:pPr>
        <w:spacing w:before="120" w:after="60"/>
        <w:rPr>
          <w:lang w:val="en-US"/>
        </w:rPr>
      </w:pPr>
    </w:p>
    <w:p w14:paraId="2708ACA3" w14:textId="77CCB1AD" w:rsidR="00BA44DF" w:rsidRPr="001F6D17" w:rsidRDefault="00BA44DF" w:rsidP="001F6D17">
      <w:pPr>
        <w:pStyle w:val="Heading1"/>
      </w:pPr>
      <w:bookmarkStart w:id="15" w:name="_Toc260825749"/>
      <w:bookmarkStart w:id="16" w:name="_Toc517353843"/>
      <w:r w:rsidRPr="001F6D17">
        <w:lastRenderedPageBreak/>
        <w:t>Outcome of Gate</w:t>
      </w:r>
      <w:r w:rsidR="001F6D17">
        <w:t>way</w:t>
      </w:r>
      <w:r w:rsidRPr="001F6D17">
        <w:t xml:space="preserve"> 5 Review</w:t>
      </w:r>
      <w:bookmarkEnd w:id="15"/>
      <w:bookmarkEnd w:id="16"/>
    </w:p>
    <w:p w14:paraId="6082E313" w14:textId="18BD7706" w:rsidR="001F6D17" w:rsidRPr="001F6D17" w:rsidRDefault="001F6D17" w:rsidP="001F6D17">
      <w:pPr>
        <w:pStyle w:val="BodyText"/>
        <w:rPr>
          <w:i/>
          <w:lang w:val="en-US"/>
        </w:rPr>
      </w:pPr>
      <w:r w:rsidRPr="001F6D17">
        <w:rPr>
          <w:i/>
          <w:lang w:val="en-US"/>
        </w:rPr>
        <w:t>[Please provide details</w:t>
      </w:r>
      <w:r w:rsidR="00BA44DF" w:rsidRPr="001F6D17">
        <w:rPr>
          <w:i/>
          <w:lang w:val="en-US"/>
        </w:rPr>
        <w:t xml:space="preserve"> of the outcome </w:t>
      </w:r>
      <w:r w:rsidRPr="001F6D17">
        <w:rPr>
          <w:i/>
          <w:lang w:val="en-US"/>
        </w:rPr>
        <w:t>from gateway 5 Review, and provide the Review Action Plan at the Annex</w:t>
      </w:r>
      <w:r w:rsidR="006D0B1C">
        <w:rPr>
          <w:i/>
          <w:lang w:val="en-US"/>
        </w:rPr>
        <w:t>]</w:t>
      </w:r>
    </w:p>
    <w:p w14:paraId="5EB6EA2A" w14:textId="77777777" w:rsidR="001F6D17" w:rsidRDefault="001F6D17" w:rsidP="001F6D17">
      <w:pPr>
        <w:pStyle w:val="BodyText"/>
      </w:pPr>
      <w:bookmarkStart w:id="17" w:name="_Toc260825750"/>
      <w:r>
        <w:t>Start text here.</w:t>
      </w:r>
    </w:p>
    <w:p w14:paraId="5BEF9B4E" w14:textId="1CD2336C" w:rsidR="00BA44DF" w:rsidRPr="001F6D17" w:rsidRDefault="00BA44DF" w:rsidP="001F6D17">
      <w:pPr>
        <w:pStyle w:val="Heading1"/>
      </w:pPr>
      <w:bookmarkStart w:id="18" w:name="_Toc517353844"/>
      <w:r w:rsidRPr="001F6D17">
        <w:lastRenderedPageBreak/>
        <w:t>Post Implementation Review</w:t>
      </w:r>
      <w:bookmarkEnd w:id="17"/>
      <w:bookmarkEnd w:id="18"/>
    </w:p>
    <w:p w14:paraId="79483737" w14:textId="60789762" w:rsidR="001F6D17" w:rsidRPr="001F6D17" w:rsidRDefault="001F6D17" w:rsidP="001F6D17">
      <w:pPr>
        <w:pStyle w:val="BodyText"/>
        <w:rPr>
          <w:i/>
          <w:lang w:val="en-US"/>
        </w:rPr>
      </w:pPr>
      <w:r w:rsidRPr="001F6D17">
        <w:rPr>
          <w:i/>
          <w:lang w:val="en-US"/>
        </w:rPr>
        <w:t>[Please provide det</w:t>
      </w:r>
      <w:r>
        <w:rPr>
          <w:i/>
          <w:lang w:val="en-US"/>
        </w:rPr>
        <w:t>ails</w:t>
      </w:r>
      <w:r w:rsidRPr="001F6D17">
        <w:rPr>
          <w:i/>
          <w:lang w:val="en-US"/>
        </w:rPr>
        <w:t xml:space="preserve"> of </w:t>
      </w:r>
      <w:bookmarkStart w:id="19" w:name="_Toc260825751"/>
      <w:r w:rsidR="006D0B1C">
        <w:rPr>
          <w:i/>
          <w:lang w:val="en-US"/>
        </w:rPr>
        <w:t>the Post Implementation Review]</w:t>
      </w:r>
    </w:p>
    <w:p w14:paraId="4F50C3EE" w14:textId="77777777" w:rsidR="001F6D17" w:rsidRDefault="001F6D17" w:rsidP="001F6D17">
      <w:pPr>
        <w:pStyle w:val="BodyText"/>
      </w:pPr>
      <w:r>
        <w:t>Start text here.</w:t>
      </w:r>
    </w:p>
    <w:p w14:paraId="76309C63" w14:textId="77777777" w:rsidR="001F6D17" w:rsidRDefault="001F6D17" w:rsidP="001F6D17">
      <w:pPr>
        <w:spacing w:before="120" w:after="60"/>
        <w:rPr>
          <w:lang w:val="en-US"/>
        </w:rPr>
      </w:pPr>
    </w:p>
    <w:p w14:paraId="52A0FC20" w14:textId="77777777" w:rsidR="001F6D17" w:rsidRDefault="001F6D17" w:rsidP="001F6D17">
      <w:pPr>
        <w:spacing w:before="120" w:after="60"/>
        <w:rPr>
          <w:lang w:val="en-US"/>
        </w:rPr>
      </w:pPr>
    </w:p>
    <w:p w14:paraId="1586715F" w14:textId="77777777" w:rsidR="006D0B1C" w:rsidRPr="006E76D1" w:rsidRDefault="006D0B1C" w:rsidP="006D0B1C">
      <w:pPr>
        <w:pStyle w:val="Heading1"/>
        <w:rPr>
          <w:lang w:val="en-US"/>
        </w:rPr>
      </w:pPr>
      <w:bookmarkStart w:id="20" w:name="_Toc517353845"/>
      <w:bookmarkStart w:id="21" w:name="_Toc517353847"/>
      <w:bookmarkEnd w:id="19"/>
      <w:r>
        <w:rPr>
          <w:lang w:val="en-US"/>
        </w:rPr>
        <w:lastRenderedPageBreak/>
        <w:t>Lessons Learned</w:t>
      </w:r>
      <w:bookmarkEnd w:id="20"/>
    </w:p>
    <w:p w14:paraId="61B7F7E4" w14:textId="77777777" w:rsidR="006D0B1C" w:rsidRPr="00631D2F" w:rsidRDefault="006D0B1C" w:rsidP="006D0B1C">
      <w:pPr>
        <w:pStyle w:val="Heading2"/>
      </w:pPr>
      <w:bookmarkStart w:id="22" w:name="_Toc517353846"/>
      <w:r>
        <w:t>What went well or otherwise</w:t>
      </w:r>
      <w:bookmarkEnd w:id="22"/>
    </w:p>
    <w:p w14:paraId="69ADD060" w14:textId="77777777" w:rsidR="006D0B1C" w:rsidRPr="006D0B1C" w:rsidRDefault="006D0B1C" w:rsidP="006D0B1C">
      <w:pPr>
        <w:pStyle w:val="BodyText"/>
        <w:rPr>
          <w:i/>
        </w:rPr>
      </w:pPr>
      <w:r w:rsidRPr="006D0B1C">
        <w:rPr>
          <w:i/>
        </w:rPr>
        <w:t>[Please summarise what went particularly well for the project, and in a separate paragraph what didn’t go so well]</w:t>
      </w:r>
    </w:p>
    <w:p w14:paraId="4C1FD7F4" w14:textId="77777777" w:rsidR="006D0B1C" w:rsidRDefault="006D0B1C" w:rsidP="006D0B1C"/>
    <w:p w14:paraId="7CAC86C0" w14:textId="77777777" w:rsidR="006D0B1C" w:rsidRPr="00CF36F8" w:rsidRDefault="006D0B1C" w:rsidP="006D0B1C">
      <w:pPr>
        <w:pStyle w:val="BodyText"/>
        <w:rPr>
          <w:rFonts w:cs="Arial"/>
        </w:rPr>
      </w:pPr>
      <w:r>
        <w:rPr>
          <w:rFonts w:cs="Arial"/>
        </w:rPr>
        <w:t>Start text here.</w:t>
      </w:r>
    </w:p>
    <w:p w14:paraId="01BA6F29" w14:textId="77777777" w:rsidR="006D0B1C" w:rsidRPr="00631D2F" w:rsidRDefault="006D0B1C" w:rsidP="006D0B1C">
      <w:pPr>
        <w:pStyle w:val="Subheading1"/>
      </w:pPr>
      <w:r>
        <w:t>Lessons to be learnt</w:t>
      </w:r>
    </w:p>
    <w:p w14:paraId="684731AA" w14:textId="77777777" w:rsidR="006D0B1C" w:rsidRDefault="006D0B1C" w:rsidP="006D0B1C">
      <w:pPr>
        <w:pStyle w:val="NoSpacing"/>
      </w:pPr>
    </w:p>
    <w:p w14:paraId="0E492253" w14:textId="7294D0D3" w:rsidR="006D0B1C" w:rsidRPr="00B30D94" w:rsidRDefault="006D0B1C" w:rsidP="006D0B1C">
      <w:pPr>
        <w:pStyle w:val="BodyText"/>
        <w:rPr>
          <w:i/>
        </w:rPr>
      </w:pPr>
      <w:r w:rsidRPr="00B30D94">
        <w:rPr>
          <w:i/>
        </w:rPr>
        <w:t>[Please describe the key lessons the project learned during its lifecycle, with attention to those lessons that can be applied in future projects. Where helpful to organise text, group lessons in sub-sections such as (e.g.):</w:t>
      </w:r>
    </w:p>
    <w:p w14:paraId="26B69349" w14:textId="3A028036" w:rsidR="006D0B1C" w:rsidRPr="00B30D94" w:rsidRDefault="001D00D2" w:rsidP="006D0B1C">
      <w:pPr>
        <w:pStyle w:val="ListBullet"/>
        <w:numPr>
          <w:ilvl w:val="0"/>
          <w:numId w:val="22"/>
        </w:numPr>
        <w:tabs>
          <w:tab w:val="num" w:pos="454"/>
        </w:tabs>
        <w:ind w:left="454" w:hanging="454"/>
        <w:rPr>
          <w:i/>
        </w:rPr>
      </w:pPr>
      <w:r>
        <w:rPr>
          <w:i/>
        </w:rPr>
        <w:t>S</w:t>
      </w:r>
      <w:r w:rsidR="006D0B1C" w:rsidRPr="00B30D94">
        <w:rPr>
          <w:i/>
        </w:rPr>
        <w:t xml:space="preserve">takeholder </w:t>
      </w:r>
      <w:r>
        <w:rPr>
          <w:i/>
        </w:rPr>
        <w:t>Management.</w:t>
      </w:r>
    </w:p>
    <w:p w14:paraId="453D15C9" w14:textId="25CA8306" w:rsidR="006D0B1C" w:rsidRPr="00B30D94" w:rsidRDefault="001D00D2" w:rsidP="006D0B1C">
      <w:pPr>
        <w:pStyle w:val="ListBullet"/>
        <w:numPr>
          <w:ilvl w:val="0"/>
          <w:numId w:val="22"/>
        </w:numPr>
        <w:tabs>
          <w:tab w:val="num" w:pos="454"/>
        </w:tabs>
        <w:ind w:left="454" w:hanging="454"/>
        <w:rPr>
          <w:i/>
        </w:rPr>
      </w:pPr>
      <w:r>
        <w:rPr>
          <w:i/>
        </w:rPr>
        <w:t>C</w:t>
      </w:r>
      <w:r w:rsidR="006D0B1C" w:rsidRPr="00B30D94">
        <w:rPr>
          <w:i/>
        </w:rPr>
        <w:t>ommunications</w:t>
      </w:r>
      <w:r>
        <w:rPr>
          <w:i/>
        </w:rPr>
        <w:t>.</w:t>
      </w:r>
    </w:p>
    <w:p w14:paraId="537997AF" w14:textId="744B0871" w:rsidR="006D0B1C" w:rsidRPr="00B30D94" w:rsidRDefault="001D00D2" w:rsidP="006D0B1C">
      <w:pPr>
        <w:pStyle w:val="ListBullet"/>
        <w:numPr>
          <w:ilvl w:val="0"/>
          <w:numId w:val="22"/>
        </w:numPr>
        <w:tabs>
          <w:tab w:val="num" w:pos="454"/>
        </w:tabs>
        <w:ind w:left="454" w:hanging="454"/>
        <w:rPr>
          <w:i/>
        </w:rPr>
      </w:pPr>
      <w:r>
        <w:rPr>
          <w:i/>
        </w:rPr>
        <w:t>T</w:t>
      </w:r>
      <w:r w:rsidR="006D0B1C" w:rsidRPr="00B30D94">
        <w:rPr>
          <w:i/>
        </w:rPr>
        <w:t xml:space="preserve">echnical </w:t>
      </w:r>
      <w:r>
        <w:rPr>
          <w:i/>
        </w:rPr>
        <w:t>D</w:t>
      </w:r>
      <w:r w:rsidR="006D0B1C" w:rsidRPr="00B30D94">
        <w:rPr>
          <w:i/>
        </w:rPr>
        <w:t>evelopment</w:t>
      </w:r>
      <w:r>
        <w:rPr>
          <w:i/>
        </w:rPr>
        <w:t>.</w:t>
      </w:r>
    </w:p>
    <w:p w14:paraId="7ABD0257" w14:textId="35DD29D6" w:rsidR="006D0B1C" w:rsidRPr="00B30D94" w:rsidRDefault="001D00D2" w:rsidP="006D0B1C">
      <w:pPr>
        <w:pStyle w:val="ListBullet"/>
        <w:numPr>
          <w:ilvl w:val="0"/>
          <w:numId w:val="22"/>
        </w:numPr>
        <w:tabs>
          <w:tab w:val="num" w:pos="454"/>
        </w:tabs>
        <w:ind w:left="454" w:hanging="454"/>
        <w:rPr>
          <w:i/>
        </w:rPr>
      </w:pPr>
      <w:r>
        <w:rPr>
          <w:i/>
        </w:rPr>
        <w:t>I</w:t>
      </w:r>
      <w:r w:rsidR="006D0B1C" w:rsidRPr="00B30D94">
        <w:rPr>
          <w:i/>
        </w:rPr>
        <w:t>mplementation</w:t>
      </w:r>
      <w:r>
        <w:rPr>
          <w:i/>
        </w:rPr>
        <w:t>.</w:t>
      </w:r>
    </w:p>
    <w:p w14:paraId="400FC7C7" w14:textId="7A93BB2C" w:rsidR="006D0B1C" w:rsidRPr="00B30D94" w:rsidRDefault="001D00D2" w:rsidP="006D0B1C">
      <w:pPr>
        <w:pStyle w:val="ListBullet"/>
        <w:numPr>
          <w:ilvl w:val="0"/>
          <w:numId w:val="22"/>
        </w:numPr>
        <w:tabs>
          <w:tab w:val="num" w:pos="454"/>
        </w:tabs>
        <w:ind w:left="454" w:hanging="454"/>
        <w:rPr>
          <w:i/>
        </w:rPr>
      </w:pPr>
      <w:r>
        <w:rPr>
          <w:i/>
        </w:rPr>
        <w:t>G</w:t>
      </w:r>
      <w:r w:rsidR="006D0B1C" w:rsidRPr="00B30D94">
        <w:rPr>
          <w:i/>
        </w:rPr>
        <w:t>overnance</w:t>
      </w:r>
      <w:r>
        <w:rPr>
          <w:i/>
        </w:rPr>
        <w:t>.</w:t>
      </w:r>
    </w:p>
    <w:p w14:paraId="38700704" w14:textId="6A5ACAA2" w:rsidR="006D0B1C" w:rsidRPr="00B30D94" w:rsidRDefault="001D00D2" w:rsidP="006D0B1C">
      <w:pPr>
        <w:pStyle w:val="ListBullet"/>
        <w:numPr>
          <w:ilvl w:val="0"/>
          <w:numId w:val="22"/>
        </w:numPr>
        <w:tabs>
          <w:tab w:val="num" w:pos="454"/>
        </w:tabs>
        <w:ind w:left="454" w:hanging="454"/>
        <w:rPr>
          <w:i/>
        </w:rPr>
      </w:pPr>
      <w:r>
        <w:rPr>
          <w:i/>
        </w:rPr>
        <w:t>B</w:t>
      </w:r>
      <w:r w:rsidR="006D0B1C" w:rsidRPr="00B30D94">
        <w:rPr>
          <w:i/>
        </w:rPr>
        <w:t xml:space="preserve">usiness </w:t>
      </w:r>
      <w:r>
        <w:rPr>
          <w:i/>
        </w:rPr>
        <w:t>C</w:t>
      </w:r>
      <w:r w:rsidR="006D0B1C" w:rsidRPr="00B30D94">
        <w:rPr>
          <w:i/>
        </w:rPr>
        <w:t>hange</w:t>
      </w:r>
      <w:r>
        <w:rPr>
          <w:i/>
        </w:rPr>
        <w:t>.</w:t>
      </w:r>
    </w:p>
    <w:p w14:paraId="3CCA099B" w14:textId="16135A85" w:rsidR="006D0B1C" w:rsidRPr="00B30D94" w:rsidRDefault="006D0B1C" w:rsidP="006D0B1C">
      <w:pPr>
        <w:pStyle w:val="BodyText"/>
        <w:rPr>
          <w:i/>
        </w:rPr>
      </w:pPr>
      <w:r>
        <w:rPr>
          <w:i/>
        </w:rPr>
        <w:t>W</w:t>
      </w:r>
      <w:r w:rsidRPr="00B30D94">
        <w:rPr>
          <w:i/>
        </w:rPr>
        <w:t>here it aids clarity organise descriptions of lessons by Situation, Task, Action, Result</w:t>
      </w:r>
      <w:r w:rsidR="001D00D2">
        <w:rPr>
          <w:i/>
        </w:rPr>
        <w:t xml:space="preserve"> (</w:t>
      </w:r>
      <w:r w:rsidR="001D00D2" w:rsidRPr="00B30D94">
        <w:rPr>
          <w:i/>
        </w:rPr>
        <w:t>STAR</w:t>
      </w:r>
      <w:r w:rsidR="001D00D2">
        <w:rPr>
          <w:i/>
        </w:rPr>
        <w:t>).</w:t>
      </w:r>
    </w:p>
    <w:p w14:paraId="2DDF6164" w14:textId="77777777" w:rsidR="006D0B1C" w:rsidRPr="00B30D94" w:rsidRDefault="006D0B1C" w:rsidP="006D0B1C">
      <w:pPr>
        <w:pStyle w:val="BodyText"/>
        <w:rPr>
          <w:b/>
          <w:i/>
        </w:rPr>
      </w:pPr>
      <w:r>
        <w:rPr>
          <w:i/>
        </w:rPr>
        <w:t>Ensure that the Lessons L</w:t>
      </w:r>
      <w:r w:rsidRPr="00B30D94">
        <w:rPr>
          <w:i/>
        </w:rPr>
        <w:t xml:space="preserve">earned </w:t>
      </w:r>
      <w:r>
        <w:rPr>
          <w:i/>
        </w:rPr>
        <w:t xml:space="preserve">Report </w:t>
      </w:r>
      <w:r w:rsidRPr="00B30D94">
        <w:rPr>
          <w:i/>
        </w:rPr>
        <w:t xml:space="preserve">is added as Annex </w:t>
      </w:r>
      <w:r>
        <w:rPr>
          <w:i/>
        </w:rPr>
        <w:t>D</w:t>
      </w:r>
      <w:r w:rsidRPr="00B30D94">
        <w:rPr>
          <w:i/>
        </w:rPr>
        <w:t>]</w:t>
      </w:r>
    </w:p>
    <w:p w14:paraId="6DA80A40" w14:textId="77777777" w:rsidR="006D0B1C" w:rsidRPr="00CF36F8" w:rsidRDefault="006D0B1C" w:rsidP="006D0B1C">
      <w:pPr>
        <w:pStyle w:val="BodyText"/>
        <w:rPr>
          <w:rFonts w:cs="Arial"/>
        </w:rPr>
      </w:pPr>
      <w:r>
        <w:rPr>
          <w:rFonts w:cs="Arial"/>
        </w:rPr>
        <w:t>Start text here.</w:t>
      </w:r>
    </w:p>
    <w:p w14:paraId="629E19AE" w14:textId="77777777" w:rsidR="006D0B1C" w:rsidRDefault="006D0B1C" w:rsidP="006D0B1C">
      <w:pPr>
        <w:rPr>
          <w:b/>
        </w:rPr>
      </w:pPr>
    </w:p>
    <w:p w14:paraId="664C1FB8" w14:textId="77777777" w:rsidR="006D0B1C" w:rsidRDefault="006D0B1C" w:rsidP="006D0B1C">
      <w:pPr>
        <w:rPr>
          <w:b/>
        </w:rPr>
      </w:pPr>
    </w:p>
    <w:p w14:paraId="1169CB2F" w14:textId="77777777" w:rsidR="006D0B1C" w:rsidRDefault="006D0B1C" w:rsidP="006D0B1C">
      <w:pPr>
        <w:rPr>
          <w:b/>
        </w:rPr>
      </w:pPr>
    </w:p>
    <w:p w14:paraId="22A48EC9" w14:textId="77777777" w:rsidR="006D0B1C" w:rsidRDefault="006D0B1C" w:rsidP="006D0B1C">
      <w:pPr>
        <w:rPr>
          <w:b/>
        </w:rPr>
      </w:pPr>
    </w:p>
    <w:p w14:paraId="1E067E27" w14:textId="77777777" w:rsidR="006D0B1C" w:rsidRDefault="006D0B1C" w:rsidP="006D0B1C">
      <w:pPr>
        <w:rPr>
          <w:b/>
        </w:rPr>
      </w:pPr>
    </w:p>
    <w:p w14:paraId="7A225C6E" w14:textId="77777777" w:rsidR="006D0B1C" w:rsidRDefault="006D0B1C" w:rsidP="006D0B1C">
      <w:pPr>
        <w:rPr>
          <w:b/>
        </w:rPr>
      </w:pPr>
    </w:p>
    <w:p w14:paraId="1340E5FE" w14:textId="77777777" w:rsidR="006D0B1C" w:rsidRDefault="006D0B1C" w:rsidP="006D0B1C">
      <w:pPr>
        <w:rPr>
          <w:b/>
        </w:rPr>
      </w:pPr>
    </w:p>
    <w:p w14:paraId="3BC408D5" w14:textId="77777777" w:rsidR="006D0B1C" w:rsidRDefault="006D0B1C" w:rsidP="006D0B1C">
      <w:pPr>
        <w:rPr>
          <w:b/>
        </w:rPr>
      </w:pPr>
    </w:p>
    <w:p w14:paraId="6A9398C3" w14:textId="77777777" w:rsidR="006D0B1C" w:rsidRDefault="006D0B1C" w:rsidP="006D0B1C">
      <w:pPr>
        <w:rPr>
          <w:b/>
        </w:rPr>
      </w:pPr>
    </w:p>
    <w:p w14:paraId="3B585252" w14:textId="77777777" w:rsidR="006D0B1C" w:rsidRDefault="006D0B1C" w:rsidP="006D0B1C">
      <w:pPr>
        <w:rPr>
          <w:b/>
        </w:rPr>
      </w:pPr>
    </w:p>
    <w:p w14:paraId="465AF9B1" w14:textId="77777777" w:rsidR="006D0B1C" w:rsidRDefault="006D0B1C" w:rsidP="006D0B1C">
      <w:pPr>
        <w:rPr>
          <w:b/>
        </w:rPr>
      </w:pPr>
    </w:p>
    <w:p w14:paraId="32698C30" w14:textId="77777777" w:rsidR="00B30D94" w:rsidRDefault="00B30D94" w:rsidP="00B30D94">
      <w:pPr>
        <w:pStyle w:val="Heading1"/>
      </w:pPr>
      <w:r>
        <w:lastRenderedPageBreak/>
        <w:t>Annexes</w:t>
      </w:r>
      <w:bookmarkEnd w:id="21"/>
    </w:p>
    <w:p w14:paraId="23A684B4" w14:textId="37CE9E4D" w:rsidR="005166B8" w:rsidRPr="005166B8" w:rsidRDefault="005166B8" w:rsidP="005166B8">
      <w:pPr>
        <w:pStyle w:val="BodyText"/>
        <w:rPr>
          <w:i/>
        </w:rPr>
      </w:pPr>
      <w:r w:rsidRPr="005166B8">
        <w:rPr>
          <w:i/>
        </w:rPr>
        <w:t xml:space="preserve">[Suggested Reports to include as </w:t>
      </w:r>
      <w:r w:rsidR="00B30D94" w:rsidRPr="005166B8">
        <w:rPr>
          <w:i/>
        </w:rPr>
        <w:t>Annex</w:t>
      </w:r>
      <w:r w:rsidR="006D0B1C">
        <w:rPr>
          <w:i/>
        </w:rPr>
        <w:t>es]</w:t>
      </w:r>
    </w:p>
    <w:p w14:paraId="3F31910F" w14:textId="302AD2E2" w:rsidR="005166B8" w:rsidRPr="005166B8" w:rsidRDefault="005166B8" w:rsidP="005166B8">
      <w:r>
        <w:t>Annex A</w:t>
      </w:r>
      <w:r w:rsidR="00B30D94" w:rsidRPr="005166B8">
        <w:tab/>
      </w:r>
      <w:r w:rsidR="00B30D94" w:rsidRPr="005166B8">
        <w:tab/>
      </w:r>
      <w:r w:rsidR="00B30D94" w:rsidRPr="005166B8">
        <w:tab/>
      </w:r>
      <w:r w:rsidRPr="005166B8">
        <w:t>Benefits Realisation Plan</w:t>
      </w:r>
    </w:p>
    <w:p w14:paraId="688D36AE" w14:textId="77777777" w:rsidR="005166B8" w:rsidRPr="005166B8" w:rsidRDefault="005166B8" w:rsidP="005166B8">
      <w:r w:rsidRPr="005166B8">
        <w:t>Annex B</w:t>
      </w:r>
      <w:r w:rsidRPr="005166B8">
        <w:tab/>
      </w:r>
      <w:r w:rsidRPr="005166B8">
        <w:tab/>
      </w:r>
      <w:r w:rsidRPr="005166B8">
        <w:tab/>
        <w:t>Detailed Cost Benefit Analysis</w:t>
      </w:r>
    </w:p>
    <w:p w14:paraId="56129EDE" w14:textId="2855A911" w:rsidR="005166B8" w:rsidRPr="005166B8" w:rsidRDefault="005166B8" w:rsidP="005166B8">
      <w:r w:rsidRPr="005166B8">
        <w:t>Annex C</w:t>
      </w:r>
      <w:r w:rsidRPr="005166B8">
        <w:tab/>
      </w:r>
      <w:r w:rsidRPr="005166B8">
        <w:tab/>
      </w:r>
      <w:r w:rsidRPr="005166B8">
        <w:tab/>
        <w:t>Gateway 5 Report/ Review Action Plan</w:t>
      </w:r>
    </w:p>
    <w:p w14:paraId="23F01464" w14:textId="726E1C1F" w:rsidR="005166B8" w:rsidRPr="005166B8" w:rsidRDefault="005166B8" w:rsidP="005166B8">
      <w:r w:rsidRPr="005166B8">
        <w:t>Annex D</w:t>
      </w:r>
      <w:r w:rsidRPr="005166B8">
        <w:tab/>
      </w:r>
      <w:r w:rsidRPr="005166B8">
        <w:tab/>
      </w:r>
      <w:r w:rsidRPr="005166B8">
        <w:tab/>
        <w:t>Lessons Learned Report</w:t>
      </w:r>
    </w:p>
    <w:p w14:paraId="05B8269B" w14:textId="77777777" w:rsidR="005166B8" w:rsidRPr="005166B8" w:rsidRDefault="005166B8" w:rsidP="005166B8">
      <w:r w:rsidRPr="005166B8">
        <w:t>Annex E</w:t>
      </w:r>
      <w:r w:rsidRPr="005166B8">
        <w:tab/>
      </w:r>
      <w:r w:rsidRPr="005166B8">
        <w:tab/>
      </w:r>
      <w:r w:rsidRPr="005166B8">
        <w:tab/>
        <w:t>Post Implementation Review Report</w:t>
      </w:r>
    </w:p>
    <w:p w14:paraId="00CB5FA7" w14:textId="70651027" w:rsidR="005166B8" w:rsidRPr="005166B8" w:rsidRDefault="005166B8" w:rsidP="005166B8">
      <w:r w:rsidRPr="005166B8">
        <w:t>Annex F</w:t>
      </w:r>
      <w:r w:rsidRPr="005166B8">
        <w:tab/>
      </w:r>
      <w:r w:rsidRPr="005166B8">
        <w:tab/>
      </w:r>
      <w:r w:rsidRPr="005166B8">
        <w:tab/>
        <w:t>Project Closure Report</w:t>
      </w:r>
    </w:p>
    <w:p w14:paraId="194BD6F6" w14:textId="55026AAA" w:rsidR="005166B8" w:rsidRDefault="005166B8" w:rsidP="005166B8"/>
    <w:p w14:paraId="79D3CF25" w14:textId="1C79AFBF" w:rsidR="00B10BC4" w:rsidRDefault="00B10BC4" w:rsidP="00AB465B">
      <w:pPr>
        <w:pStyle w:val="BodyText"/>
      </w:pPr>
      <w:bookmarkStart w:id="23" w:name="_GoBack"/>
      <w:bookmarkEnd w:id="1"/>
      <w:bookmarkEnd w:id="23"/>
    </w:p>
    <w:p w14:paraId="79D3CF26" w14:textId="77777777" w:rsidR="00B10BC4" w:rsidRDefault="00B10BC4" w:rsidP="00AB465B">
      <w:pPr>
        <w:pStyle w:val="BodyText"/>
      </w:pPr>
    </w:p>
    <w:p w14:paraId="79D3CF27" w14:textId="77777777" w:rsidR="00B10BC4" w:rsidRDefault="00B10BC4" w:rsidP="00AB465B">
      <w:pPr>
        <w:pStyle w:val="BodyText"/>
      </w:pPr>
    </w:p>
    <w:p w14:paraId="79D3CF28" w14:textId="77777777" w:rsidR="00B10BC4" w:rsidRDefault="00B10BC4" w:rsidP="00AB465B">
      <w:pPr>
        <w:pStyle w:val="BodyText"/>
        <w:sectPr w:rsidR="00B10BC4" w:rsidSect="003A22AD">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851" w:left="1134" w:header="567" w:footer="567" w:gutter="0"/>
          <w:pgNumType w:start="1"/>
          <w:cols w:space="708"/>
          <w:docGrid w:linePitch="360"/>
        </w:sectPr>
      </w:pPr>
    </w:p>
    <w:p w14:paraId="79D3CF29" w14:textId="77777777" w:rsidR="00B10BC4" w:rsidRDefault="00B10BC4" w:rsidP="00AB465B">
      <w:pPr>
        <w:pStyle w:val="BodyText"/>
      </w:pPr>
    </w:p>
    <w:p w14:paraId="79D3CF2A" w14:textId="77777777" w:rsidR="00857895" w:rsidRDefault="00857895" w:rsidP="00AB465B">
      <w:pPr>
        <w:pStyle w:val="BodyText"/>
      </w:pPr>
    </w:p>
    <w:p w14:paraId="79D3CF2B" w14:textId="77777777" w:rsidR="00857895" w:rsidRDefault="00857895" w:rsidP="00AB465B">
      <w:pPr>
        <w:pStyle w:val="BodyText"/>
      </w:pPr>
    </w:p>
    <w:sectPr w:rsidR="00857895" w:rsidSect="00D66A53">
      <w:headerReference w:type="even" r:id="rId21"/>
      <w:headerReference w:type="default" r:id="rId22"/>
      <w:footerReference w:type="even" r:id="rId23"/>
      <w:footerReference w:type="default" r:id="rId24"/>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CF34" w14:textId="77777777" w:rsidR="00D3080E" w:rsidRDefault="00D3080E">
      <w:r>
        <w:separator/>
      </w:r>
    </w:p>
  </w:endnote>
  <w:endnote w:type="continuationSeparator" w:id="0">
    <w:p w14:paraId="79D3CF35" w14:textId="77777777" w:rsidR="00D3080E" w:rsidRDefault="00D3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A" w14:textId="77777777" w:rsidR="00202511" w:rsidRDefault="00202511"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sidR="00D66A5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B" w14:textId="62F79C44" w:rsidR="00202511" w:rsidRDefault="00202511"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D69BC">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5BA7" w14:textId="77777777" w:rsidR="004B1563" w:rsidRDefault="004B1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E" w14:textId="45F8BBE1" w:rsidR="00202511" w:rsidRDefault="00F373A3" w:rsidP="003A22AD">
    <w:pPr>
      <w:pStyle w:val="Footer"/>
      <w:jc w:val="left"/>
    </w:pPr>
    <w:r>
      <w:rPr>
        <w:noProof/>
      </w:rPr>
      <mc:AlternateContent>
        <mc:Choice Requires="wps">
          <w:drawing>
            <wp:anchor distT="0" distB="0" distL="114300" distR="114300" simplePos="0" relativeHeight="251657728" behindDoc="0" locked="0" layoutInCell="0" allowOverlap="1" wp14:anchorId="79D3CF42" wp14:editId="6249D838">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FE33"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F" w14:textId="77777777" w:rsidR="00202511" w:rsidRDefault="0020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CF32" w14:textId="77777777" w:rsidR="00D3080E" w:rsidRDefault="00D3080E">
      <w:r>
        <w:separator/>
      </w:r>
    </w:p>
  </w:footnote>
  <w:footnote w:type="continuationSeparator" w:id="0">
    <w:p w14:paraId="79D3CF33" w14:textId="77777777" w:rsidR="00D3080E" w:rsidRDefault="00D3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8" w14:textId="77777777" w:rsidR="00202511" w:rsidRDefault="00202511" w:rsidP="003A22AD">
    <w:pPr>
      <w:pStyle w:val="Header"/>
      <w:jc w:val="left"/>
    </w:pPr>
    <w:r w:rsidRPr="00073731">
      <w:t>[</w:t>
    </w:r>
    <w:r>
      <w:t>Title</w:t>
    </w:r>
    <w:r w:rsidRPr="00073731">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9" w14:textId="05895D7F" w:rsidR="00202511" w:rsidRPr="00073731" w:rsidRDefault="007F7C3C" w:rsidP="007F7C3C">
    <w:pPr>
      <w:pStyle w:val="Header"/>
      <w:ind w:left="2880" w:firstLine="720"/>
      <w:jc w:val="center"/>
    </w:pPr>
    <w:r w:rsidRPr="004B1563">
      <w:t>Security</w:t>
    </w:r>
    <w:r w:rsidRPr="00DF5345">
      <w:rPr>
        <w:rFonts w:cs="Arial"/>
        <w:color w:val="auto"/>
      </w:rPr>
      <w:t xml:space="preserve"> </w:t>
    </w:r>
    <w:r w:rsidR="0074372A" w:rsidRPr="004B1563">
      <w:t>M</w:t>
    </w:r>
    <w:r w:rsidRPr="004B1563">
      <w:t>arking</w:t>
    </w:r>
    <w:r w:rsidR="004B1563">
      <w:t xml:space="preserve">                    </w:t>
    </w:r>
    <w:r w:rsidR="00BA44DF">
      <w:t>Return on Investment (ROI)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FF27" w14:textId="77777777" w:rsidR="004B1563" w:rsidRDefault="004B15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C" w14:textId="77777777" w:rsidR="00202511" w:rsidRDefault="002025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D" w14:textId="79FE492A" w:rsidR="00202511" w:rsidRDefault="00F373A3" w:rsidP="00157056">
    <w:pPr>
      <w:pStyle w:val="Header"/>
    </w:pPr>
    <w:r>
      <w:rPr>
        <w:noProof/>
      </w:rPr>
      <mc:AlternateContent>
        <mc:Choice Requires="wps">
          <w:drawing>
            <wp:anchor distT="0" distB="0" distL="114300" distR="114300" simplePos="0" relativeHeight="251658752" behindDoc="0" locked="0" layoutInCell="0" allowOverlap="1" wp14:anchorId="79D3CF41" wp14:editId="0ED0C410">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434C"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0C1D6168"/>
    <w:multiLevelType w:val="hybridMultilevel"/>
    <w:tmpl w:val="405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66D22"/>
    <w:multiLevelType w:val="hybridMultilevel"/>
    <w:tmpl w:val="1D42D2B0"/>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3"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3024E01"/>
    <w:multiLevelType w:val="hybridMultilevel"/>
    <w:tmpl w:val="ECC63062"/>
    <w:lvl w:ilvl="0" w:tplc="4BE4D0C4">
      <w:start w:val="1"/>
      <w:numFmt w:val="bullet"/>
      <w:lvlText w:val="•"/>
      <w:lvlJc w:val="left"/>
      <w:pPr>
        <w:tabs>
          <w:tab w:val="num" w:pos="780"/>
        </w:tabs>
        <w:ind w:left="780" w:hanging="360"/>
      </w:pPr>
      <w:rPr>
        <w:rFonts w:ascii="Times New Roman" w:hAnsi="Times New Roman" w:hint="default"/>
      </w:rPr>
    </w:lvl>
    <w:lvl w:ilvl="1" w:tplc="7F58F3BE" w:tentative="1">
      <w:start w:val="1"/>
      <w:numFmt w:val="bullet"/>
      <w:lvlText w:val="o"/>
      <w:lvlJc w:val="left"/>
      <w:pPr>
        <w:tabs>
          <w:tab w:val="num" w:pos="1500"/>
        </w:tabs>
        <w:ind w:left="1500" w:hanging="360"/>
      </w:pPr>
      <w:rPr>
        <w:rFonts w:ascii="Courier New" w:hAnsi="Courier New" w:hint="default"/>
      </w:rPr>
    </w:lvl>
    <w:lvl w:ilvl="2" w:tplc="7BC6C04E" w:tentative="1">
      <w:start w:val="1"/>
      <w:numFmt w:val="bullet"/>
      <w:lvlText w:val=""/>
      <w:lvlJc w:val="left"/>
      <w:pPr>
        <w:tabs>
          <w:tab w:val="num" w:pos="2220"/>
        </w:tabs>
        <w:ind w:left="2220" w:hanging="360"/>
      </w:pPr>
      <w:rPr>
        <w:rFonts w:ascii="Wingdings" w:hAnsi="Wingdings" w:hint="default"/>
      </w:rPr>
    </w:lvl>
    <w:lvl w:ilvl="3" w:tplc="0BE49FD2" w:tentative="1">
      <w:start w:val="1"/>
      <w:numFmt w:val="bullet"/>
      <w:lvlText w:val=""/>
      <w:lvlJc w:val="left"/>
      <w:pPr>
        <w:tabs>
          <w:tab w:val="num" w:pos="2940"/>
        </w:tabs>
        <w:ind w:left="2940" w:hanging="360"/>
      </w:pPr>
      <w:rPr>
        <w:rFonts w:ascii="Symbol" w:hAnsi="Symbol" w:hint="default"/>
      </w:rPr>
    </w:lvl>
    <w:lvl w:ilvl="4" w:tplc="E668A9BA" w:tentative="1">
      <w:start w:val="1"/>
      <w:numFmt w:val="bullet"/>
      <w:lvlText w:val="o"/>
      <w:lvlJc w:val="left"/>
      <w:pPr>
        <w:tabs>
          <w:tab w:val="num" w:pos="3660"/>
        </w:tabs>
        <w:ind w:left="3660" w:hanging="360"/>
      </w:pPr>
      <w:rPr>
        <w:rFonts w:ascii="Courier New" w:hAnsi="Courier New" w:hint="default"/>
      </w:rPr>
    </w:lvl>
    <w:lvl w:ilvl="5" w:tplc="B2F63DF2" w:tentative="1">
      <w:start w:val="1"/>
      <w:numFmt w:val="bullet"/>
      <w:lvlText w:val=""/>
      <w:lvlJc w:val="left"/>
      <w:pPr>
        <w:tabs>
          <w:tab w:val="num" w:pos="4380"/>
        </w:tabs>
        <w:ind w:left="4380" w:hanging="360"/>
      </w:pPr>
      <w:rPr>
        <w:rFonts w:ascii="Wingdings" w:hAnsi="Wingdings" w:hint="default"/>
      </w:rPr>
    </w:lvl>
    <w:lvl w:ilvl="6" w:tplc="C3BA3A14" w:tentative="1">
      <w:start w:val="1"/>
      <w:numFmt w:val="bullet"/>
      <w:lvlText w:val=""/>
      <w:lvlJc w:val="left"/>
      <w:pPr>
        <w:tabs>
          <w:tab w:val="num" w:pos="5100"/>
        </w:tabs>
        <w:ind w:left="5100" w:hanging="360"/>
      </w:pPr>
      <w:rPr>
        <w:rFonts w:ascii="Symbol" w:hAnsi="Symbol" w:hint="default"/>
      </w:rPr>
    </w:lvl>
    <w:lvl w:ilvl="7" w:tplc="64741FCA" w:tentative="1">
      <w:start w:val="1"/>
      <w:numFmt w:val="bullet"/>
      <w:lvlText w:val="o"/>
      <w:lvlJc w:val="left"/>
      <w:pPr>
        <w:tabs>
          <w:tab w:val="num" w:pos="5820"/>
        </w:tabs>
        <w:ind w:left="5820" w:hanging="360"/>
      </w:pPr>
      <w:rPr>
        <w:rFonts w:ascii="Courier New" w:hAnsi="Courier New" w:hint="default"/>
      </w:rPr>
    </w:lvl>
    <w:lvl w:ilvl="8" w:tplc="EA6A717C"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6E27901"/>
    <w:multiLevelType w:val="hybridMultilevel"/>
    <w:tmpl w:val="C708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7" w15:restartNumberingAfterBreak="0">
    <w:nsid w:val="31054ECA"/>
    <w:multiLevelType w:val="hybridMultilevel"/>
    <w:tmpl w:val="CD0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E08B3"/>
    <w:multiLevelType w:val="hybridMultilevel"/>
    <w:tmpl w:val="CD1C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9121E6"/>
    <w:multiLevelType w:val="hybridMultilevel"/>
    <w:tmpl w:val="570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D0E23"/>
    <w:multiLevelType w:val="hybridMultilevel"/>
    <w:tmpl w:val="1D1C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64FF0"/>
    <w:multiLevelType w:val="hybridMultilevel"/>
    <w:tmpl w:val="D5A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04FCB"/>
    <w:multiLevelType w:val="hybridMultilevel"/>
    <w:tmpl w:val="B8F06C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9"/>
  </w:num>
  <w:num w:numId="14">
    <w:abstractNumId w:val="12"/>
  </w:num>
  <w:num w:numId="15">
    <w:abstractNumId w:val="13"/>
  </w:num>
  <w:num w:numId="16">
    <w:abstractNumId w:val="16"/>
  </w:num>
  <w:num w:numId="17">
    <w:abstractNumId w:val="20"/>
  </w:num>
  <w:num w:numId="18">
    <w:abstractNumId w:val="21"/>
  </w:num>
  <w:num w:numId="19">
    <w:abstractNumId w:val="23"/>
  </w:num>
  <w:num w:numId="20">
    <w:abstractNumId w:val="15"/>
  </w:num>
  <w:num w:numId="21">
    <w:abstractNumId w:val="10"/>
  </w:num>
  <w:num w:numId="22">
    <w:abstractNumId w:val="17"/>
  </w:num>
  <w:num w:numId="23">
    <w:abstractNumId w:val="25"/>
  </w:num>
  <w:num w:numId="24">
    <w:abstractNumId w:val="14"/>
  </w:num>
  <w:num w:numId="25">
    <w:abstractNumId w:val="11"/>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F373A3"/>
    <w:rsid w:val="000026B7"/>
    <w:rsid w:val="00004702"/>
    <w:rsid w:val="00006662"/>
    <w:rsid w:val="00010496"/>
    <w:rsid w:val="00013B29"/>
    <w:rsid w:val="000244DC"/>
    <w:rsid w:val="00032E19"/>
    <w:rsid w:val="00037776"/>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16D34"/>
    <w:rsid w:val="00123499"/>
    <w:rsid w:val="00126A38"/>
    <w:rsid w:val="00141724"/>
    <w:rsid w:val="001557AB"/>
    <w:rsid w:val="00156B8F"/>
    <w:rsid w:val="00157056"/>
    <w:rsid w:val="0016070D"/>
    <w:rsid w:val="00161A5D"/>
    <w:rsid w:val="001665DB"/>
    <w:rsid w:val="00175A40"/>
    <w:rsid w:val="00185531"/>
    <w:rsid w:val="00187D9D"/>
    <w:rsid w:val="0019626E"/>
    <w:rsid w:val="001A1912"/>
    <w:rsid w:val="001A3E1D"/>
    <w:rsid w:val="001C36C6"/>
    <w:rsid w:val="001D00D2"/>
    <w:rsid w:val="001E25CB"/>
    <w:rsid w:val="001E5540"/>
    <w:rsid w:val="001F231D"/>
    <w:rsid w:val="001F354D"/>
    <w:rsid w:val="001F6D17"/>
    <w:rsid w:val="0020045C"/>
    <w:rsid w:val="00202511"/>
    <w:rsid w:val="00211F81"/>
    <w:rsid w:val="0022013A"/>
    <w:rsid w:val="002235B1"/>
    <w:rsid w:val="00225E51"/>
    <w:rsid w:val="00235F3E"/>
    <w:rsid w:val="002368D7"/>
    <w:rsid w:val="00244E6A"/>
    <w:rsid w:val="00245D8F"/>
    <w:rsid w:val="002536CE"/>
    <w:rsid w:val="00280BAF"/>
    <w:rsid w:val="002817EC"/>
    <w:rsid w:val="0028468A"/>
    <w:rsid w:val="002871C4"/>
    <w:rsid w:val="00287E28"/>
    <w:rsid w:val="002939E3"/>
    <w:rsid w:val="002A20BF"/>
    <w:rsid w:val="002A5B6D"/>
    <w:rsid w:val="002C4FD1"/>
    <w:rsid w:val="002D5F4B"/>
    <w:rsid w:val="002F194E"/>
    <w:rsid w:val="002F5923"/>
    <w:rsid w:val="00301E62"/>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567A3"/>
    <w:rsid w:val="0046314D"/>
    <w:rsid w:val="00471077"/>
    <w:rsid w:val="00472633"/>
    <w:rsid w:val="004772F9"/>
    <w:rsid w:val="004854E3"/>
    <w:rsid w:val="00485FEB"/>
    <w:rsid w:val="00493273"/>
    <w:rsid w:val="00496AAA"/>
    <w:rsid w:val="004A3552"/>
    <w:rsid w:val="004A747A"/>
    <w:rsid w:val="004B1563"/>
    <w:rsid w:val="004B492A"/>
    <w:rsid w:val="004B6A86"/>
    <w:rsid w:val="004C773F"/>
    <w:rsid w:val="004D2940"/>
    <w:rsid w:val="004D53D3"/>
    <w:rsid w:val="004E5B09"/>
    <w:rsid w:val="00500F30"/>
    <w:rsid w:val="005166B8"/>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D69BC"/>
    <w:rsid w:val="005F398F"/>
    <w:rsid w:val="005F42C5"/>
    <w:rsid w:val="00601D4A"/>
    <w:rsid w:val="00604F8D"/>
    <w:rsid w:val="006239E7"/>
    <w:rsid w:val="0064235A"/>
    <w:rsid w:val="00650B48"/>
    <w:rsid w:val="00670DBC"/>
    <w:rsid w:val="006A6431"/>
    <w:rsid w:val="006A6FD0"/>
    <w:rsid w:val="006D0B1C"/>
    <w:rsid w:val="006E1B8C"/>
    <w:rsid w:val="006F5181"/>
    <w:rsid w:val="00707792"/>
    <w:rsid w:val="00716F08"/>
    <w:rsid w:val="00725E48"/>
    <w:rsid w:val="0074372A"/>
    <w:rsid w:val="00743D14"/>
    <w:rsid w:val="00746DF2"/>
    <w:rsid w:val="007532A2"/>
    <w:rsid w:val="00755649"/>
    <w:rsid w:val="00757F88"/>
    <w:rsid w:val="007643BC"/>
    <w:rsid w:val="00772ACD"/>
    <w:rsid w:val="00775D0C"/>
    <w:rsid w:val="00782FC3"/>
    <w:rsid w:val="00792A24"/>
    <w:rsid w:val="007A01B1"/>
    <w:rsid w:val="007A0383"/>
    <w:rsid w:val="007A3855"/>
    <w:rsid w:val="007A3971"/>
    <w:rsid w:val="007B71AA"/>
    <w:rsid w:val="007C2D67"/>
    <w:rsid w:val="007C4E37"/>
    <w:rsid w:val="007E01F1"/>
    <w:rsid w:val="007E75B4"/>
    <w:rsid w:val="007F7C3C"/>
    <w:rsid w:val="0080231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A6047"/>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0D94"/>
    <w:rsid w:val="00B36C42"/>
    <w:rsid w:val="00B45C85"/>
    <w:rsid w:val="00B5012E"/>
    <w:rsid w:val="00B615B3"/>
    <w:rsid w:val="00B661B1"/>
    <w:rsid w:val="00B72AB0"/>
    <w:rsid w:val="00B75E44"/>
    <w:rsid w:val="00B80D29"/>
    <w:rsid w:val="00B86149"/>
    <w:rsid w:val="00B86C6E"/>
    <w:rsid w:val="00B92E10"/>
    <w:rsid w:val="00BA44DF"/>
    <w:rsid w:val="00BD1DC3"/>
    <w:rsid w:val="00BD6519"/>
    <w:rsid w:val="00BE03A0"/>
    <w:rsid w:val="00BE39AD"/>
    <w:rsid w:val="00BF5DBF"/>
    <w:rsid w:val="00BF788E"/>
    <w:rsid w:val="00C0537B"/>
    <w:rsid w:val="00C21128"/>
    <w:rsid w:val="00C2422C"/>
    <w:rsid w:val="00C41611"/>
    <w:rsid w:val="00C526F9"/>
    <w:rsid w:val="00C5305D"/>
    <w:rsid w:val="00C62689"/>
    <w:rsid w:val="00C67E91"/>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83620"/>
    <w:rsid w:val="00D86405"/>
    <w:rsid w:val="00D96750"/>
    <w:rsid w:val="00D97334"/>
    <w:rsid w:val="00DA0C4B"/>
    <w:rsid w:val="00DA2A82"/>
    <w:rsid w:val="00DA68BB"/>
    <w:rsid w:val="00DB075A"/>
    <w:rsid w:val="00DB2716"/>
    <w:rsid w:val="00DB67BE"/>
    <w:rsid w:val="00DD178D"/>
    <w:rsid w:val="00DE65C1"/>
    <w:rsid w:val="00DE7F01"/>
    <w:rsid w:val="00DF5345"/>
    <w:rsid w:val="00E15DBD"/>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373A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79D3CE1C"/>
  <w15:docId w15:val="{39FB144A-3A83-4B28-A221-27D0F03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semiHidden/>
    <w:rsid w:val="00073731"/>
    <w:pPr>
      <w:jc w:val="right"/>
    </w:pPr>
    <w:rPr>
      <w:rFonts w:ascii="Arial" w:hAnsi="Arial"/>
      <w:b/>
      <w:color w:val="8F23B3"/>
      <w:szCs w:val="24"/>
    </w:rPr>
  </w:style>
  <w:style w:type="paragraph" w:styleId="Footer">
    <w:name w:val="footer"/>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semiHidden/>
    <w:rsid w:val="00185531"/>
    <w:rPr>
      <w:rFonts w:ascii="Arial" w:hAnsi="Arial"/>
      <w:b/>
      <w:color w:val="8F23B3"/>
      <w:szCs w:val="24"/>
    </w:rPr>
  </w:style>
  <w:style w:type="paragraph" w:customStyle="1" w:styleId="Sectiontitle">
    <w:name w:val="Section title"/>
    <w:next w:val="Normal"/>
    <w:qFormat/>
    <w:rsid w:val="00185531"/>
    <w:rPr>
      <w:rFonts w:ascii="Arial" w:hAnsi="Arial" w:cs="Arial"/>
      <w:color w:val="8F23B3"/>
      <w:sz w:val="52"/>
      <w:szCs w:val="52"/>
    </w:rPr>
  </w:style>
  <w:style w:type="paragraph" w:styleId="NoSpacing">
    <w:name w:val="No Spacing"/>
    <w:uiPriority w:val="1"/>
    <w:qFormat/>
    <w:rsid w:val="00185531"/>
    <w:rPr>
      <w:rFonts w:ascii="Arial" w:hAnsi="Arial"/>
      <w:sz w:val="24"/>
      <w:szCs w:val="24"/>
    </w:rPr>
  </w:style>
  <w:style w:type="paragraph" w:customStyle="1" w:styleId="Bodycopy">
    <w:name w:val="Body copy"/>
    <w:link w:val="BodycopyChar"/>
    <w:rsid w:val="00185531"/>
    <w:rPr>
      <w:rFonts w:ascii="Arial" w:hAnsi="Arial" w:cs="Arial"/>
      <w:sz w:val="24"/>
      <w:szCs w:val="24"/>
    </w:rPr>
  </w:style>
  <w:style w:type="character" w:customStyle="1" w:styleId="BodycopyChar">
    <w:name w:val="Body copy Char"/>
    <w:basedOn w:val="DefaultParagraphFont"/>
    <w:link w:val="Bodycopy"/>
    <w:rsid w:val="00185531"/>
    <w:rPr>
      <w:rFonts w:ascii="Arial" w:hAnsi="Arial" w:cs="Arial"/>
      <w:sz w:val="24"/>
      <w:szCs w:val="24"/>
    </w:rPr>
  </w:style>
  <w:style w:type="paragraph" w:customStyle="1" w:styleId="Subheading1">
    <w:name w:val="Subheading 1"/>
    <w:next w:val="Bodycopy"/>
    <w:qFormat/>
    <w:rsid w:val="00185531"/>
    <w:rPr>
      <w:rFonts w:ascii="Arial" w:hAnsi="Arial" w:cs="Arial"/>
      <w:b/>
      <w:color w:val="8F23B3"/>
      <w:sz w:val="32"/>
      <w:szCs w:val="32"/>
    </w:rPr>
  </w:style>
  <w:style w:type="paragraph" w:styleId="ListParagraph">
    <w:name w:val="List Paragraph"/>
    <w:basedOn w:val="Normal"/>
    <w:uiPriority w:val="34"/>
    <w:qFormat/>
    <w:rsid w:val="00116D34"/>
    <w:pPr>
      <w:spacing w:line="240" w:lineRule="auto"/>
      <w:ind w:left="720"/>
      <w:contextualSpacing/>
    </w:pPr>
    <w:rPr>
      <w:rFonts w:ascii="Times New Roman" w:hAnsi="Times New Roman"/>
    </w:rPr>
  </w:style>
  <w:style w:type="paragraph" w:customStyle="1" w:styleId="GuidanceText">
    <w:name w:val="Guidance Text"/>
    <w:basedOn w:val="Normal"/>
    <w:next w:val="Normal"/>
    <w:rsid w:val="00BA44DF"/>
    <w:pPr>
      <w:shd w:val="clear" w:color="auto" w:fill="F3F3F3"/>
      <w:spacing w:before="120" w:after="60" w:line="240" w:lineRule="auto"/>
    </w:pPr>
    <w:rPr>
      <w:i/>
      <w:vanish/>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2019-09-27T10:07:32+00:00</_dlc_ExpireDate>
    <_dlc_DocId xmlns="6118b057-8ff5-44e4-b1de-321b26ad5719">HOPROCGV-11-5829</_dlc_DocId>
    <_dlc_DocIdUrl xmlns="6118b057-8ff5-44e4-b1de-321b26ad5719">
      <Url>http://teams.t02.fgcs.local/sites/PROCGV/PPDPROC/_layouts/DocIdRedir.aspx?ID=HOPROCGV-11-5829</Url>
      <Description>HOPROCGV-11-5829</Description>
    </_dlc_DocIdUrl>
    <_dlc_Exempt xmlns="http://schemas.microsoft.com/sharepoint/v3">false</_dlc_Exempt>
    <_dlc_DocIdPersistId xmlns="6118b057-8ff5-44e4-b1de-321b26ad5719">false</_dlc_DocIdPersistId>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C403A-4260-49E0-805C-B8F30B7394BB}"/>
</file>

<file path=customXml/itemProps2.xml><?xml version="1.0" encoding="utf-8"?>
<ds:datastoreItem xmlns:ds="http://schemas.openxmlformats.org/officeDocument/2006/customXml" ds:itemID="{9B1BF655-7B56-497B-85EC-9F4DA98E49F5}"/>
</file>

<file path=customXml/itemProps3.xml><?xml version="1.0" encoding="utf-8"?>
<ds:datastoreItem xmlns:ds="http://schemas.openxmlformats.org/officeDocument/2006/customXml" ds:itemID="{AE326861-B4F0-45F1-B227-0A0F8041B4A8}"/>
</file>

<file path=customXml/itemProps4.xml><?xml version="1.0" encoding="utf-8"?>
<ds:datastoreItem xmlns:ds="http://schemas.openxmlformats.org/officeDocument/2006/customXml" ds:itemID="{DE890AF0-E0F0-4E95-AC95-9DB3225FFD1A}"/>
</file>

<file path=customXml/itemProps5.xml><?xml version="1.0" encoding="utf-8"?>
<ds:datastoreItem xmlns:ds="http://schemas.openxmlformats.org/officeDocument/2006/customXml" ds:itemID="{4EF41A4F-5066-4EE0-9C64-EA75189403CE}"/>
</file>

<file path=customXml/itemProps6.xml><?xml version="1.0" encoding="utf-8"?>
<ds:datastoreItem xmlns:ds="http://schemas.openxmlformats.org/officeDocument/2006/customXml" ds:itemID="{AD5F196C-A0C7-4D49-8526-09D7EA9E7916}"/>
</file>

<file path=customXml/itemProps7.xml><?xml version="1.0" encoding="utf-8"?>
<ds:datastoreItem xmlns:ds="http://schemas.openxmlformats.org/officeDocument/2006/customXml" ds:itemID="{0C898F9A-A283-4098-A031-75039B5A2507}"/>
</file>

<file path=docProps/app.xml><?xml version="1.0" encoding="utf-8"?>
<Properties xmlns="http://schemas.openxmlformats.org/officeDocument/2006/extended-properties" xmlns:vt="http://schemas.openxmlformats.org/officeDocument/2006/docPropsVTypes">
  <Template>31F52941</Template>
  <TotalTime>45</TotalTime>
  <Pages>12</Pages>
  <Words>654</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5279</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Plausin Chris</cp:lastModifiedBy>
  <cp:revision>9</cp:revision>
  <dcterms:created xsi:type="dcterms:W3CDTF">2018-06-21T12:36:00Z</dcterms:created>
  <dcterms:modified xsi:type="dcterms:W3CDTF">2018-09-24T13:33:00Z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d305b897-5020-4fa0-9c97-681f17eccc91</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dlc_EmailMailbox">
    <vt:lpwstr/>
  </property>
  <property fmtid="{D5CDD505-2E9C-101B-9397-08002B2CF9AE}" pid="13" name="Order">
    <vt:r8>512200</vt:r8>
  </property>
  <property fmtid="{D5CDD505-2E9C-101B-9397-08002B2CF9AE}" pid="14" name="URL">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Location">
    <vt:lpwstr/>
  </property>
  <property fmtid="{D5CDD505-2E9C-101B-9397-08002B2CF9AE}" pid="23" name="dlc_EmailSubject">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Deleted">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CX_RelocationTimestamp">
    <vt:lpwstr>2018-09-24T11:28:11Z</vt:lpwstr>
  </property>
  <property fmtid="{D5CDD505-2E9C-101B-9397-08002B2CF9AE}" pid="37" name="CX_RelocationUser">
    <vt:lpwstr>Chris Plausin</vt:lpwstr>
  </property>
  <property fmtid="{D5CDD505-2E9C-101B-9397-08002B2CF9AE}" pid="38" name="CX_RelocationOperation">
    <vt:lpwstr>Copy</vt:lpwstr>
  </property>
  <property fmtid="{D5CDD505-2E9C-101B-9397-08002B2CF9AE}" pid="44" name="Business Function Level 3">
    <vt:lpwstr/>
  </property>
</Properties>
</file>