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3C30" w14:textId="77777777" w:rsidR="00466970" w:rsidRDefault="00D6003A" w:rsidP="00202878">
      <w:pPr>
        <w:rPr>
          <w:b/>
          <w:sz w:val="40"/>
          <w:szCs w:val="40"/>
        </w:rPr>
      </w:pPr>
      <w:bookmarkStart w:id="0" w:name="_GoBack"/>
      <w:bookmarkEnd w:id="0"/>
      <w:r w:rsidRPr="00D6003A">
        <w:rPr>
          <w:b/>
          <w:sz w:val="40"/>
          <w:szCs w:val="40"/>
        </w:rPr>
        <w:t xml:space="preserve">The </w:t>
      </w:r>
      <w:r w:rsidR="00466970" w:rsidRPr="00D6003A">
        <w:rPr>
          <w:b/>
          <w:sz w:val="40"/>
          <w:szCs w:val="40"/>
        </w:rPr>
        <w:t>Project Organisation Chart</w:t>
      </w:r>
    </w:p>
    <w:p w14:paraId="0366C0BA" w14:textId="78495E3E" w:rsidR="00D6003A" w:rsidRDefault="00D6003A" w:rsidP="00202878">
      <w:pPr>
        <w:rPr>
          <w:szCs w:val="24"/>
        </w:rPr>
      </w:pPr>
      <w:r w:rsidRPr="00D6003A">
        <w:rPr>
          <w:szCs w:val="24"/>
        </w:rPr>
        <w:t>The following templates are o</w:t>
      </w:r>
      <w:r>
        <w:rPr>
          <w:szCs w:val="24"/>
        </w:rPr>
        <w:t>nly intended to be</w:t>
      </w:r>
      <w:r w:rsidRPr="00D6003A">
        <w:rPr>
          <w:szCs w:val="24"/>
        </w:rPr>
        <w:t xml:space="preserve"> indicative</w:t>
      </w:r>
      <w:r>
        <w:rPr>
          <w:szCs w:val="24"/>
        </w:rPr>
        <w:t>.</w:t>
      </w:r>
      <w:r w:rsidR="000477EA">
        <w:rPr>
          <w:szCs w:val="24"/>
        </w:rPr>
        <w:t xml:space="preserve"> All</w:t>
      </w:r>
      <w:r>
        <w:rPr>
          <w:szCs w:val="24"/>
        </w:rPr>
        <w:t xml:space="preserve"> project</w:t>
      </w:r>
      <w:r w:rsidR="000477EA">
        <w:rPr>
          <w:szCs w:val="24"/>
        </w:rPr>
        <w:t>s</w:t>
      </w:r>
      <w:r>
        <w:rPr>
          <w:szCs w:val="24"/>
        </w:rPr>
        <w:t xml:space="preserve"> and programme</w:t>
      </w:r>
      <w:r w:rsidR="000477EA">
        <w:rPr>
          <w:szCs w:val="24"/>
        </w:rPr>
        <w:t>s</w:t>
      </w:r>
      <w:r>
        <w:rPr>
          <w:szCs w:val="24"/>
        </w:rPr>
        <w:t xml:space="preserve"> </w:t>
      </w:r>
      <w:r w:rsidR="000477EA">
        <w:rPr>
          <w:szCs w:val="24"/>
        </w:rPr>
        <w:t xml:space="preserve">are unique and </w:t>
      </w:r>
      <w:r>
        <w:rPr>
          <w:szCs w:val="24"/>
        </w:rPr>
        <w:t>should have structure</w:t>
      </w:r>
      <w:r w:rsidR="00566481">
        <w:rPr>
          <w:szCs w:val="24"/>
        </w:rPr>
        <w:t>s</w:t>
      </w:r>
      <w:r>
        <w:rPr>
          <w:szCs w:val="24"/>
        </w:rPr>
        <w:t xml:space="preserve"> and governance </w:t>
      </w:r>
      <w:r w:rsidR="000477EA">
        <w:rPr>
          <w:szCs w:val="24"/>
        </w:rPr>
        <w:t>designed to best enable delivering the type, complexity, methodology and scale of th</w:t>
      </w:r>
      <w:r w:rsidR="00350898">
        <w:rPr>
          <w:szCs w:val="24"/>
        </w:rPr>
        <w:t>at</w:t>
      </w:r>
      <w:r w:rsidR="000477EA">
        <w:rPr>
          <w:szCs w:val="24"/>
        </w:rPr>
        <w:t xml:space="preserve"> project and the host organisation. Each</w:t>
      </w:r>
      <w:r>
        <w:rPr>
          <w:szCs w:val="24"/>
        </w:rPr>
        <w:t xml:space="preserve"> </w:t>
      </w:r>
      <w:r w:rsidR="007937D7">
        <w:rPr>
          <w:szCs w:val="24"/>
        </w:rPr>
        <w:t>will</w:t>
      </w:r>
      <w:r>
        <w:rPr>
          <w:szCs w:val="24"/>
        </w:rPr>
        <w:t xml:space="preserve"> have </w:t>
      </w:r>
      <w:r w:rsidR="000477EA">
        <w:rPr>
          <w:szCs w:val="24"/>
        </w:rPr>
        <w:t xml:space="preserve">a </w:t>
      </w:r>
      <w:r>
        <w:rPr>
          <w:szCs w:val="24"/>
        </w:rPr>
        <w:t xml:space="preserve">different structure ranging </w:t>
      </w:r>
      <w:r w:rsidR="000477EA">
        <w:rPr>
          <w:szCs w:val="24"/>
        </w:rPr>
        <w:t>from</w:t>
      </w:r>
      <w:r>
        <w:rPr>
          <w:szCs w:val="24"/>
        </w:rPr>
        <w:t xml:space="preserve"> hierarchical to more cross-functional</w:t>
      </w:r>
      <w:r w:rsidR="007937D7">
        <w:rPr>
          <w:szCs w:val="24"/>
        </w:rPr>
        <w:t>, or cross-</w:t>
      </w:r>
      <w:r>
        <w:rPr>
          <w:szCs w:val="24"/>
        </w:rPr>
        <w:t>project ma</w:t>
      </w:r>
      <w:r w:rsidR="007937D7">
        <w:rPr>
          <w:szCs w:val="24"/>
        </w:rPr>
        <w:t>trix organisation</w:t>
      </w:r>
      <w:r w:rsidR="00566481">
        <w:rPr>
          <w:szCs w:val="24"/>
        </w:rPr>
        <w:t>, where people are shared between projects</w:t>
      </w:r>
      <w:r w:rsidR="000477EA">
        <w:rPr>
          <w:szCs w:val="24"/>
        </w:rPr>
        <w:t>.</w:t>
      </w:r>
      <w:r>
        <w:rPr>
          <w:szCs w:val="24"/>
        </w:rPr>
        <w:t xml:space="preserve"> </w:t>
      </w:r>
      <w:r w:rsidR="00566481">
        <w:rPr>
          <w:szCs w:val="24"/>
        </w:rPr>
        <w:t>Therefore, t</w:t>
      </w:r>
      <w:r>
        <w:rPr>
          <w:szCs w:val="24"/>
        </w:rPr>
        <w:t>h</w:t>
      </w:r>
      <w:r w:rsidR="00F90978">
        <w:rPr>
          <w:szCs w:val="24"/>
        </w:rPr>
        <w:t>e</w:t>
      </w:r>
      <w:r>
        <w:rPr>
          <w:szCs w:val="24"/>
        </w:rPr>
        <w:t xml:space="preserve"> template</w:t>
      </w:r>
      <w:r w:rsidR="00F90978">
        <w:rPr>
          <w:szCs w:val="24"/>
        </w:rPr>
        <w:t>s</w:t>
      </w:r>
      <w:r>
        <w:rPr>
          <w:szCs w:val="24"/>
        </w:rPr>
        <w:t xml:space="preserve"> </w:t>
      </w:r>
      <w:r w:rsidR="00F90978">
        <w:rPr>
          <w:szCs w:val="24"/>
        </w:rPr>
        <w:t>are</w:t>
      </w:r>
      <w:r>
        <w:rPr>
          <w:szCs w:val="24"/>
        </w:rPr>
        <w:t xml:space="preserve"> </w:t>
      </w:r>
      <w:r w:rsidR="007937D7">
        <w:rPr>
          <w:szCs w:val="24"/>
        </w:rPr>
        <w:t>generic examples</w:t>
      </w:r>
      <w:r w:rsidR="00350898">
        <w:rPr>
          <w:szCs w:val="24"/>
        </w:rPr>
        <w:t xml:space="preserve"> and </w:t>
      </w:r>
      <w:r>
        <w:rPr>
          <w:szCs w:val="24"/>
        </w:rPr>
        <w:t>by no means prescriptive.</w:t>
      </w:r>
      <w:r w:rsidR="000477EA">
        <w:rPr>
          <w:szCs w:val="24"/>
        </w:rPr>
        <w:t xml:space="preserve"> Essential roles and relationships are well described in Managing Successful Programmes (</w:t>
      </w:r>
      <w:r w:rsidR="000477EA" w:rsidRPr="000477EA">
        <w:rPr>
          <w:szCs w:val="24"/>
        </w:rPr>
        <w:t>MSP®</w:t>
      </w:r>
      <w:r w:rsidR="000477EA">
        <w:rPr>
          <w:szCs w:val="24"/>
        </w:rPr>
        <w:t>) and other methodologies.</w:t>
      </w:r>
    </w:p>
    <w:p w14:paraId="17FC5765" w14:textId="31B171B3" w:rsidR="008C5A7B" w:rsidRDefault="008C5A7B" w:rsidP="00202878">
      <w:pPr>
        <w:rPr>
          <w:szCs w:val="24"/>
        </w:rPr>
      </w:pPr>
      <w:r>
        <w:rPr>
          <w:szCs w:val="24"/>
        </w:rPr>
        <w:t xml:space="preserve">A </w:t>
      </w:r>
      <w:r w:rsidR="00342490">
        <w:rPr>
          <w:szCs w:val="24"/>
        </w:rPr>
        <w:t>well-designed</w:t>
      </w:r>
      <w:r>
        <w:rPr>
          <w:szCs w:val="24"/>
        </w:rPr>
        <w:t xml:space="preserve"> project organisation structure will </w:t>
      </w:r>
      <w:r w:rsidR="00715E9D">
        <w:rPr>
          <w:szCs w:val="24"/>
        </w:rPr>
        <w:t xml:space="preserve">define relationships and </w:t>
      </w:r>
      <w:r>
        <w:rPr>
          <w:szCs w:val="24"/>
        </w:rPr>
        <w:t>reduce uncertainty around roles</w:t>
      </w:r>
      <w:r w:rsidR="00342490">
        <w:rPr>
          <w:szCs w:val="24"/>
        </w:rPr>
        <w:t>, especially du</w:t>
      </w:r>
      <w:r w:rsidR="00715E9D">
        <w:rPr>
          <w:szCs w:val="24"/>
        </w:rPr>
        <w:t>ring initiating</w:t>
      </w:r>
      <w:r w:rsidR="00342490">
        <w:rPr>
          <w:szCs w:val="24"/>
        </w:rPr>
        <w:t xml:space="preserve">. The graphical representation should </w:t>
      </w:r>
      <w:r>
        <w:rPr>
          <w:szCs w:val="24"/>
        </w:rPr>
        <w:t>display</w:t>
      </w:r>
      <w:r w:rsidR="00342490">
        <w:rPr>
          <w:szCs w:val="24"/>
        </w:rPr>
        <w:t xml:space="preserve"> the</w:t>
      </w:r>
      <w:r>
        <w:rPr>
          <w:szCs w:val="24"/>
        </w:rPr>
        <w:t xml:space="preserve"> authority </w:t>
      </w:r>
      <w:r w:rsidR="00342490">
        <w:rPr>
          <w:szCs w:val="24"/>
        </w:rPr>
        <w:t>of the key roles within the project and with the environment outside the project.</w:t>
      </w:r>
      <w:r>
        <w:rPr>
          <w:szCs w:val="24"/>
        </w:rPr>
        <w:t xml:space="preserve"> </w:t>
      </w:r>
      <w:r w:rsidR="00350898">
        <w:rPr>
          <w:szCs w:val="24"/>
        </w:rPr>
        <w:t>A s</w:t>
      </w:r>
      <w:r w:rsidR="00715E9D">
        <w:rPr>
          <w:szCs w:val="24"/>
        </w:rPr>
        <w:t xml:space="preserve">eparate Governance structure </w:t>
      </w:r>
      <w:r w:rsidR="00350898">
        <w:rPr>
          <w:szCs w:val="24"/>
        </w:rPr>
        <w:t xml:space="preserve">will be required </w:t>
      </w:r>
      <w:r w:rsidR="00715E9D">
        <w:rPr>
          <w:szCs w:val="24"/>
        </w:rPr>
        <w:t>where there are multiple decision-making boards. See also in the framework, the HO Governance Strategy.</w:t>
      </w:r>
    </w:p>
    <w:p w14:paraId="46B17D88" w14:textId="77777777" w:rsidR="00D6003A" w:rsidRPr="00D6003A" w:rsidRDefault="00D6003A" w:rsidP="00202878">
      <w:pPr>
        <w:rPr>
          <w:szCs w:val="24"/>
        </w:rPr>
      </w:pPr>
    </w:p>
    <w:p w14:paraId="22299AF5" w14:textId="77777777" w:rsidR="00466970" w:rsidRDefault="00466970">
      <w:r>
        <w:br w:type="page"/>
      </w:r>
    </w:p>
    <w:p w14:paraId="312A6699" w14:textId="77777777" w:rsidR="00D728BE" w:rsidRDefault="002A5E8A" w:rsidP="002028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-563880</wp:posOffset>
                </wp:positionV>
                <wp:extent cx="3924300" cy="342900"/>
                <wp:effectExtent l="7620" t="11430" r="1143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DEEF" w14:textId="7F63BF8F" w:rsidR="00202878" w:rsidRPr="00202878" w:rsidRDefault="00202878" w:rsidP="002028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202878">
                              <w:rPr>
                                <w:b/>
                              </w:rPr>
                              <w:t>Pro</w:t>
                            </w:r>
                            <w:r w:rsidR="00566481">
                              <w:rPr>
                                <w:b/>
                              </w:rPr>
                              <w:t>gramme</w:t>
                            </w:r>
                            <w:r w:rsidRPr="0020287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Name] </w:t>
                            </w:r>
                            <w:r w:rsidRPr="00202878">
                              <w:rPr>
                                <w:b/>
                              </w:rPr>
                              <w:t>Organisation Chart</w:t>
                            </w:r>
                          </w:p>
                          <w:p w14:paraId="42052F3F" w14:textId="77777777" w:rsidR="00202878" w:rsidRDefault="00202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-44.4pt;width:30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KdKAIAAFA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">
                <v:textbox>
                  <w:txbxContent>
                    <w:p w14:paraId="22D0DEEF" w14:textId="7F63BF8F" w:rsidR="00202878" w:rsidRPr="00202878" w:rsidRDefault="00202878" w:rsidP="002028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202878">
                        <w:rPr>
                          <w:b/>
                        </w:rPr>
                        <w:t>Pro</w:t>
                      </w:r>
                      <w:r w:rsidR="00566481">
                        <w:rPr>
                          <w:b/>
                        </w:rPr>
                        <w:t>gramme</w:t>
                      </w:r>
                      <w:r w:rsidRPr="0020287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Name] </w:t>
                      </w:r>
                      <w:r w:rsidRPr="00202878">
                        <w:rPr>
                          <w:b/>
                        </w:rPr>
                        <w:t>Organisation Chart</w:t>
                      </w:r>
                    </w:p>
                    <w:p w14:paraId="42052F3F" w14:textId="77777777" w:rsidR="00202878" w:rsidRDefault="002028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5EA830" wp14:editId="3B670FD5">
                <wp:simplePos x="0" y="0"/>
                <wp:positionH relativeFrom="margin">
                  <wp:posOffset>137160</wp:posOffset>
                </wp:positionH>
                <wp:positionV relativeFrom="paragraph">
                  <wp:posOffset>2459355</wp:posOffset>
                </wp:positionV>
                <wp:extent cx="2476500" cy="13563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E47C" w14:textId="77777777" w:rsidR="002572B8" w:rsidRPr="00566481" w:rsidRDefault="002572B8" w:rsidP="002572B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566481">
                              <w:rPr>
                                <w:color w:val="7F7F7F" w:themeColor="text1" w:themeTint="80"/>
                              </w:rPr>
                              <w:t xml:space="preserve">Tip: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Click into the area of the org chart to enable the ‘Smart Art Tools’ ‘Design’ tab to open. Then use the tools o</w:t>
                            </w:r>
                            <w:r w:rsidRPr="00566481">
                              <w:rPr>
                                <w:color w:val="7F7F7F" w:themeColor="text1" w:themeTint="80"/>
                              </w:rPr>
                              <w:t>n the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left in the</w:t>
                            </w:r>
                            <w:r w:rsidRPr="00566481">
                              <w:rPr>
                                <w:color w:val="7F7F7F" w:themeColor="text1" w:themeTint="80"/>
                              </w:rPr>
                              <w:t xml:space="preserve"> ‘Design’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toolbar</w:t>
                            </w:r>
                            <w:r w:rsidRPr="00566481">
                              <w:rPr>
                                <w:color w:val="7F7F7F" w:themeColor="text1" w:themeTint="80"/>
                              </w:rPr>
                              <w:t xml:space="preserve"> to shuffle, add remove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or</w:t>
                            </w:r>
                            <w:r w:rsidRPr="00566481">
                              <w:rPr>
                                <w:color w:val="7F7F7F" w:themeColor="text1" w:themeTint="80"/>
                              </w:rPr>
                              <w:t xml:space="preserve"> edit shapes.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A830" id="_x0000_s1027" type="#_x0000_t202" style="position:absolute;margin-left:10.8pt;margin-top:193.65pt;width:195pt;height:10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">
                <v:textbox>
                  <w:txbxContent>
                    <w:p w14:paraId="7C76E47C" w14:textId="77777777" w:rsidR="002572B8" w:rsidRPr="00566481" w:rsidRDefault="002572B8" w:rsidP="002572B8">
                      <w:pPr>
                        <w:rPr>
                          <w:color w:val="7F7F7F" w:themeColor="text1" w:themeTint="80"/>
                        </w:rPr>
                      </w:pPr>
                      <w:r w:rsidRPr="00566481">
                        <w:rPr>
                          <w:color w:val="7F7F7F" w:themeColor="text1" w:themeTint="80"/>
                        </w:rPr>
                        <w:t xml:space="preserve">Tip: </w:t>
                      </w:r>
                      <w:r>
                        <w:rPr>
                          <w:color w:val="7F7F7F" w:themeColor="text1" w:themeTint="80"/>
                        </w:rPr>
                        <w:t>Click into the area of the org chart to enable the ‘Smart Art Tools’ ‘Design’ tab to open. Then use the tools o</w:t>
                      </w:r>
                      <w:r w:rsidRPr="00566481">
                        <w:rPr>
                          <w:color w:val="7F7F7F" w:themeColor="text1" w:themeTint="80"/>
                        </w:rPr>
                        <w:t>n the</w:t>
                      </w:r>
                      <w:r>
                        <w:rPr>
                          <w:color w:val="7F7F7F" w:themeColor="text1" w:themeTint="80"/>
                        </w:rPr>
                        <w:t xml:space="preserve"> left in the</w:t>
                      </w:r>
                      <w:r w:rsidRPr="00566481">
                        <w:rPr>
                          <w:color w:val="7F7F7F" w:themeColor="text1" w:themeTint="80"/>
                        </w:rPr>
                        <w:t xml:space="preserve"> ‘Design’ </w:t>
                      </w:r>
                      <w:r>
                        <w:rPr>
                          <w:color w:val="7F7F7F" w:themeColor="text1" w:themeTint="80"/>
                        </w:rPr>
                        <w:t>toolbar</w:t>
                      </w:r>
                      <w:r w:rsidRPr="00566481">
                        <w:rPr>
                          <w:color w:val="7F7F7F" w:themeColor="text1" w:themeTint="80"/>
                        </w:rPr>
                        <w:t xml:space="preserve"> to shuffle, add remove </w:t>
                      </w:r>
                      <w:r>
                        <w:rPr>
                          <w:color w:val="7F7F7F" w:themeColor="text1" w:themeTint="80"/>
                        </w:rPr>
                        <w:t>or</w:t>
                      </w:r>
                      <w:r w:rsidRPr="00566481">
                        <w:rPr>
                          <w:color w:val="7F7F7F" w:themeColor="text1" w:themeTint="80"/>
                        </w:rPr>
                        <w:t xml:space="preserve"> edit shapes.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872">
        <w:rPr>
          <w:noProof/>
        </w:rPr>
        <w:drawing>
          <wp:inline distT="0" distB="0" distL="0" distR="0">
            <wp:extent cx="9182100" cy="617982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8285910" w14:textId="77D6B027" w:rsidR="002A5E8A" w:rsidRDefault="009778B8" w:rsidP="002028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47B03" wp14:editId="4DD012DB">
                <wp:simplePos x="0" y="0"/>
                <wp:positionH relativeFrom="margin">
                  <wp:posOffset>5204460</wp:posOffset>
                </wp:positionH>
                <wp:positionV relativeFrom="paragraph">
                  <wp:posOffset>2225040</wp:posOffset>
                </wp:positionV>
                <wp:extent cx="1082040" cy="739140"/>
                <wp:effectExtent l="0" t="0" r="22860" b="2286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739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A5EB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D6E7D1" w14:textId="77777777" w:rsidR="009778B8" w:rsidRPr="004872B4" w:rsidRDefault="009778B8" w:rsidP="009778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Programme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47B03" id="Rectangle: Rounded Corners 23" o:spid="_x0000_s1028" style="position:absolute;margin-left:409.8pt;margin-top:175.2pt;width:85.2pt;height:5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" fillcolor="window" strokecolor="#7a5eb2" strokeweight="2pt">
                <v:textbox>
                  <w:txbxContent>
                    <w:p w14:paraId="26D6E7D1" w14:textId="77777777" w:rsidR="009778B8" w:rsidRPr="004872B4" w:rsidRDefault="009778B8" w:rsidP="009778B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Programme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4BB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76CF6C" wp14:editId="2B001F87">
                <wp:simplePos x="0" y="0"/>
                <wp:positionH relativeFrom="column">
                  <wp:posOffset>1524000</wp:posOffset>
                </wp:positionH>
                <wp:positionV relativeFrom="paragraph">
                  <wp:posOffset>-419100</wp:posOffset>
                </wp:positionV>
                <wp:extent cx="5341620" cy="320040"/>
                <wp:effectExtent l="0" t="0" r="1143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4868" w14:textId="10124459" w:rsidR="00DE4BB7" w:rsidRPr="00202878" w:rsidRDefault="007320BE" w:rsidP="00DE4B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="00DE4BB7" w:rsidRPr="00202878">
                              <w:rPr>
                                <w:b/>
                              </w:rPr>
                              <w:t>Pro</w:t>
                            </w:r>
                            <w:r w:rsidR="00DE4BB7">
                              <w:rPr>
                                <w:b/>
                              </w:rPr>
                              <w:t>gramme</w:t>
                            </w:r>
                            <w:r w:rsidR="00DE4BB7" w:rsidRPr="00202878">
                              <w:rPr>
                                <w:b/>
                              </w:rPr>
                              <w:t xml:space="preserve"> </w:t>
                            </w:r>
                            <w:r w:rsidR="00DE4BB7">
                              <w:rPr>
                                <w:b/>
                              </w:rPr>
                              <w:t xml:space="preserve">Name] Governance </w:t>
                            </w:r>
                            <w:r w:rsidR="00DE4BB7" w:rsidRPr="00202878">
                              <w:rPr>
                                <w:b/>
                              </w:rPr>
                              <w:t>Organisation Chart</w:t>
                            </w:r>
                          </w:p>
                          <w:p w14:paraId="7BFCAB53" w14:textId="77777777" w:rsidR="00DE4BB7" w:rsidRDefault="00DE4BB7" w:rsidP="00DE4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6CF6C" id="Text Box 7" o:spid="_x0000_s1029" type="#_x0000_t202" style="position:absolute;margin-left:120pt;margin-top:-33pt;width:420.6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">
                <v:textbox>
                  <w:txbxContent>
                    <w:p w14:paraId="610E4868" w14:textId="10124459" w:rsidR="00DE4BB7" w:rsidRPr="00202878" w:rsidRDefault="007320BE" w:rsidP="00DE4B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="00DE4BB7" w:rsidRPr="00202878">
                        <w:rPr>
                          <w:b/>
                        </w:rPr>
                        <w:t>Pro</w:t>
                      </w:r>
                      <w:r w:rsidR="00DE4BB7">
                        <w:rPr>
                          <w:b/>
                        </w:rPr>
                        <w:t>gramme</w:t>
                      </w:r>
                      <w:r w:rsidR="00DE4BB7" w:rsidRPr="00202878">
                        <w:rPr>
                          <w:b/>
                        </w:rPr>
                        <w:t xml:space="preserve"> </w:t>
                      </w:r>
                      <w:r w:rsidR="00DE4BB7">
                        <w:rPr>
                          <w:b/>
                        </w:rPr>
                        <w:t xml:space="preserve">Name] Governance </w:t>
                      </w:r>
                      <w:r w:rsidR="00DE4BB7" w:rsidRPr="00202878">
                        <w:rPr>
                          <w:b/>
                        </w:rPr>
                        <w:t>Organisation Chart</w:t>
                      </w:r>
                    </w:p>
                    <w:p w14:paraId="7BFCAB53" w14:textId="77777777" w:rsidR="00DE4BB7" w:rsidRDefault="00DE4BB7" w:rsidP="00DE4BB7"/>
                  </w:txbxContent>
                </v:textbox>
              </v:shape>
            </w:pict>
          </mc:Fallback>
        </mc:AlternateContent>
      </w:r>
      <w:r w:rsidR="00DE4BB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84A69C" wp14:editId="40F87388">
                <wp:simplePos x="0" y="0"/>
                <wp:positionH relativeFrom="column">
                  <wp:posOffset>6408420</wp:posOffset>
                </wp:positionH>
                <wp:positionV relativeFrom="paragraph">
                  <wp:posOffset>937260</wp:posOffset>
                </wp:positionV>
                <wp:extent cx="441960" cy="876300"/>
                <wp:effectExtent l="57150" t="38100" r="34290" b="95250"/>
                <wp:wrapNone/>
                <wp:docPr id="22" name="Arrow: 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87630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4B19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2" o:spid="_x0000_s1026" type="#_x0000_t68" style="position:absolute;margin-left:504.6pt;margin-top:73.8pt;width:34.8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" adj="5447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DE4B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4A69C" wp14:editId="40F87388">
                <wp:simplePos x="0" y="0"/>
                <wp:positionH relativeFrom="column">
                  <wp:posOffset>7299960</wp:posOffset>
                </wp:positionH>
                <wp:positionV relativeFrom="paragraph">
                  <wp:posOffset>3970020</wp:posOffset>
                </wp:positionV>
                <wp:extent cx="441960" cy="876300"/>
                <wp:effectExtent l="57150" t="38100" r="34290" b="95250"/>
                <wp:wrapNone/>
                <wp:docPr id="21" name="Arrow: 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876300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D85B" id="Arrow: Up 21" o:spid="_x0000_s1026" type="#_x0000_t68" style="position:absolute;margin-left:574.8pt;margin-top:312.6pt;width:34.8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" adj="5447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DE4BB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3977640</wp:posOffset>
                </wp:positionV>
                <wp:extent cx="441960" cy="876300"/>
                <wp:effectExtent l="57150" t="38100" r="34290" b="95250"/>
                <wp:wrapNone/>
                <wp:docPr id="20" name="Arrow: 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8763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DF6C" id="Arrow: Up 20" o:spid="_x0000_s1026" type="#_x0000_t68" style="position:absolute;margin-left:244.2pt;margin-top:313.2pt;width:34.8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" adj="5447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891E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82FC2" wp14:editId="075D00BE">
                <wp:simplePos x="0" y="0"/>
                <wp:positionH relativeFrom="margin">
                  <wp:posOffset>6644640</wp:posOffset>
                </wp:positionH>
                <wp:positionV relativeFrom="paragraph">
                  <wp:posOffset>5829300</wp:posOffset>
                </wp:positionV>
                <wp:extent cx="655320" cy="381000"/>
                <wp:effectExtent l="0" t="0" r="1143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A5EB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06AEE7" w14:textId="77777777" w:rsidR="00891ED4" w:rsidRPr="004872B4" w:rsidRDefault="00891ED4" w:rsidP="00891E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82FC2" id="Rectangle: Rounded Corners 17" o:spid="_x0000_s1030" style="position:absolute;margin-left:523.2pt;margin-top:459pt;width:51.6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" fillcolor="window" strokecolor="#7a5eb2" strokeweight="2pt">
                <v:textbox>
                  <w:txbxContent>
                    <w:p w14:paraId="6806AEE7" w14:textId="77777777" w:rsidR="00891ED4" w:rsidRPr="004872B4" w:rsidRDefault="00891ED4" w:rsidP="00891E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1E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82FC2" wp14:editId="075D00BE">
                <wp:simplePos x="0" y="0"/>
                <wp:positionH relativeFrom="margin">
                  <wp:posOffset>3002280</wp:posOffset>
                </wp:positionH>
                <wp:positionV relativeFrom="paragraph">
                  <wp:posOffset>5852160</wp:posOffset>
                </wp:positionV>
                <wp:extent cx="655320" cy="381000"/>
                <wp:effectExtent l="0" t="0" r="1143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A5EB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3C46C3" w14:textId="77777777" w:rsidR="00891ED4" w:rsidRPr="004872B4" w:rsidRDefault="00891ED4" w:rsidP="00891E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82FC2" id="Rectangle: Rounded Corners 18" o:spid="_x0000_s1031" style="position:absolute;margin-left:236.4pt;margin-top:460.8pt;width:51.6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" fillcolor="window" strokecolor="#7a5eb2" strokeweight="2pt">
                <v:textbox>
                  <w:txbxContent>
                    <w:p w14:paraId="753C46C3" w14:textId="77777777" w:rsidR="00891ED4" w:rsidRPr="004872B4" w:rsidRDefault="00891ED4" w:rsidP="00891E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1E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482FC2" wp14:editId="075D00BE">
                <wp:simplePos x="0" y="0"/>
                <wp:positionH relativeFrom="margin">
                  <wp:posOffset>7924800</wp:posOffset>
                </wp:positionH>
                <wp:positionV relativeFrom="paragraph">
                  <wp:posOffset>5829300</wp:posOffset>
                </wp:positionV>
                <wp:extent cx="655320" cy="381000"/>
                <wp:effectExtent l="0" t="0" r="1143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A5EB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B7CD07" w14:textId="77777777" w:rsidR="00891ED4" w:rsidRPr="004872B4" w:rsidRDefault="00891ED4" w:rsidP="00891E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82FC2" id="Rectangle: Rounded Corners 19" o:spid="_x0000_s1032" style="position:absolute;margin-left:624pt;margin-top:459pt;width:51.6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" fillcolor="window" strokecolor="#7a5eb2" strokeweight="2pt">
                <v:textbox>
                  <w:txbxContent>
                    <w:p w14:paraId="64B7CD07" w14:textId="77777777" w:rsidR="00891ED4" w:rsidRPr="004872B4" w:rsidRDefault="00891ED4" w:rsidP="00891E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1E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58324" wp14:editId="7F14C940">
                <wp:simplePos x="0" y="0"/>
                <wp:positionH relativeFrom="margin">
                  <wp:posOffset>7924800</wp:posOffset>
                </wp:positionH>
                <wp:positionV relativeFrom="paragraph">
                  <wp:posOffset>5364480</wp:posOffset>
                </wp:positionV>
                <wp:extent cx="655320" cy="381000"/>
                <wp:effectExtent l="0" t="0" r="1143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A5EB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4925E" w14:textId="77777777" w:rsidR="004872B4" w:rsidRPr="004872B4" w:rsidRDefault="004872B4" w:rsidP="004872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58324" id="Rectangle: Rounded Corners 12" o:spid="_x0000_s1033" style="position:absolute;margin-left:624pt;margin-top:422.4pt;width:51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" fillcolor="window" strokecolor="#7a5eb2" strokeweight="2pt">
                <v:textbox>
                  <w:txbxContent>
                    <w:p w14:paraId="68D4925E" w14:textId="77777777" w:rsidR="004872B4" w:rsidRPr="004872B4" w:rsidRDefault="004872B4" w:rsidP="004872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1E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82FC2" wp14:editId="075D00BE">
                <wp:simplePos x="0" y="0"/>
                <wp:positionH relativeFrom="margin">
                  <wp:posOffset>7917180</wp:posOffset>
                </wp:positionH>
                <wp:positionV relativeFrom="paragraph">
                  <wp:posOffset>4876800</wp:posOffset>
                </wp:positionV>
                <wp:extent cx="655320" cy="381000"/>
                <wp:effectExtent l="0" t="0" r="1143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A5EB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2E12F4" w14:textId="77777777" w:rsidR="00891ED4" w:rsidRPr="004872B4" w:rsidRDefault="00891ED4" w:rsidP="00891E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82FC2" id="Rectangle: Rounded Corners 13" o:spid="_x0000_s1034" style="position:absolute;margin-left:623.4pt;margin-top:384pt;width:51.6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" fillcolor="window" strokecolor="#7a5eb2" strokeweight="2pt">
                <v:textbox>
                  <w:txbxContent>
                    <w:p w14:paraId="442E12F4" w14:textId="77777777" w:rsidR="00891ED4" w:rsidRPr="004872B4" w:rsidRDefault="00891ED4" w:rsidP="00891E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1E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82FC2" wp14:editId="075D00BE">
                <wp:simplePos x="0" y="0"/>
                <wp:positionH relativeFrom="margin">
                  <wp:align>center</wp:align>
                </wp:positionH>
                <wp:positionV relativeFrom="paragraph">
                  <wp:posOffset>5852160</wp:posOffset>
                </wp:positionV>
                <wp:extent cx="655320" cy="381000"/>
                <wp:effectExtent l="0" t="0" r="1143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A5EB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152684" w14:textId="77777777" w:rsidR="00891ED4" w:rsidRPr="004872B4" w:rsidRDefault="00891ED4" w:rsidP="00891E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82FC2" id="Rectangle: Rounded Corners 14" o:spid="_x0000_s1035" style="position:absolute;margin-left:0;margin-top:460.8pt;width:51.6pt;height:30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" fillcolor="window" strokecolor="#7a5eb2" strokeweight="2pt">
                <v:textbox>
                  <w:txbxContent>
                    <w:p w14:paraId="52152684" w14:textId="77777777" w:rsidR="00891ED4" w:rsidRPr="004872B4" w:rsidRDefault="00891ED4" w:rsidP="00891E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1E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82FC2" wp14:editId="075D00BE">
                <wp:simplePos x="0" y="0"/>
                <wp:positionH relativeFrom="margin">
                  <wp:posOffset>4091940</wp:posOffset>
                </wp:positionH>
                <wp:positionV relativeFrom="paragraph">
                  <wp:posOffset>5349240</wp:posOffset>
                </wp:positionV>
                <wp:extent cx="655320" cy="381000"/>
                <wp:effectExtent l="0" t="0" r="1143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A5EB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8A7B88" w14:textId="77777777" w:rsidR="00891ED4" w:rsidRPr="004872B4" w:rsidRDefault="00891ED4" w:rsidP="00891E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82FC2" id="Rectangle: Rounded Corners 15" o:spid="_x0000_s1036" style="position:absolute;margin-left:322.2pt;margin-top:421.2pt;width:51.6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" fillcolor="window" strokecolor="#7a5eb2" strokeweight="2pt">
                <v:textbox>
                  <w:txbxContent>
                    <w:p w14:paraId="418A7B88" w14:textId="77777777" w:rsidR="00891ED4" w:rsidRPr="004872B4" w:rsidRDefault="00891ED4" w:rsidP="00891E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1E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82FC2" wp14:editId="075D00BE">
                <wp:simplePos x="0" y="0"/>
                <wp:positionH relativeFrom="margin">
                  <wp:posOffset>4076700</wp:posOffset>
                </wp:positionH>
                <wp:positionV relativeFrom="paragraph">
                  <wp:posOffset>4861560</wp:posOffset>
                </wp:positionV>
                <wp:extent cx="655320" cy="381000"/>
                <wp:effectExtent l="0" t="0" r="1143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A5EB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6B84A0" w14:textId="77777777" w:rsidR="00891ED4" w:rsidRPr="004872B4" w:rsidRDefault="00891ED4" w:rsidP="00891E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82FC2" id="Rectangle: Rounded Corners 16" o:spid="_x0000_s1037" style="position:absolute;margin-left:321pt;margin-top:382.8pt;width:51.6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" fillcolor="window" strokecolor="#7a5eb2" strokeweight="2pt">
                <v:textbox>
                  <w:txbxContent>
                    <w:p w14:paraId="2A6B84A0" w14:textId="77777777" w:rsidR="00891ED4" w:rsidRPr="004872B4" w:rsidRDefault="00891ED4" w:rsidP="00891E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72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68580</wp:posOffset>
                </wp:positionV>
                <wp:extent cx="1219200" cy="815340"/>
                <wp:effectExtent l="0" t="0" r="19050" b="228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5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A5E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FB23D" w14:textId="77777777" w:rsidR="009027EC" w:rsidRPr="0003245B" w:rsidRDefault="009027EC" w:rsidP="009027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3245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" o:spid="_x0000_s1038" style="position:absolute;margin-left:313.2pt;margin-top:5.4pt;width:96pt;height:6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" fillcolor="white [3212]" strokecolor="#7a5eb2" strokeweight="2pt">
                <v:textbox>
                  <w:txbxContent>
                    <w:p w14:paraId="2F0FB23D" w14:textId="77777777" w:rsidR="009027EC" w:rsidRPr="0003245B" w:rsidRDefault="009027EC" w:rsidP="009027E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3245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Executive Board</w:t>
                      </w:r>
                    </w:p>
                  </w:txbxContent>
                </v:textbox>
              </v:roundrect>
            </w:pict>
          </mc:Fallback>
        </mc:AlternateContent>
      </w:r>
      <w:r w:rsidR="009027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4724400</wp:posOffset>
                </wp:positionV>
                <wp:extent cx="2499360" cy="1600200"/>
                <wp:effectExtent l="0" t="0" r="1524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B7C84A" id="Rectangle: Rounded Corners 10" o:spid="_x0000_s1026" style="position:absolute;margin-left:211.2pt;margin-top:372pt;width:196.8pt;height:1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" filled="f" strokecolor="white [3212]" strokeweight="2pt"/>
            </w:pict>
          </mc:Fallback>
        </mc:AlternateContent>
      </w:r>
      <w:r w:rsidR="009027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327E8" wp14:editId="6DDEC419">
                <wp:simplePos x="0" y="0"/>
                <wp:positionH relativeFrom="margin">
                  <wp:align>right</wp:align>
                </wp:positionH>
                <wp:positionV relativeFrom="paragraph">
                  <wp:posOffset>4709160</wp:posOffset>
                </wp:positionV>
                <wp:extent cx="2499360" cy="1600200"/>
                <wp:effectExtent l="0" t="0" r="1524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600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9C21F1" id="Rectangle: Rounded Corners 11" o:spid="_x0000_s1026" style="position:absolute;margin-left:145.6pt;margin-top:370.8pt;width:196.8pt;height:126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" filled="f" strokecolor="window" strokeweight="2pt">
                <w10:wrap anchorx="margin"/>
              </v:roundrect>
            </w:pict>
          </mc:Fallback>
        </mc:AlternateContent>
      </w:r>
      <w:r w:rsidR="00616CD1">
        <w:rPr>
          <w:noProof/>
        </w:rPr>
        <w:drawing>
          <wp:inline distT="0" distB="0" distL="0" distR="0" wp14:editId="45033DCF">
            <wp:extent cx="8923020" cy="6355080"/>
            <wp:effectExtent l="38100" t="0" r="0" b="762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0230C53A" w14:textId="72E27D43" w:rsidR="007320BE" w:rsidRDefault="007320BE" w:rsidP="002028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6CF426" wp14:editId="2AAE360C">
                <wp:simplePos x="0" y="0"/>
                <wp:positionH relativeFrom="column">
                  <wp:posOffset>2190750</wp:posOffset>
                </wp:positionH>
                <wp:positionV relativeFrom="paragraph">
                  <wp:posOffset>111125</wp:posOffset>
                </wp:positionV>
                <wp:extent cx="3924300" cy="342900"/>
                <wp:effectExtent l="7620" t="11430" r="1143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3FA1D" w14:textId="1254BEDF" w:rsidR="007320BE" w:rsidRPr="00202878" w:rsidRDefault="007320BE" w:rsidP="007320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202878">
                              <w:rPr>
                                <w:b/>
                              </w:rPr>
                              <w:t>Pro</w:t>
                            </w:r>
                            <w:r>
                              <w:rPr>
                                <w:b/>
                              </w:rPr>
                              <w:t>ject</w:t>
                            </w:r>
                            <w:r w:rsidRPr="0020287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Name] </w:t>
                            </w:r>
                            <w:r w:rsidRPr="00202878">
                              <w:rPr>
                                <w:b/>
                              </w:rPr>
                              <w:t>Organisation Chart</w:t>
                            </w:r>
                          </w:p>
                          <w:p w14:paraId="2D7ED027" w14:textId="77777777" w:rsidR="007320BE" w:rsidRDefault="007320BE" w:rsidP="00732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F426" id="Text Box 6" o:spid="_x0000_s1039" type="#_x0000_t202" style="position:absolute;margin-left:172.5pt;margin-top:8.75pt;width:309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FDLAIAAFg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">
                <v:textbox>
                  <w:txbxContent>
                    <w:p w14:paraId="0363FA1D" w14:textId="1254BEDF" w:rsidR="007320BE" w:rsidRPr="00202878" w:rsidRDefault="007320BE" w:rsidP="007320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202878">
                        <w:rPr>
                          <w:b/>
                        </w:rPr>
                        <w:t>Pro</w:t>
                      </w:r>
                      <w:r>
                        <w:rPr>
                          <w:b/>
                        </w:rPr>
                        <w:t>ject</w:t>
                      </w:r>
                      <w:r w:rsidRPr="0020287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Name] </w:t>
                      </w:r>
                      <w:r w:rsidRPr="00202878">
                        <w:rPr>
                          <w:b/>
                        </w:rPr>
                        <w:t>Organisation Chart</w:t>
                      </w:r>
                    </w:p>
                    <w:p w14:paraId="2D7ED027" w14:textId="77777777" w:rsidR="007320BE" w:rsidRDefault="007320BE" w:rsidP="007320BE"/>
                  </w:txbxContent>
                </v:textbox>
              </v:shape>
            </w:pict>
          </mc:Fallback>
        </mc:AlternateContent>
      </w:r>
    </w:p>
    <w:p w14:paraId="546682EE" w14:textId="41D3BC10" w:rsidR="007320BE" w:rsidRDefault="007320BE" w:rsidP="00202878"/>
    <w:p w14:paraId="1E819043" w14:textId="77777777" w:rsidR="007320BE" w:rsidRDefault="007320BE" w:rsidP="00202878"/>
    <w:p w14:paraId="0E0707F9" w14:textId="4E7D071E" w:rsidR="00976864" w:rsidRPr="00202878" w:rsidRDefault="007320BE" w:rsidP="0020287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6EE61" wp14:editId="27F1ECF0">
                <wp:simplePos x="0" y="0"/>
                <wp:positionH relativeFrom="column">
                  <wp:posOffset>4581525</wp:posOffset>
                </wp:positionH>
                <wp:positionV relativeFrom="paragraph">
                  <wp:posOffset>742950</wp:posOffset>
                </wp:positionV>
                <wp:extent cx="971550" cy="457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7103C" w14:textId="6C38DC10" w:rsidR="007320BE" w:rsidRPr="007320BE" w:rsidRDefault="007320BE" w:rsidP="007320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7320B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Assurance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6EE61" id="Rectangle 5" o:spid="_x0000_s1040" style="position:absolute;margin-left:360.75pt;margin-top:58.5pt;width:76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" fillcolor="#8064a2 [3207]" stroked="f" strokeweight="2pt">
                <v:textbox>
                  <w:txbxContent>
                    <w:p w14:paraId="1AD7103C" w14:textId="6C38DC10" w:rsidR="007320BE" w:rsidRPr="007320BE" w:rsidRDefault="007320BE" w:rsidP="007320B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7320BE">
                        <w:rPr>
                          <w:rFonts w:asciiTheme="minorHAnsi" w:hAnsiTheme="minorHAnsi" w:cstheme="minorHAnsi"/>
                          <w:sz w:val="22"/>
                        </w:rPr>
                        <w:t>Assurance Coordinator</w:t>
                      </w:r>
                    </w:p>
                  </w:txbxContent>
                </v:textbox>
              </v:rect>
            </w:pict>
          </mc:Fallback>
        </mc:AlternateContent>
      </w:r>
      <w:r w:rsidR="00EC6280">
        <w:rPr>
          <w:noProof/>
        </w:rPr>
        <w:drawing>
          <wp:inline distT="0" distB="0" distL="0" distR="0" wp14:anchorId="27C078F5" wp14:editId="213A05F9">
            <wp:extent cx="8782050" cy="3981450"/>
            <wp:effectExtent l="0" t="3810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976864" w:rsidRPr="00202878" w:rsidSect="002028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78"/>
    <w:rsid w:val="000114A7"/>
    <w:rsid w:val="0003245B"/>
    <w:rsid w:val="000477EA"/>
    <w:rsid w:val="000A5D94"/>
    <w:rsid w:val="00113ECA"/>
    <w:rsid w:val="00202878"/>
    <w:rsid w:val="002572B8"/>
    <w:rsid w:val="002A5E8A"/>
    <w:rsid w:val="003072F2"/>
    <w:rsid w:val="00342490"/>
    <w:rsid w:val="00350898"/>
    <w:rsid w:val="00393288"/>
    <w:rsid w:val="003A6112"/>
    <w:rsid w:val="003D47C5"/>
    <w:rsid w:val="0045006C"/>
    <w:rsid w:val="00466970"/>
    <w:rsid w:val="004872B4"/>
    <w:rsid w:val="00566481"/>
    <w:rsid w:val="00616CD1"/>
    <w:rsid w:val="0062657F"/>
    <w:rsid w:val="00670B39"/>
    <w:rsid w:val="00686CBD"/>
    <w:rsid w:val="006C76C4"/>
    <w:rsid w:val="00715E9D"/>
    <w:rsid w:val="007320BE"/>
    <w:rsid w:val="00766D4B"/>
    <w:rsid w:val="007937D7"/>
    <w:rsid w:val="00862872"/>
    <w:rsid w:val="00891ED4"/>
    <w:rsid w:val="008B1FE1"/>
    <w:rsid w:val="008C5A7B"/>
    <w:rsid w:val="009027EC"/>
    <w:rsid w:val="0093601A"/>
    <w:rsid w:val="00976864"/>
    <w:rsid w:val="009778B8"/>
    <w:rsid w:val="009F4B66"/>
    <w:rsid w:val="00B83AE3"/>
    <w:rsid w:val="00D6003A"/>
    <w:rsid w:val="00D728BE"/>
    <w:rsid w:val="00D72E30"/>
    <w:rsid w:val="00DE4BB7"/>
    <w:rsid w:val="00EC6280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695487"/>
  <w15:chartTrackingRefBased/>
  <w15:docId w15:val="{191F737B-925A-4178-8F0C-40FDA2A9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customXml" Target="../customXml/item7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customXml" Target="../customXml/item5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10" Type="http://schemas.openxmlformats.org/officeDocument/2006/relationships/webSettings" Target="webSetting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8E10B3-ED91-43C3-B2F5-5F489E51574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1D3EBAF-11ED-481C-9BB2-74C9D224CA36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Programme Director</a:t>
          </a:r>
        </a:p>
        <a:p>
          <a:r>
            <a:rPr lang="en-GB"/>
            <a:t>Name</a:t>
          </a:r>
        </a:p>
      </dgm:t>
    </dgm:pt>
    <dgm:pt modelId="{A7D52629-30B9-4460-B4C1-CFD41C695A81}" type="parTrans" cxnId="{B3AD8EA9-E45B-4272-A02C-323068173A31}">
      <dgm:prSet/>
      <dgm:spPr>
        <a:solidFill>
          <a:srgbClr val="856CB8"/>
        </a:solidFill>
      </dgm:spPr>
      <dgm:t>
        <a:bodyPr/>
        <a:lstStyle/>
        <a:p>
          <a:endParaRPr lang="en-GB"/>
        </a:p>
      </dgm:t>
    </dgm:pt>
    <dgm:pt modelId="{BBB98F69-A4C9-4E66-9395-34F11033C290}" type="sibTrans" cxnId="{B3AD8EA9-E45B-4272-A02C-323068173A31}">
      <dgm:prSet/>
      <dgm:spPr/>
      <dgm:t>
        <a:bodyPr/>
        <a:lstStyle/>
        <a:p>
          <a:endParaRPr lang="en-GB"/>
        </a:p>
      </dgm:t>
    </dgm:pt>
    <dgm:pt modelId="{71156C63-076F-4C89-8BC9-A8845B57B8C2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Programme Manager</a:t>
          </a:r>
        </a:p>
        <a:p>
          <a:r>
            <a:rPr lang="en-GB"/>
            <a:t>Name</a:t>
          </a:r>
        </a:p>
      </dgm:t>
    </dgm:pt>
    <dgm:pt modelId="{906B9B0C-E5BD-4AB3-80BB-E0CE009AC24A}" type="parTrans" cxnId="{F792F26C-888E-4379-B313-77CD05470CF3}">
      <dgm:prSet/>
      <dgm:spPr>
        <a:solidFill>
          <a:srgbClr val="856CB8"/>
        </a:solidFill>
      </dgm:spPr>
      <dgm:t>
        <a:bodyPr/>
        <a:lstStyle/>
        <a:p>
          <a:endParaRPr lang="en-GB"/>
        </a:p>
      </dgm:t>
    </dgm:pt>
    <dgm:pt modelId="{9A1C8E05-A4C9-4C4B-9A0F-9A0C42FCFD3C}" type="sibTrans" cxnId="{F792F26C-888E-4379-B313-77CD05470CF3}">
      <dgm:prSet/>
      <dgm:spPr/>
      <dgm:t>
        <a:bodyPr/>
        <a:lstStyle/>
        <a:p>
          <a:endParaRPr lang="en-GB"/>
        </a:p>
      </dgm:t>
    </dgm:pt>
    <dgm:pt modelId="{2C838867-37DE-40FC-BB4B-C766065B2653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Senior Business Change Manager</a:t>
          </a:r>
        </a:p>
        <a:p>
          <a:r>
            <a:rPr lang="en-GB"/>
            <a:t>Name</a:t>
          </a:r>
        </a:p>
      </dgm:t>
    </dgm:pt>
    <dgm:pt modelId="{E91D72C5-A599-4182-AE81-EA3DE8FE8D3C}" type="parTrans" cxnId="{9E365B7E-970B-48EE-928E-245EF365BCF3}">
      <dgm:prSet/>
      <dgm:spPr>
        <a:solidFill>
          <a:srgbClr val="856CB8"/>
        </a:solidFill>
      </dgm:spPr>
      <dgm:t>
        <a:bodyPr/>
        <a:lstStyle/>
        <a:p>
          <a:endParaRPr lang="en-GB"/>
        </a:p>
      </dgm:t>
    </dgm:pt>
    <dgm:pt modelId="{FF011205-A4AB-46F7-9CD5-192ECFF68DC6}" type="sibTrans" cxnId="{9E365B7E-970B-48EE-928E-245EF365BCF3}">
      <dgm:prSet/>
      <dgm:spPr/>
      <dgm:t>
        <a:bodyPr/>
        <a:lstStyle/>
        <a:p>
          <a:endParaRPr lang="en-GB"/>
        </a:p>
      </dgm:t>
    </dgm:pt>
    <dgm:pt modelId="{C25DB757-E335-4D51-8086-4EFB582E6312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PMO Manager</a:t>
          </a:r>
        </a:p>
        <a:p>
          <a:r>
            <a:rPr lang="en-GB"/>
            <a:t>Name</a:t>
          </a:r>
        </a:p>
      </dgm:t>
    </dgm:pt>
    <dgm:pt modelId="{3319F676-1094-40AB-8D25-344DF7B5C23B}" type="parTrans" cxnId="{21663213-649D-4113-A8AB-3C7974B188D8}">
      <dgm:prSet/>
      <dgm:spPr/>
      <dgm:t>
        <a:bodyPr/>
        <a:lstStyle/>
        <a:p>
          <a:endParaRPr lang="en-GB"/>
        </a:p>
      </dgm:t>
    </dgm:pt>
    <dgm:pt modelId="{693ADD82-3C4E-4BC5-BAE4-DD6405221A84}" type="sibTrans" cxnId="{21663213-649D-4113-A8AB-3C7974B188D8}">
      <dgm:prSet/>
      <dgm:spPr/>
      <dgm:t>
        <a:bodyPr/>
        <a:lstStyle/>
        <a:p>
          <a:endParaRPr lang="en-GB"/>
        </a:p>
      </dgm:t>
    </dgm:pt>
    <dgm:pt modelId="{94B7CAA2-77DA-4026-98FD-BADF4F8A6218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Commercial Manager</a:t>
          </a:r>
        </a:p>
        <a:p>
          <a:r>
            <a:rPr lang="en-GB"/>
            <a:t>Name</a:t>
          </a:r>
        </a:p>
      </dgm:t>
    </dgm:pt>
    <dgm:pt modelId="{1421D784-9445-40E3-9587-A2A94C9F6D1F}" type="parTrans" cxnId="{9563B3E1-397B-4112-946D-D7EAFA7DD8C7}">
      <dgm:prSet/>
      <dgm:spPr/>
      <dgm:t>
        <a:bodyPr/>
        <a:lstStyle/>
        <a:p>
          <a:endParaRPr lang="en-GB"/>
        </a:p>
      </dgm:t>
    </dgm:pt>
    <dgm:pt modelId="{92CFE9E4-F715-4753-B8C4-709C8D6106DA}" type="sibTrans" cxnId="{9563B3E1-397B-4112-946D-D7EAFA7DD8C7}">
      <dgm:prSet/>
      <dgm:spPr/>
      <dgm:t>
        <a:bodyPr/>
        <a:lstStyle/>
        <a:p>
          <a:endParaRPr lang="en-GB"/>
        </a:p>
      </dgm:t>
    </dgm:pt>
    <dgm:pt modelId="{F51B0F9E-3BB8-4AF8-A57B-5EC7016EB03F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SRO</a:t>
          </a:r>
        </a:p>
        <a:p>
          <a:r>
            <a:rPr lang="en-GB"/>
            <a:t>Name</a:t>
          </a:r>
        </a:p>
      </dgm:t>
    </dgm:pt>
    <dgm:pt modelId="{E238611E-968D-4E25-A7B7-0CF760F7D8B6}" type="parTrans" cxnId="{A56487C2-6E4A-4688-99B2-4E3496431861}">
      <dgm:prSet/>
      <dgm:spPr/>
      <dgm:t>
        <a:bodyPr/>
        <a:lstStyle/>
        <a:p>
          <a:endParaRPr lang="en-GB"/>
        </a:p>
      </dgm:t>
    </dgm:pt>
    <dgm:pt modelId="{C34ED49D-257A-4B22-B63C-BD0AFA69FDED}" type="sibTrans" cxnId="{A56487C2-6E4A-4688-99B2-4E3496431861}">
      <dgm:prSet/>
      <dgm:spPr/>
      <dgm:t>
        <a:bodyPr/>
        <a:lstStyle/>
        <a:p>
          <a:endParaRPr lang="en-GB"/>
        </a:p>
      </dgm:t>
    </dgm:pt>
    <dgm:pt modelId="{A9B2F4A9-6339-412B-8447-FAC1FCA3F31D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Project Manager</a:t>
          </a:r>
        </a:p>
      </dgm:t>
    </dgm:pt>
    <dgm:pt modelId="{C161B3D1-5DD4-45DB-A704-BA9ED068C491}" type="parTrans" cxnId="{E3A893F3-DCF7-4ED9-8B14-B39A95F97A7B}">
      <dgm:prSet/>
      <dgm:spPr/>
      <dgm:t>
        <a:bodyPr/>
        <a:lstStyle/>
        <a:p>
          <a:endParaRPr lang="en-GB"/>
        </a:p>
      </dgm:t>
    </dgm:pt>
    <dgm:pt modelId="{7FAED5F3-B200-4301-8F17-67B495749997}" type="sibTrans" cxnId="{E3A893F3-DCF7-4ED9-8B14-B39A95F97A7B}">
      <dgm:prSet/>
      <dgm:spPr/>
      <dgm:t>
        <a:bodyPr/>
        <a:lstStyle/>
        <a:p>
          <a:endParaRPr lang="en-GB"/>
        </a:p>
      </dgm:t>
    </dgm:pt>
    <dgm:pt modelId="{5B13F65F-5E2E-48EE-A628-4134CB6ED1FF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Project Manager</a:t>
          </a:r>
        </a:p>
      </dgm:t>
    </dgm:pt>
    <dgm:pt modelId="{5F3C5BCF-EB00-42E2-B7A4-F37698ECB677}" type="parTrans" cxnId="{3E7D0AD5-DD46-4B33-A028-4725E6124EC7}">
      <dgm:prSet/>
      <dgm:spPr/>
      <dgm:t>
        <a:bodyPr/>
        <a:lstStyle/>
        <a:p>
          <a:endParaRPr lang="en-GB"/>
        </a:p>
      </dgm:t>
    </dgm:pt>
    <dgm:pt modelId="{BA094219-A2C5-465A-AD5C-696B47C7368D}" type="sibTrans" cxnId="{3E7D0AD5-DD46-4B33-A028-4725E6124EC7}">
      <dgm:prSet/>
      <dgm:spPr/>
      <dgm:t>
        <a:bodyPr/>
        <a:lstStyle/>
        <a:p>
          <a:endParaRPr lang="en-GB"/>
        </a:p>
      </dgm:t>
    </dgm:pt>
    <dgm:pt modelId="{F9C2DA30-3244-4F4D-B14A-D33A2CD7472D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Project Manager</a:t>
          </a:r>
        </a:p>
      </dgm:t>
    </dgm:pt>
    <dgm:pt modelId="{A3938DF2-EA37-48F5-ABE7-851ADA02D46E}" type="parTrans" cxnId="{1D8B26A3-8E20-429A-B767-3679262008C2}">
      <dgm:prSet/>
      <dgm:spPr/>
      <dgm:t>
        <a:bodyPr/>
        <a:lstStyle/>
        <a:p>
          <a:endParaRPr lang="en-GB"/>
        </a:p>
      </dgm:t>
    </dgm:pt>
    <dgm:pt modelId="{64913389-C883-4C1F-818E-F437E4911750}" type="sibTrans" cxnId="{1D8B26A3-8E20-429A-B767-3679262008C2}">
      <dgm:prSet/>
      <dgm:spPr/>
      <dgm:t>
        <a:bodyPr/>
        <a:lstStyle/>
        <a:p>
          <a:endParaRPr lang="en-GB"/>
        </a:p>
      </dgm:t>
    </dgm:pt>
    <dgm:pt modelId="{0695AE8C-F1EF-4391-BF65-355F6C430E44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Workstream lead</a:t>
          </a:r>
        </a:p>
      </dgm:t>
    </dgm:pt>
    <dgm:pt modelId="{EA8EFB6E-A5F3-4489-B812-6E642C113888}" type="parTrans" cxnId="{8AB82DF3-A9AB-447F-862F-3A5E94F01D0B}">
      <dgm:prSet/>
      <dgm:spPr/>
      <dgm:t>
        <a:bodyPr/>
        <a:lstStyle/>
        <a:p>
          <a:endParaRPr lang="en-GB"/>
        </a:p>
      </dgm:t>
    </dgm:pt>
    <dgm:pt modelId="{5ECD90B9-9C24-410C-AF2D-AB5FD868A0C3}" type="sibTrans" cxnId="{8AB82DF3-A9AB-447F-862F-3A5E94F01D0B}">
      <dgm:prSet/>
      <dgm:spPr/>
      <dgm:t>
        <a:bodyPr/>
        <a:lstStyle/>
        <a:p>
          <a:endParaRPr lang="en-GB"/>
        </a:p>
      </dgm:t>
    </dgm:pt>
    <dgm:pt modelId="{4DB92BE7-9DD2-4A29-B9D0-FBBDE91BBF1A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Workstream lead</a:t>
          </a:r>
        </a:p>
      </dgm:t>
    </dgm:pt>
    <dgm:pt modelId="{B9ADA9EE-ADCB-42D4-AD15-61C3E1C80CF5}" type="parTrans" cxnId="{3745359B-3AB4-4086-B1B9-DBF6E2396C1D}">
      <dgm:prSet/>
      <dgm:spPr/>
      <dgm:t>
        <a:bodyPr/>
        <a:lstStyle/>
        <a:p>
          <a:endParaRPr lang="en-GB"/>
        </a:p>
      </dgm:t>
    </dgm:pt>
    <dgm:pt modelId="{5354AFEB-3E67-4C71-B1CD-C0BC29ECD462}" type="sibTrans" cxnId="{3745359B-3AB4-4086-B1B9-DBF6E2396C1D}">
      <dgm:prSet/>
      <dgm:spPr/>
      <dgm:t>
        <a:bodyPr/>
        <a:lstStyle/>
        <a:p>
          <a:endParaRPr lang="en-GB"/>
        </a:p>
      </dgm:t>
    </dgm:pt>
    <dgm:pt modelId="{5C8CB611-A504-4778-B79A-69B9BEF15CE0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Workstream lead</a:t>
          </a:r>
        </a:p>
      </dgm:t>
    </dgm:pt>
    <dgm:pt modelId="{0192E857-1942-4C4B-9B62-84298B237582}" type="parTrans" cxnId="{E69DACBA-568C-46F0-859E-29DF045DEE5F}">
      <dgm:prSet/>
      <dgm:spPr/>
      <dgm:t>
        <a:bodyPr/>
        <a:lstStyle/>
        <a:p>
          <a:endParaRPr lang="en-GB"/>
        </a:p>
      </dgm:t>
    </dgm:pt>
    <dgm:pt modelId="{21F3D3C9-A46D-40DD-BFEE-2D033CC03321}" type="sibTrans" cxnId="{E69DACBA-568C-46F0-859E-29DF045DEE5F}">
      <dgm:prSet/>
      <dgm:spPr/>
      <dgm:t>
        <a:bodyPr/>
        <a:lstStyle/>
        <a:p>
          <a:endParaRPr lang="en-GB"/>
        </a:p>
      </dgm:t>
    </dgm:pt>
    <dgm:pt modelId="{602085D4-EDDD-4325-9DB5-B139E2A461FB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Workstream lead</a:t>
          </a:r>
        </a:p>
      </dgm:t>
    </dgm:pt>
    <dgm:pt modelId="{6F437293-48FD-4122-944D-D302AF77B3D5}" type="parTrans" cxnId="{72168318-02A4-4996-9F17-735181A8D779}">
      <dgm:prSet/>
      <dgm:spPr/>
      <dgm:t>
        <a:bodyPr/>
        <a:lstStyle/>
        <a:p>
          <a:endParaRPr lang="en-GB"/>
        </a:p>
      </dgm:t>
    </dgm:pt>
    <dgm:pt modelId="{FCEAA7A8-B364-4CED-A221-578A266E1498}" type="sibTrans" cxnId="{72168318-02A4-4996-9F17-735181A8D779}">
      <dgm:prSet/>
      <dgm:spPr/>
      <dgm:t>
        <a:bodyPr/>
        <a:lstStyle/>
        <a:p>
          <a:endParaRPr lang="en-GB"/>
        </a:p>
      </dgm:t>
    </dgm:pt>
    <dgm:pt modelId="{6C47CCE1-98C7-4578-8042-1A0C5D004026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Workstream lead</a:t>
          </a:r>
        </a:p>
      </dgm:t>
    </dgm:pt>
    <dgm:pt modelId="{C2D8AF7C-5C1D-4161-8351-27C5C55E9CB3}" type="parTrans" cxnId="{E19DBC69-F014-4492-BADB-464DF44700A7}">
      <dgm:prSet/>
      <dgm:spPr/>
      <dgm:t>
        <a:bodyPr/>
        <a:lstStyle/>
        <a:p>
          <a:endParaRPr lang="en-GB"/>
        </a:p>
      </dgm:t>
    </dgm:pt>
    <dgm:pt modelId="{71BDE545-26EE-40B9-9FCC-3ECA8596C505}" type="sibTrans" cxnId="{E19DBC69-F014-4492-BADB-464DF44700A7}">
      <dgm:prSet/>
      <dgm:spPr/>
      <dgm:t>
        <a:bodyPr/>
        <a:lstStyle/>
        <a:p>
          <a:endParaRPr lang="en-GB"/>
        </a:p>
      </dgm:t>
    </dgm:pt>
    <dgm:pt modelId="{F9522BC7-7982-45EB-9A6C-8464B485835D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Workstream lead</a:t>
          </a:r>
        </a:p>
      </dgm:t>
    </dgm:pt>
    <dgm:pt modelId="{DFF7E2B1-72AA-4321-A5F7-36CAA7EC4469}" type="parTrans" cxnId="{C85DBD1E-B90C-4E51-A140-4B5AC97410D3}">
      <dgm:prSet/>
      <dgm:spPr/>
      <dgm:t>
        <a:bodyPr/>
        <a:lstStyle/>
        <a:p>
          <a:endParaRPr lang="en-GB"/>
        </a:p>
      </dgm:t>
    </dgm:pt>
    <dgm:pt modelId="{4AC1F991-8C53-4648-954F-A9083D68C982}" type="sibTrans" cxnId="{C85DBD1E-B90C-4E51-A140-4B5AC97410D3}">
      <dgm:prSet/>
      <dgm:spPr/>
      <dgm:t>
        <a:bodyPr/>
        <a:lstStyle/>
        <a:p>
          <a:endParaRPr lang="en-GB"/>
        </a:p>
      </dgm:t>
    </dgm:pt>
    <dgm:pt modelId="{724AC711-E6FF-4E9D-BFCF-6E9E420CED7C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Business Change Manager</a:t>
          </a:r>
        </a:p>
      </dgm:t>
    </dgm:pt>
    <dgm:pt modelId="{0D76660A-45F6-40C5-ACFD-EA3A06194BB3}" type="parTrans" cxnId="{2F50D2C9-C459-41B2-8147-312521F0169F}">
      <dgm:prSet/>
      <dgm:spPr/>
      <dgm:t>
        <a:bodyPr/>
        <a:lstStyle/>
        <a:p>
          <a:endParaRPr lang="en-GB"/>
        </a:p>
      </dgm:t>
    </dgm:pt>
    <dgm:pt modelId="{E76698EF-6FB0-4E33-B331-52734F499738}" type="sibTrans" cxnId="{2F50D2C9-C459-41B2-8147-312521F0169F}">
      <dgm:prSet/>
      <dgm:spPr/>
      <dgm:t>
        <a:bodyPr/>
        <a:lstStyle/>
        <a:p>
          <a:endParaRPr lang="en-GB"/>
        </a:p>
      </dgm:t>
    </dgm:pt>
    <dgm:pt modelId="{96B0BC6C-6F2D-4DFE-8CA0-F6DCA857EE1A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Business Change Manager</a:t>
          </a:r>
        </a:p>
      </dgm:t>
    </dgm:pt>
    <dgm:pt modelId="{D8495D13-39C8-4142-A766-D97680C437E8}" type="parTrans" cxnId="{CC1EE5E9-03AB-4C4C-BF86-9E225059686A}">
      <dgm:prSet/>
      <dgm:spPr/>
      <dgm:t>
        <a:bodyPr/>
        <a:lstStyle/>
        <a:p>
          <a:endParaRPr lang="en-GB"/>
        </a:p>
      </dgm:t>
    </dgm:pt>
    <dgm:pt modelId="{E94705AA-F033-4376-A557-640A3CB31D76}" type="sibTrans" cxnId="{CC1EE5E9-03AB-4C4C-BF86-9E225059686A}">
      <dgm:prSet/>
      <dgm:spPr/>
      <dgm:t>
        <a:bodyPr/>
        <a:lstStyle/>
        <a:p>
          <a:endParaRPr lang="en-GB"/>
        </a:p>
      </dgm:t>
    </dgm:pt>
    <dgm:pt modelId="{3DB92C49-6D00-4728-BD4E-1843E722E286}">
      <dgm:prSet phldrT="[Text]"/>
      <dgm:spPr>
        <a:solidFill>
          <a:srgbClr val="856CB8"/>
        </a:solidFill>
      </dgm:spPr>
      <dgm:t>
        <a:bodyPr/>
        <a:lstStyle/>
        <a:p>
          <a:r>
            <a:rPr lang="en-GB"/>
            <a:t>Business Change Manager</a:t>
          </a:r>
        </a:p>
      </dgm:t>
    </dgm:pt>
    <dgm:pt modelId="{9AB248AF-E04D-4A5A-B4A1-C006378D5213}" type="parTrans" cxnId="{3288C8C4-075B-498A-BDE8-27F7526068CC}">
      <dgm:prSet/>
      <dgm:spPr/>
      <dgm:t>
        <a:bodyPr/>
        <a:lstStyle/>
        <a:p>
          <a:endParaRPr lang="en-GB"/>
        </a:p>
      </dgm:t>
    </dgm:pt>
    <dgm:pt modelId="{D15F478B-AE35-4856-ACC8-5AAFD317E786}" type="sibTrans" cxnId="{3288C8C4-075B-498A-BDE8-27F7526068CC}">
      <dgm:prSet/>
      <dgm:spPr/>
      <dgm:t>
        <a:bodyPr/>
        <a:lstStyle/>
        <a:p>
          <a:endParaRPr lang="en-GB"/>
        </a:p>
      </dgm:t>
    </dgm:pt>
    <dgm:pt modelId="{B470D864-C9F8-4F39-B4DE-9F933791CE65}" type="pres">
      <dgm:prSet presAssocID="{2F8E10B3-ED91-43C3-B2F5-5F489E515748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6B96B4E7-CDA9-40DB-8DA6-8D3857C02611}" type="pres">
      <dgm:prSet presAssocID="{F51B0F9E-3BB8-4AF8-A57B-5EC7016EB03F}" presName="hierRoot1" presStyleCnt="0">
        <dgm:presLayoutVars>
          <dgm:hierBranch val="hang"/>
        </dgm:presLayoutVars>
      </dgm:prSet>
      <dgm:spPr/>
    </dgm:pt>
    <dgm:pt modelId="{E5769B00-781E-48E7-8CE6-013B7DB1A050}" type="pres">
      <dgm:prSet presAssocID="{F51B0F9E-3BB8-4AF8-A57B-5EC7016EB03F}" presName="rootComposite1" presStyleCnt="0"/>
      <dgm:spPr/>
    </dgm:pt>
    <dgm:pt modelId="{C24311A3-94DF-43C5-ADA3-ABA27DE524D1}" type="pres">
      <dgm:prSet presAssocID="{F51B0F9E-3BB8-4AF8-A57B-5EC7016EB03F}" presName="rootText1" presStyleLbl="node0" presStyleIdx="0" presStyleCnt="1">
        <dgm:presLayoutVars>
          <dgm:chPref val="3"/>
        </dgm:presLayoutVars>
      </dgm:prSet>
      <dgm:spPr/>
    </dgm:pt>
    <dgm:pt modelId="{9F95E064-FC8D-43A7-908F-48DFB6761BF0}" type="pres">
      <dgm:prSet presAssocID="{F51B0F9E-3BB8-4AF8-A57B-5EC7016EB03F}" presName="rootConnector1" presStyleLbl="node1" presStyleIdx="0" presStyleCnt="0"/>
      <dgm:spPr/>
    </dgm:pt>
    <dgm:pt modelId="{980DF6CA-8A19-4808-B92C-8CFE29AF709A}" type="pres">
      <dgm:prSet presAssocID="{F51B0F9E-3BB8-4AF8-A57B-5EC7016EB03F}" presName="hierChild2" presStyleCnt="0"/>
      <dgm:spPr/>
    </dgm:pt>
    <dgm:pt modelId="{430D6968-790E-4BD4-B4CF-B37C83A4D5D3}" type="pres">
      <dgm:prSet presAssocID="{A7D52629-30B9-4460-B4C1-CFD41C695A81}" presName="Name48" presStyleLbl="parChTrans1D2" presStyleIdx="0" presStyleCnt="5"/>
      <dgm:spPr/>
    </dgm:pt>
    <dgm:pt modelId="{FDC32CEC-C830-4A52-81B8-EEAE1E73D89B}" type="pres">
      <dgm:prSet presAssocID="{21D3EBAF-11ED-481C-9BB2-74C9D224CA36}" presName="hierRoot2" presStyleCnt="0">
        <dgm:presLayoutVars>
          <dgm:hierBranch val="l"/>
        </dgm:presLayoutVars>
      </dgm:prSet>
      <dgm:spPr/>
    </dgm:pt>
    <dgm:pt modelId="{1468922D-3FD4-418C-80C2-9D43E5E4E502}" type="pres">
      <dgm:prSet presAssocID="{21D3EBAF-11ED-481C-9BB2-74C9D224CA36}" presName="rootComposite" presStyleCnt="0"/>
      <dgm:spPr/>
    </dgm:pt>
    <dgm:pt modelId="{91C48FFC-CAA5-47B9-82EA-07568E2DEA19}" type="pres">
      <dgm:prSet presAssocID="{21D3EBAF-11ED-481C-9BB2-74C9D224CA36}" presName="rootText" presStyleLbl="node2" presStyleIdx="0" presStyleCnt="5" custLinFactNeighborX="7628" custLinFactNeighborY="-32037">
        <dgm:presLayoutVars>
          <dgm:chPref val="3"/>
        </dgm:presLayoutVars>
      </dgm:prSet>
      <dgm:spPr/>
    </dgm:pt>
    <dgm:pt modelId="{E83C147D-76B3-4C0B-B544-07089F6A284A}" type="pres">
      <dgm:prSet presAssocID="{21D3EBAF-11ED-481C-9BB2-74C9D224CA36}" presName="rootConnector" presStyleLbl="node2" presStyleIdx="0" presStyleCnt="5"/>
      <dgm:spPr/>
    </dgm:pt>
    <dgm:pt modelId="{2DEF76F4-4D2B-46D9-BCB1-9D8C9726CDC4}" type="pres">
      <dgm:prSet presAssocID="{21D3EBAF-11ED-481C-9BB2-74C9D224CA36}" presName="hierChild4" presStyleCnt="0"/>
      <dgm:spPr/>
    </dgm:pt>
    <dgm:pt modelId="{44F43735-664A-4C3D-8E9C-CD1F64723B87}" type="pres">
      <dgm:prSet presAssocID="{21D3EBAF-11ED-481C-9BB2-74C9D224CA36}" presName="hierChild5" presStyleCnt="0"/>
      <dgm:spPr/>
    </dgm:pt>
    <dgm:pt modelId="{4B669896-37F3-4A92-A016-164D4CF38C12}" type="pres">
      <dgm:prSet presAssocID="{3319F676-1094-40AB-8D25-344DF7B5C23B}" presName="Name48" presStyleLbl="parChTrans1D2" presStyleIdx="1" presStyleCnt="5"/>
      <dgm:spPr/>
    </dgm:pt>
    <dgm:pt modelId="{A5A9937A-C09A-4BB6-91A3-6612B93E94C9}" type="pres">
      <dgm:prSet presAssocID="{C25DB757-E335-4D51-8086-4EFB582E6312}" presName="hierRoot2" presStyleCnt="0">
        <dgm:presLayoutVars>
          <dgm:hierBranch val="init"/>
        </dgm:presLayoutVars>
      </dgm:prSet>
      <dgm:spPr/>
    </dgm:pt>
    <dgm:pt modelId="{FDAECDB1-1A0D-4E0D-9E50-FDF61574B47C}" type="pres">
      <dgm:prSet presAssocID="{C25DB757-E335-4D51-8086-4EFB582E6312}" presName="rootComposite" presStyleCnt="0"/>
      <dgm:spPr/>
    </dgm:pt>
    <dgm:pt modelId="{385FDC73-37F9-428A-BC0D-65667FA65E4E}" type="pres">
      <dgm:prSet presAssocID="{C25DB757-E335-4D51-8086-4EFB582E6312}" presName="rootText" presStyleLbl="node2" presStyleIdx="1" presStyleCnt="5" custLinFactNeighborX="-6102" custLinFactNeighborY="67126">
        <dgm:presLayoutVars>
          <dgm:chPref val="3"/>
        </dgm:presLayoutVars>
      </dgm:prSet>
      <dgm:spPr/>
    </dgm:pt>
    <dgm:pt modelId="{FA56DB52-6D03-4740-9AEF-F5084D766D26}" type="pres">
      <dgm:prSet presAssocID="{C25DB757-E335-4D51-8086-4EFB582E6312}" presName="rootConnector" presStyleLbl="node2" presStyleIdx="1" presStyleCnt="5"/>
      <dgm:spPr/>
    </dgm:pt>
    <dgm:pt modelId="{268611C4-CA88-4D0F-946D-5722C83678E8}" type="pres">
      <dgm:prSet presAssocID="{C25DB757-E335-4D51-8086-4EFB582E6312}" presName="hierChild4" presStyleCnt="0"/>
      <dgm:spPr/>
    </dgm:pt>
    <dgm:pt modelId="{4E199521-CEE7-432C-B404-0697451BBC3E}" type="pres">
      <dgm:prSet presAssocID="{C25DB757-E335-4D51-8086-4EFB582E6312}" presName="hierChild5" presStyleCnt="0"/>
      <dgm:spPr/>
    </dgm:pt>
    <dgm:pt modelId="{C1D36F99-6684-4B18-A493-8554D74EBF0F}" type="pres">
      <dgm:prSet presAssocID="{906B9B0C-E5BD-4AB3-80BB-E0CE009AC24A}" presName="Name48" presStyleLbl="parChTrans1D2" presStyleIdx="2" presStyleCnt="5"/>
      <dgm:spPr/>
    </dgm:pt>
    <dgm:pt modelId="{A708EE32-4D13-4105-B426-A0CF479D7FF5}" type="pres">
      <dgm:prSet presAssocID="{71156C63-076F-4C89-8BC9-A8845B57B8C2}" presName="hierRoot2" presStyleCnt="0">
        <dgm:presLayoutVars>
          <dgm:hierBranch val="init"/>
        </dgm:presLayoutVars>
      </dgm:prSet>
      <dgm:spPr/>
    </dgm:pt>
    <dgm:pt modelId="{1E2F287E-2647-4FEC-8AB8-A668D3A95869}" type="pres">
      <dgm:prSet presAssocID="{71156C63-076F-4C89-8BC9-A8845B57B8C2}" presName="rootComposite" presStyleCnt="0"/>
      <dgm:spPr/>
    </dgm:pt>
    <dgm:pt modelId="{B8E00E58-6923-49B1-A676-E66E7820EB59}" type="pres">
      <dgm:prSet presAssocID="{71156C63-076F-4C89-8BC9-A8845B57B8C2}" presName="rootText" presStyleLbl="node2" presStyleIdx="2" presStyleCnt="5" custLinFactNeighborX="-1" custLinFactNeighborY="-27193">
        <dgm:presLayoutVars>
          <dgm:chPref val="3"/>
        </dgm:presLayoutVars>
      </dgm:prSet>
      <dgm:spPr/>
    </dgm:pt>
    <dgm:pt modelId="{2C6A16B7-F0BB-477C-A84C-81CC63E7EB31}" type="pres">
      <dgm:prSet presAssocID="{71156C63-076F-4C89-8BC9-A8845B57B8C2}" presName="rootConnector" presStyleLbl="node2" presStyleIdx="2" presStyleCnt="5"/>
      <dgm:spPr/>
    </dgm:pt>
    <dgm:pt modelId="{9C860061-4CD3-4F5C-9738-637223A289B7}" type="pres">
      <dgm:prSet presAssocID="{71156C63-076F-4C89-8BC9-A8845B57B8C2}" presName="hierChild4" presStyleCnt="0"/>
      <dgm:spPr/>
    </dgm:pt>
    <dgm:pt modelId="{DCA00642-0268-4D7D-B8CA-973F97DA2A4C}" type="pres">
      <dgm:prSet presAssocID="{C161B3D1-5DD4-45DB-A704-BA9ED068C491}" presName="Name37" presStyleLbl="parChTrans1D3" presStyleIdx="0" presStyleCnt="6"/>
      <dgm:spPr/>
    </dgm:pt>
    <dgm:pt modelId="{786822D7-3424-4FC4-92A5-13836D50A6ED}" type="pres">
      <dgm:prSet presAssocID="{A9B2F4A9-6339-412B-8447-FAC1FCA3F31D}" presName="hierRoot2" presStyleCnt="0">
        <dgm:presLayoutVars>
          <dgm:hierBranch val="init"/>
        </dgm:presLayoutVars>
      </dgm:prSet>
      <dgm:spPr/>
    </dgm:pt>
    <dgm:pt modelId="{97455140-5F5B-4ACD-A3C5-CBEAFCA8C34F}" type="pres">
      <dgm:prSet presAssocID="{A9B2F4A9-6339-412B-8447-FAC1FCA3F31D}" presName="rootComposite" presStyleCnt="0"/>
      <dgm:spPr/>
    </dgm:pt>
    <dgm:pt modelId="{0D0FDD83-0994-4184-8A3F-F5CCFB8E4453}" type="pres">
      <dgm:prSet presAssocID="{A9B2F4A9-6339-412B-8447-FAC1FCA3F31D}" presName="rootText" presStyleLbl="node3" presStyleIdx="0" presStyleCnt="6">
        <dgm:presLayoutVars>
          <dgm:chPref val="3"/>
        </dgm:presLayoutVars>
      </dgm:prSet>
      <dgm:spPr/>
    </dgm:pt>
    <dgm:pt modelId="{BB0C3FFC-A437-4FC6-A389-332C03BFDE41}" type="pres">
      <dgm:prSet presAssocID="{A9B2F4A9-6339-412B-8447-FAC1FCA3F31D}" presName="rootConnector" presStyleLbl="node3" presStyleIdx="0" presStyleCnt="6"/>
      <dgm:spPr/>
    </dgm:pt>
    <dgm:pt modelId="{43685C28-85E2-449A-BA30-5F2E1F5F9E48}" type="pres">
      <dgm:prSet presAssocID="{A9B2F4A9-6339-412B-8447-FAC1FCA3F31D}" presName="hierChild4" presStyleCnt="0"/>
      <dgm:spPr/>
    </dgm:pt>
    <dgm:pt modelId="{BD4E0932-3257-4A4E-BDE9-3C1458E97E0D}" type="pres">
      <dgm:prSet presAssocID="{EA8EFB6E-A5F3-4489-B812-6E642C113888}" presName="Name37" presStyleLbl="parChTrans1D4" presStyleIdx="0" presStyleCnt="6"/>
      <dgm:spPr/>
    </dgm:pt>
    <dgm:pt modelId="{73908CFD-C200-47B8-A1DC-96B45E181B9A}" type="pres">
      <dgm:prSet presAssocID="{0695AE8C-F1EF-4391-BF65-355F6C430E44}" presName="hierRoot2" presStyleCnt="0">
        <dgm:presLayoutVars>
          <dgm:hierBranch val="init"/>
        </dgm:presLayoutVars>
      </dgm:prSet>
      <dgm:spPr/>
    </dgm:pt>
    <dgm:pt modelId="{5A4F20AD-0764-45D1-A5F0-DC0FCD659EB3}" type="pres">
      <dgm:prSet presAssocID="{0695AE8C-F1EF-4391-BF65-355F6C430E44}" presName="rootComposite" presStyleCnt="0"/>
      <dgm:spPr/>
    </dgm:pt>
    <dgm:pt modelId="{58B40AB7-59D8-444E-B5D9-0B178B554C81}" type="pres">
      <dgm:prSet presAssocID="{0695AE8C-F1EF-4391-BF65-355F6C430E44}" presName="rootText" presStyleLbl="node4" presStyleIdx="0" presStyleCnt="6">
        <dgm:presLayoutVars>
          <dgm:chPref val="3"/>
        </dgm:presLayoutVars>
      </dgm:prSet>
      <dgm:spPr/>
    </dgm:pt>
    <dgm:pt modelId="{8EA541DC-5EE1-48AE-91CA-4FE1E3B6B1B8}" type="pres">
      <dgm:prSet presAssocID="{0695AE8C-F1EF-4391-BF65-355F6C430E44}" presName="rootConnector" presStyleLbl="node4" presStyleIdx="0" presStyleCnt="6"/>
      <dgm:spPr/>
    </dgm:pt>
    <dgm:pt modelId="{320621AD-14F0-4B14-9315-561B17575A7A}" type="pres">
      <dgm:prSet presAssocID="{0695AE8C-F1EF-4391-BF65-355F6C430E44}" presName="hierChild4" presStyleCnt="0"/>
      <dgm:spPr/>
    </dgm:pt>
    <dgm:pt modelId="{550A24C9-46EC-4EA7-BED7-87339A698187}" type="pres">
      <dgm:prSet presAssocID="{0695AE8C-F1EF-4391-BF65-355F6C430E44}" presName="hierChild5" presStyleCnt="0"/>
      <dgm:spPr/>
    </dgm:pt>
    <dgm:pt modelId="{C4E6FF39-B979-47C9-8222-12D415B528EE}" type="pres">
      <dgm:prSet presAssocID="{B9ADA9EE-ADCB-42D4-AD15-61C3E1C80CF5}" presName="Name37" presStyleLbl="parChTrans1D4" presStyleIdx="1" presStyleCnt="6"/>
      <dgm:spPr/>
    </dgm:pt>
    <dgm:pt modelId="{512072F2-11B4-4E7E-A75C-2470778CBB59}" type="pres">
      <dgm:prSet presAssocID="{4DB92BE7-9DD2-4A29-B9D0-FBBDE91BBF1A}" presName="hierRoot2" presStyleCnt="0">
        <dgm:presLayoutVars>
          <dgm:hierBranch val="init"/>
        </dgm:presLayoutVars>
      </dgm:prSet>
      <dgm:spPr/>
    </dgm:pt>
    <dgm:pt modelId="{C628CDCD-7B4D-43D9-9F23-FCC7584CA6BC}" type="pres">
      <dgm:prSet presAssocID="{4DB92BE7-9DD2-4A29-B9D0-FBBDE91BBF1A}" presName="rootComposite" presStyleCnt="0"/>
      <dgm:spPr/>
    </dgm:pt>
    <dgm:pt modelId="{0B1EB51A-9FBF-46A4-BC9B-D677D787ECAF}" type="pres">
      <dgm:prSet presAssocID="{4DB92BE7-9DD2-4A29-B9D0-FBBDE91BBF1A}" presName="rootText" presStyleLbl="node4" presStyleIdx="1" presStyleCnt="6">
        <dgm:presLayoutVars>
          <dgm:chPref val="3"/>
        </dgm:presLayoutVars>
      </dgm:prSet>
      <dgm:spPr/>
    </dgm:pt>
    <dgm:pt modelId="{F060771A-FAF4-4304-B2B3-F6E24EB157A7}" type="pres">
      <dgm:prSet presAssocID="{4DB92BE7-9DD2-4A29-B9D0-FBBDE91BBF1A}" presName="rootConnector" presStyleLbl="node4" presStyleIdx="1" presStyleCnt="6"/>
      <dgm:spPr/>
    </dgm:pt>
    <dgm:pt modelId="{4F6E4982-C114-4C23-97F1-E465E1BA72A5}" type="pres">
      <dgm:prSet presAssocID="{4DB92BE7-9DD2-4A29-B9D0-FBBDE91BBF1A}" presName="hierChild4" presStyleCnt="0"/>
      <dgm:spPr/>
    </dgm:pt>
    <dgm:pt modelId="{FE610D0B-43B4-4FCB-B0C6-BA9D97818E36}" type="pres">
      <dgm:prSet presAssocID="{4DB92BE7-9DD2-4A29-B9D0-FBBDE91BBF1A}" presName="hierChild5" presStyleCnt="0"/>
      <dgm:spPr/>
    </dgm:pt>
    <dgm:pt modelId="{70FD878F-AD6D-4D5F-B7FD-264E74AADB39}" type="pres">
      <dgm:prSet presAssocID="{A9B2F4A9-6339-412B-8447-FAC1FCA3F31D}" presName="hierChild5" presStyleCnt="0"/>
      <dgm:spPr/>
    </dgm:pt>
    <dgm:pt modelId="{937683FF-21E5-4F59-BEF5-3B7315859682}" type="pres">
      <dgm:prSet presAssocID="{5F3C5BCF-EB00-42E2-B7A4-F37698ECB677}" presName="Name37" presStyleLbl="parChTrans1D3" presStyleIdx="1" presStyleCnt="6"/>
      <dgm:spPr/>
    </dgm:pt>
    <dgm:pt modelId="{DAAE206A-CDA3-4182-AD0C-7DA55CFD478C}" type="pres">
      <dgm:prSet presAssocID="{5B13F65F-5E2E-48EE-A628-4134CB6ED1FF}" presName="hierRoot2" presStyleCnt="0">
        <dgm:presLayoutVars>
          <dgm:hierBranch val="init"/>
        </dgm:presLayoutVars>
      </dgm:prSet>
      <dgm:spPr/>
    </dgm:pt>
    <dgm:pt modelId="{73F4B172-9293-40A1-89E7-42075CE23461}" type="pres">
      <dgm:prSet presAssocID="{5B13F65F-5E2E-48EE-A628-4134CB6ED1FF}" presName="rootComposite" presStyleCnt="0"/>
      <dgm:spPr/>
    </dgm:pt>
    <dgm:pt modelId="{D5842BD1-5E85-4ED9-B56A-BE9F9006C3DA}" type="pres">
      <dgm:prSet presAssocID="{5B13F65F-5E2E-48EE-A628-4134CB6ED1FF}" presName="rootText" presStyleLbl="node3" presStyleIdx="1" presStyleCnt="6">
        <dgm:presLayoutVars>
          <dgm:chPref val="3"/>
        </dgm:presLayoutVars>
      </dgm:prSet>
      <dgm:spPr/>
    </dgm:pt>
    <dgm:pt modelId="{F7E7E8A6-2AB1-42F4-A9DC-2DC16BAFF906}" type="pres">
      <dgm:prSet presAssocID="{5B13F65F-5E2E-48EE-A628-4134CB6ED1FF}" presName="rootConnector" presStyleLbl="node3" presStyleIdx="1" presStyleCnt="6"/>
      <dgm:spPr/>
    </dgm:pt>
    <dgm:pt modelId="{BC3DBB54-A41E-48C7-A756-0C085FB1D8C6}" type="pres">
      <dgm:prSet presAssocID="{5B13F65F-5E2E-48EE-A628-4134CB6ED1FF}" presName="hierChild4" presStyleCnt="0"/>
      <dgm:spPr/>
    </dgm:pt>
    <dgm:pt modelId="{F23E950D-807B-4424-A7E7-A7B2039063C2}" type="pres">
      <dgm:prSet presAssocID="{0192E857-1942-4C4B-9B62-84298B237582}" presName="Name37" presStyleLbl="parChTrans1D4" presStyleIdx="2" presStyleCnt="6"/>
      <dgm:spPr/>
    </dgm:pt>
    <dgm:pt modelId="{E277DD7A-1FD5-4C2F-BC3C-0C15F4FD74DF}" type="pres">
      <dgm:prSet presAssocID="{5C8CB611-A504-4778-B79A-69B9BEF15CE0}" presName="hierRoot2" presStyleCnt="0">
        <dgm:presLayoutVars>
          <dgm:hierBranch val="init"/>
        </dgm:presLayoutVars>
      </dgm:prSet>
      <dgm:spPr/>
    </dgm:pt>
    <dgm:pt modelId="{0B56776F-68CC-4E65-B47A-35B7A3E98091}" type="pres">
      <dgm:prSet presAssocID="{5C8CB611-A504-4778-B79A-69B9BEF15CE0}" presName="rootComposite" presStyleCnt="0"/>
      <dgm:spPr/>
    </dgm:pt>
    <dgm:pt modelId="{27B01E73-8AB9-4754-9C23-7D2C5FC33E53}" type="pres">
      <dgm:prSet presAssocID="{5C8CB611-A504-4778-B79A-69B9BEF15CE0}" presName="rootText" presStyleLbl="node4" presStyleIdx="2" presStyleCnt="6">
        <dgm:presLayoutVars>
          <dgm:chPref val="3"/>
        </dgm:presLayoutVars>
      </dgm:prSet>
      <dgm:spPr/>
    </dgm:pt>
    <dgm:pt modelId="{BD1BA0A2-7D67-44B6-97BF-EDCE5EA08E89}" type="pres">
      <dgm:prSet presAssocID="{5C8CB611-A504-4778-B79A-69B9BEF15CE0}" presName="rootConnector" presStyleLbl="node4" presStyleIdx="2" presStyleCnt="6"/>
      <dgm:spPr/>
    </dgm:pt>
    <dgm:pt modelId="{ABFEC533-6CC9-40D3-97CB-71C62A18FE39}" type="pres">
      <dgm:prSet presAssocID="{5C8CB611-A504-4778-B79A-69B9BEF15CE0}" presName="hierChild4" presStyleCnt="0"/>
      <dgm:spPr/>
    </dgm:pt>
    <dgm:pt modelId="{431ACEFE-6B85-4C1F-8257-A76A5739768B}" type="pres">
      <dgm:prSet presAssocID="{5C8CB611-A504-4778-B79A-69B9BEF15CE0}" presName="hierChild5" presStyleCnt="0"/>
      <dgm:spPr/>
    </dgm:pt>
    <dgm:pt modelId="{AA90165D-14DE-4861-B015-F39339A6175D}" type="pres">
      <dgm:prSet presAssocID="{6F437293-48FD-4122-944D-D302AF77B3D5}" presName="Name37" presStyleLbl="parChTrans1D4" presStyleIdx="3" presStyleCnt="6"/>
      <dgm:spPr/>
    </dgm:pt>
    <dgm:pt modelId="{216BC867-03D3-49EE-9344-7F513D95F509}" type="pres">
      <dgm:prSet presAssocID="{602085D4-EDDD-4325-9DB5-B139E2A461FB}" presName="hierRoot2" presStyleCnt="0">
        <dgm:presLayoutVars>
          <dgm:hierBranch val="init"/>
        </dgm:presLayoutVars>
      </dgm:prSet>
      <dgm:spPr/>
    </dgm:pt>
    <dgm:pt modelId="{E8E7D4DC-DA76-4D9C-BAC4-E439E9B66CBB}" type="pres">
      <dgm:prSet presAssocID="{602085D4-EDDD-4325-9DB5-B139E2A461FB}" presName="rootComposite" presStyleCnt="0"/>
      <dgm:spPr/>
    </dgm:pt>
    <dgm:pt modelId="{4E2777B4-BCA1-419C-86CD-D51F9CE8B538}" type="pres">
      <dgm:prSet presAssocID="{602085D4-EDDD-4325-9DB5-B139E2A461FB}" presName="rootText" presStyleLbl="node4" presStyleIdx="3" presStyleCnt="6">
        <dgm:presLayoutVars>
          <dgm:chPref val="3"/>
        </dgm:presLayoutVars>
      </dgm:prSet>
      <dgm:spPr/>
    </dgm:pt>
    <dgm:pt modelId="{E4EC85B4-E3D3-4461-876B-6EFE45AA38BA}" type="pres">
      <dgm:prSet presAssocID="{602085D4-EDDD-4325-9DB5-B139E2A461FB}" presName="rootConnector" presStyleLbl="node4" presStyleIdx="3" presStyleCnt="6"/>
      <dgm:spPr/>
    </dgm:pt>
    <dgm:pt modelId="{D4492076-9D2B-4B8C-91E6-B8FFED5203BC}" type="pres">
      <dgm:prSet presAssocID="{602085D4-EDDD-4325-9DB5-B139E2A461FB}" presName="hierChild4" presStyleCnt="0"/>
      <dgm:spPr/>
    </dgm:pt>
    <dgm:pt modelId="{7A6BD5A3-BCA0-40A4-BBA1-2C60532CE690}" type="pres">
      <dgm:prSet presAssocID="{602085D4-EDDD-4325-9DB5-B139E2A461FB}" presName="hierChild5" presStyleCnt="0"/>
      <dgm:spPr/>
    </dgm:pt>
    <dgm:pt modelId="{C62F4409-D16E-4A6B-8A01-5CD093EB95DF}" type="pres">
      <dgm:prSet presAssocID="{5B13F65F-5E2E-48EE-A628-4134CB6ED1FF}" presName="hierChild5" presStyleCnt="0"/>
      <dgm:spPr/>
    </dgm:pt>
    <dgm:pt modelId="{7E06598C-8A27-4003-8DB6-B28028EE2C0F}" type="pres">
      <dgm:prSet presAssocID="{A3938DF2-EA37-48F5-ABE7-851ADA02D46E}" presName="Name37" presStyleLbl="parChTrans1D3" presStyleIdx="2" presStyleCnt="6"/>
      <dgm:spPr/>
    </dgm:pt>
    <dgm:pt modelId="{4E5370AE-ACA8-4097-92B9-F8B549194D8E}" type="pres">
      <dgm:prSet presAssocID="{F9C2DA30-3244-4F4D-B14A-D33A2CD7472D}" presName="hierRoot2" presStyleCnt="0">
        <dgm:presLayoutVars>
          <dgm:hierBranch val="init"/>
        </dgm:presLayoutVars>
      </dgm:prSet>
      <dgm:spPr/>
    </dgm:pt>
    <dgm:pt modelId="{EF9F1D74-C490-4489-82CA-47D89BBC9D44}" type="pres">
      <dgm:prSet presAssocID="{F9C2DA30-3244-4F4D-B14A-D33A2CD7472D}" presName="rootComposite" presStyleCnt="0"/>
      <dgm:spPr/>
    </dgm:pt>
    <dgm:pt modelId="{1D8989D3-E241-4EE5-9769-22037D4DCE79}" type="pres">
      <dgm:prSet presAssocID="{F9C2DA30-3244-4F4D-B14A-D33A2CD7472D}" presName="rootText" presStyleLbl="node3" presStyleIdx="2" presStyleCnt="6">
        <dgm:presLayoutVars>
          <dgm:chPref val="3"/>
        </dgm:presLayoutVars>
      </dgm:prSet>
      <dgm:spPr/>
    </dgm:pt>
    <dgm:pt modelId="{91554629-502C-47F4-B641-D45751C3417E}" type="pres">
      <dgm:prSet presAssocID="{F9C2DA30-3244-4F4D-B14A-D33A2CD7472D}" presName="rootConnector" presStyleLbl="node3" presStyleIdx="2" presStyleCnt="6"/>
      <dgm:spPr/>
    </dgm:pt>
    <dgm:pt modelId="{5BDE3CF9-194B-4E87-BC66-1FC980F1C0F1}" type="pres">
      <dgm:prSet presAssocID="{F9C2DA30-3244-4F4D-B14A-D33A2CD7472D}" presName="hierChild4" presStyleCnt="0"/>
      <dgm:spPr/>
    </dgm:pt>
    <dgm:pt modelId="{577752DF-74ED-442F-99D6-636A8E5878A2}" type="pres">
      <dgm:prSet presAssocID="{C2D8AF7C-5C1D-4161-8351-27C5C55E9CB3}" presName="Name37" presStyleLbl="parChTrans1D4" presStyleIdx="4" presStyleCnt="6"/>
      <dgm:spPr/>
    </dgm:pt>
    <dgm:pt modelId="{2F56E397-C122-464D-9893-CBF54B3A566A}" type="pres">
      <dgm:prSet presAssocID="{6C47CCE1-98C7-4578-8042-1A0C5D004026}" presName="hierRoot2" presStyleCnt="0">
        <dgm:presLayoutVars>
          <dgm:hierBranch val="init"/>
        </dgm:presLayoutVars>
      </dgm:prSet>
      <dgm:spPr/>
    </dgm:pt>
    <dgm:pt modelId="{46CF3400-688D-43CC-9918-D7347EE4EE09}" type="pres">
      <dgm:prSet presAssocID="{6C47CCE1-98C7-4578-8042-1A0C5D004026}" presName="rootComposite" presStyleCnt="0"/>
      <dgm:spPr/>
    </dgm:pt>
    <dgm:pt modelId="{0989EB1D-7CF4-4C01-BADE-40ABEA17A3E3}" type="pres">
      <dgm:prSet presAssocID="{6C47CCE1-98C7-4578-8042-1A0C5D004026}" presName="rootText" presStyleLbl="node4" presStyleIdx="4" presStyleCnt="6">
        <dgm:presLayoutVars>
          <dgm:chPref val="3"/>
        </dgm:presLayoutVars>
      </dgm:prSet>
      <dgm:spPr/>
    </dgm:pt>
    <dgm:pt modelId="{608E69DD-3DDC-4441-8180-FB3FBEA03DFE}" type="pres">
      <dgm:prSet presAssocID="{6C47CCE1-98C7-4578-8042-1A0C5D004026}" presName="rootConnector" presStyleLbl="node4" presStyleIdx="4" presStyleCnt="6"/>
      <dgm:spPr/>
    </dgm:pt>
    <dgm:pt modelId="{926D5F3D-F314-49A3-A305-9B6106CB26D4}" type="pres">
      <dgm:prSet presAssocID="{6C47CCE1-98C7-4578-8042-1A0C5D004026}" presName="hierChild4" presStyleCnt="0"/>
      <dgm:spPr/>
    </dgm:pt>
    <dgm:pt modelId="{A9B868A4-1E66-428E-A65B-34C834D30CEF}" type="pres">
      <dgm:prSet presAssocID="{6C47CCE1-98C7-4578-8042-1A0C5D004026}" presName="hierChild5" presStyleCnt="0"/>
      <dgm:spPr/>
    </dgm:pt>
    <dgm:pt modelId="{7A96EBD3-E5E0-4ED4-B867-87F813305FA0}" type="pres">
      <dgm:prSet presAssocID="{DFF7E2B1-72AA-4321-A5F7-36CAA7EC4469}" presName="Name37" presStyleLbl="parChTrans1D4" presStyleIdx="5" presStyleCnt="6"/>
      <dgm:spPr/>
    </dgm:pt>
    <dgm:pt modelId="{9E09D47A-C2B8-489D-863D-D75B9DD3C964}" type="pres">
      <dgm:prSet presAssocID="{F9522BC7-7982-45EB-9A6C-8464B485835D}" presName="hierRoot2" presStyleCnt="0">
        <dgm:presLayoutVars>
          <dgm:hierBranch val="init"/>
        </dgm:presLayoutVars>
      </dgm:prSet>
      <dgm:spPr/>
    </dgm:pt>
    <dgm:pt modelId="{AB9E5084-0D89-4C2E-8623-1C7062A65DFD}" type="pres">
      <dgm:prSet presAssocID="{F9522BC7-7982-45EB-9A6C-8464B485835D}" presName="rootComposite" presStyleCnt="0"/>
      <dgm:spPr/>
    </dgm:pt>
    <dgm:pt modelId="{B5EEF316-1A84-4EF0-B706-541AC8A5185E}" type="pres">
      <dgm:prSet presAssocID="{F9522BC7-7982-45EB-9A6C-8464B485835D}" presName="rootText" presStyleLbl="node4" presStyleIdx="5" presStyleCnt="6">
        <dgm:presLayoutVars>
          <dgm:chPref val="3"/>
        </dgm:presLayoutVars>
      </dgm:prSet>
      <dgm:spPr/>
    </dgm:pt>
    <dgm:pt modelId="{16D0280F-2B1F-4FEC-89A0-6A66728BDD0B}" type="pres">
      <dgm:prSet presAssocID="{F9522BC7-7982-45EB-9A6C-8464B485835D}" presName="rootConnector" presStyleLbl="node4" presStyleIdx="5" presStyleCnt="6"/>
      <dgm:spPr/>
    </dgm:pt>
    <dgm:pt modelId="{F0EFE1A9-80F0-4392-8C44-4897FE4B339D}" type="pres">
      <dgm:prSet presAssocID="{F9522BC7-7982-45EB-9A6C-8464B485835D}" presName="hierChild4" presStyleCnt="0"/>
      <dgm:spPr/>
    </dgm:pt>
    <dgm:pt modelId="{477B4F68-DE46-4795-89F3-8EC8F9017CDB}" type="pres">
      <dgm:prSet presAssocID="{F9522BC7-7982-45EB-9A6C-8464B485835D}" presName="hierChild5" presStyleCnt="0"/>
      <dgm:spPr/>
    </dgm:pt>
    <dgm:pt modelId="{A3B4C3A0-2C8E-4583-9A53-8CCF74BD8E40}" type="pres">
      <dgm:prSet presAssocID="{F9C2DA30-3244-4F4D-B14A-D33A2CD7472D}" presName="hierChild5" presStyleCnt="0"/>
      <dgm:spPr/>
    </dgm:pt>
    <dgm:pt modelId="{8B9B480E-1C8E-4CBB-ACFF-7C78E0492077}" type="pres">
      <dgm:prSet presAssocID="{71156C63-076F-4C89-8BC9-A8845B57B8C2}" presName="hierChild5" presStyleCnt="0"/>
      <dgm:spPr/>
    </dgm:pt>
    <dgm:pt modelId="{5B8D4251-22A7-4971-9B85-7E71396093DA}" type="pres">
      <dgm:prSet presAssocID="{1421D784-9445-40E3-9587-A2A94C9F6D1F}" presName="Name48" presStyleLbl="parChTrans1D2" presStyleIdx="3" presStyleCnt="5"/>
      <dgm:spPr/>
    </dgm:pt>
    <dgm:pt modelId="{A19B552D-53A5-4545-A945-7BCE776C4A77}" type="pres">
      <dgm:prSet presAssocID="{94B7CAA2-77DA-4026-98FD-BADF4F8A6218}" presName="hierRoot2" presStyleCnt="0">
        <dgm:presLayoutVars>
          <dgm:hierBranch val="init"/>
        </dgm:presLayoutVars>
      </dgm:prSet>
      <dgm:spPr/>
    </dgm:pt>
    <dgm:pt modelId="{65BAB5DA-209A-4B11-B207-56336B7E592A}" type="pres">
      <dgm:prSet presAssocID="{94B7CAA2-77DA-4026-98FD-BADF4F8A6218}" presName="rootComposite" presStyleCnt="0"/>
      <dgm:spPr/>
    </dgm:pt>
    <dgm:pt modelId="{C3C709FA-F075-43EE-8700-EA4057B9248E}" type="pres">
      <dgm:prSet presAssocID="{94B7CAA2-77DA-4026-98FD-BADF4F8A6218}" presName="rootText" presStyleLbl="node2" presStyleIdx="3" presStyleCnt="5" custLinFactX="-50269" custLinFactNeighborX="-100000" custLinFactNeighborY="39665">
        <dgm:presLayoutVars>
          <dgm:chPref val="3"/>
        </dgm:presLayoutVars>
      </dgm:prSet>
      <dgm:spPr/>
    </dgm:pt>
    <dgm:pt modelId="{0AC8802E-BDF0-4507-8209-DA03AB40F485}" type="pres">
      <dgm:prSet presAssocID="{94B7CAA2-77DA-4026-98FD-BADF4F8A6218}" presName="rootConnector" presStyleLbl="node2" presStyleIdx="3" presStyleCnt="5"/>
      <dgm:spPr/>
    </dgm:pt>
    <dgm:pt modelId="{AB2B2BD0-A27A-4924-B833-3C9294772FA9}" type="pres">
      <dgm:prSet presAssocID="{94B7CAA2-77DA-4026-98FD-BADF4F8A6218}" presName="hierChild4" presStyleCnt="0"/>
      <dgm:spPr/>
    </dgm:pt>
    <dgm:pt modelId="{AB37DD91-D7DB-4EBA-9FA6-BEFBE0BCEFE2}" type="pres">
      <dgm:prSet presAssocID="{94B7CAA2-77DA-4026-98FD-BADF4F8A6218}" presName="hierChild5" presStyleCnt="0"/>
      <dgm:spPr/>
    </dgm:pt>
    <dgm:pt modelId="{874D174F-FE15-43E5-A2EC-794B01233248}" type="pres">
      <dgm:prSet presAssocID="{E91D72C5-A599-4182-AE81-EA3DE8FE8D3C}" presName="Name48" presStyleLbl="parChTrans1D2" presStyleIdx="4" presStyleCnt="5"/>
      <dgm:spPr/>
    </dgm:pt>
    <dgm:pt modelId="{B991FA6E-E97A-4FAC-A11D-3764E68FA91C}" type="pres">
      <dgm:prSet presAssocID="{2C838867-37DE-40FC-BB4B-C766065B2653}" presName="hierRoot2" presStyleCnt="0">
        <dgm:presLayoutVars>
          <dgm:hierBranch val="init"/>
        </dgm:presLayoutVars>
      </dgm:prSet>
      <dgm:spPr/>
    </dgm:pt>
    <dgm:pt modelId="{DC6E1595-BA70-4B1C-9C6D-1731991B3833}" type="pres">
      <dgm:prSet presAssocID="{2C838867-37DE-40FC-BB4B-C766065B2653}" presName="rootComposite" presStyleCnt="0"/>
      <dgm:spPr/>
    </dgm:pt>
    <dgm:pt modelId="{0CD767DF-A69B-455E-B8E1-999D12B28795}" type="pres">
      <dgm:prSet presAssocID="{2C838867-37DE-40FC-BB4B-C766065B2653}" presName="rootText" presStyleLbl="node2" presStyleIdx="4" presStyleCnt="5" custLinFactX="200000" custLinFactY="-300000" custLinFactNeighborX="282579" custLinFactNeighborY="-374304">
        <dgm:presLayoutVars>
          <dgm:chPref val="3"/>
        </dgm:presLayoutVars>
      </dgm:prSet>
      <dgm:spPr/>
    </dgm:pt>
    <dgm:pt modelId="{D19C2C8F-AA40-44D5-9494-900ABB376EFA}" type="pres">
      <dgm:prSet presAssocID="{2C838867-37DE-40FC-BB4B-C766065B2653}" presName="rootConnector" presStyleLbl="node2" presStyleIdx="4" presStyleCnt="5"/>
      <dgm:spPr/>
    </dgm:pt>
    <dgm:pt modelId="{CE2CFF43-47E0-49BB-A0BF-C0C95FBAAFC4}" type="pres">
      <dgm:prSet presAssocID="{2C838867-37DE-40FC-BB4B-C766065B2653}" presName="hierChild4" presStyleCnt="0"/>
      <dgm:spPr/>
    </dgm:pt>
    <dgm:pt modelId="{F7345CB7-2F94-4EE2-BBAF-22A43D702132}" type="pres">
      <dgm:prSet presAssocID="{9AB248AF-E04D-4A5A-B4A1-C006378D5213}" presName="Name37" presStyleLbl="parChTrans1D3" presStyleIdx="3" presStyleCnt="6"/>
      <dgm:spPr/>
    </dgm:pt>
    <dgm:pt modelId="{C3F79B7C-BB19-4431-B68C-73CDB32F3B7B}" type="pres">
      <dgm:prSet presAssocID="{3DB92C49-6D00-4728-BD4E-1843E722E286}" presName="hierRoot2" presStyleCnt="0">
        <dgm:presLayoutVars>
          <dgm:hierBranch val="init"/>
        </dgm:presLayoutVars>
      </dgm:prSet>
      <dgm:spPr/>
    </dgm:pt>
    <dgm:pt modelId="{163CCCFD-C209-4106-ABF0-B3ED07B96E73}" type="pres">
      <dgm:prSet presAssocID="{3DB92C49-6D00-4728-BD4E-1843E722E286}" presName="rootComposite" presStyleCnt="0"/>
      <dgm:spPr/>
    </dgm:pt>
    <dgm:pt modelId="{5CD29256-DB9A-4F71-8A27-82A05DD53B23}" type="pres">
      <dgm:prSet presAssocID="{3DB92C49-6D00-4728-BD4E-1843E722E286}" presName="rootText" presStyleLbl="node3" presStyleIdx="3" presStyleCnt="6" custLinFactX="100000" custLinFactY="-62274" custLinFactNeighborX="129796" custLinFactNeighborY="-100000">
        <dgm:presLayoutVars>
          <dgm:chPref val="3"/>
        </dgm:presLayoutVars>
      </dgm:prSet>
      <dgm:spPr/>
    </dgm:pt>
    <dgm:pt modelId="{50807071-E447-4946-9B60-52CB54398F64}" type="pres">
      <dgm:prSet presAssocID="{3DB92C49-6D00-4728-BD4E-1843E722E286}" presName="rootConnector" presStyleLbl="node3" presStyleIdx="3" presStyleCnt="6"/>
      <dgm:spPr/>
    </dgm:pt>
    <dgm:pt modelId="{15C253CC-34F6-457C-94F3-E900818EB721}" type="pres">
      <dgm:prSet presAssocID="{3DB92C49-6D00-4728-BD4E-1843E722E286}" presName="hierChild4" presStyleCnt="0"/>
      <dgm:spPr/>
    </dgm:pt>
    <dgm:pt modelId="{F9D719DA-D537-4698-8C9B-AF6FF8032187}" type="pres">
      <dgm:prSet presAssocID="{3DB92C49-6D00-4728-BD4E-1843E722E286}" presName="hierChild5" presStyleCnt="0"/>
      <dgm:spPr/>
    </dgm:pt>
    <dgm:pt modelId="{C3EB793D-3481-4B77-AB39-45F8DDC8F532}" type="pres">
      <dgm:prSet presAssocID="{0D76660A-45F6-40C5-ACFD-EA3A06194BB3}" presName="Name37" presStyleLbl="parChTrans1D3" presStyleIdx="4" presStyleCnt="6"/>
      <dgm:spPr/>
    </dgm:pt>
    <dgm:pt modelId="{AD8F7155-CC8A-4F9B-92D4-BDC869EB80ED}" type="pres">
      <dgm:prSet presAssocID="{724AC711-E6FF-4E9D-BFCF-6E9E420CED7C}" presName="hierRoot2" presStyleCnt="0">
        <dgm:presLayoutVars>
          <dgm:hierBranch val="init"/>
        </dgm:presLayoutVars>
      </dgm:prSet>
      <dgm:spPr/>
    </dgm:pt>
    <dgm:pt modelId="{EBF38393-28F0-4F13-9F0B-CBE23241CEC6}" type="pres">
      <dgm:prSet presAssocID="{724AC711-E6FF-4E9D-BFCF-6E9E420CED7C}" presName="rootComposite" presStyleCnt="0"/>
      <dgm:spPr/>
    </dgm:pt>
    <dgm:pt modelId="{F615DEA7-1824-4E9F-BF51-F15E6FC68E81}" type="pres">
      <dgm:prSet presAssocID="{724AC711-E6FF-4E9D-BFCF-6E9E420CED7C}" presName="rootText" presStyleLbl="node3" presStyleIdx="4" presStyleCnt="6" custLinFactX="11564" custLinFactY="-100000" custLinFactNeighborX="100000" custLinFactNeighborY="-135478">
        <dgm:presLayoutVars>
          <dgm:chPref val="3"/>
        </dgm:presLayoutVars>
      </dgm:prSet>
      <dgm:spPr/>
    </dgm:pt>
    <dgm:pt modelId="{BF5A3E94-BC8B-490D-86AA-1F702EE6527A}" type="pres">
      <dgm:prSet presAssocID="{724AC711-E6FF-4E9D-BFCF-6E9E420CED7C}" presName="rootConnector" presStyleLbl="node3" presStyleIdx="4" presStyleCnt="6"/>
      <dgm:spPr/>
    </dgm:pt>
    <dgm:pt modelId="{086B7CF2-A716-4D35-8D10-2C494A758932}" type="pres">
      <dgm:prSet presAssocID="{724AC711-E6FF-4E9D-BFCF-6E9E420CED7C}" presName="hierChild4" presStyleCnt="0"/>
      <dgm:spPr/>
    </dgm:pt>
    <dgm:pt modelId="{1B44DAD9-A73D-47CA-81FE-6219889BE332}" type="pres">
      <dgm:prSet presAssocID="{724AC711-E6FF-4E9D-BFCF-6E9E420CED7C}" presName="hierChild5" presStyleCnt="0"/>
      <dgm:spPr/>
    </dgm:pt>
    <dgm:pt modelId="{57356AFB-95E1-4416-BC8B-F6C066FE6D6F}" type="pres">
      <dgm:prSet presAssocID="{D8495D13-39C8-4142-A766-D97680C437E8}" presName="Name37" presStyleLbl="parChTrans1D3" presStyleIdx="5" presStyleCnt="6"/>
      <dgm:spPr/>
    </dgm:pt>
    <dgm:pt modelId="{F2EA4C56-92D7-4FD4-95AE-BB547422289A}" type="pres">
      <dgm:prSet presAssocID="{96B0BC6C-6F2D-4DFE-8CA0-F6DCA857EE1A}" presName="hierRoot2" presStyleCnt="0">
        <dgm:presLayoutVars>
          <dgm:hierBranch val="init"/>
        </dgm:presLayoutVars>
      </dgm:prSet>
      <dgm:spPr/>
    </dgm:pt>
    <dgm:pt modelId="{8800F259-678F-4A96-B94E-5047784E63EC}" type="pres">
      <dgm:prSet presAssocID="{96B0BC6C-6F2D-4DFE-8CA0-F6DCA857EE1A}" presName="rootComposite" presStyleCnt="0"/>
      <dgm:spPr/>
    </dgm:pt>
    <dgm:pt modelId="{F0E0EFE4-024F-4500-AEAD-14D7F500F105}" type="pres">
      <dgm:prSet presAssocID="{96B0BC6C-6F2D-4DFE-8CA0-F6DCA857EE1A}" presName="rootText" presStyleLbl="node3" presStyleIdx="5" presStyleCnt="6" custLinFactY="-106739" custLinFactNeighborX="-15795" custLinFactNeighborY="-200000">
        <dgm:presLayoutVars>
          <dgm:chPref val="3"/>
        </dgm:presLayoutVars>
      </dgm:prSet>
      <dgm:spPr/>
    </dgm:pt>
    <dgm:pt modelId="{938B9B20-0B22-4F1C-8575-8E2C7F63C5AB}" type="pres">
      <dgm:prSet presAssocID="{96B0BC6C-6F2D-4DFE-8CA0-F6DCA857EE1A}" presName="rootConnector" presStyleLbl="node3" presStyleIdx="5" presStyleCnt="6"/>
      <dgm:spPr/>
    </dgm:pt>
    <dgm:pt modelId="{C70F6323-8D19-4126-8AF3-908EE2C78CFB}" type="pres">
      <dgm:prSet presAssocID="{96B0BC6C-6F2D-4DFE-8CA0-F6DCA857EE1A}" presName="hierChild4" presStyleCnt="0"/>
      <dgm:spPr/>
    </dgm:pt>
    <dgm:pt modelId="{5F238F93-4B43-4F24-BE77-67FBF2F72583}" type="pres">
      <dgm:prSet presAssocID="{96B0BC6C-6F2D-4DFE-8CA0-F6DCA857EE1A}" presName="hierChild5" presStyleCnt="0"/>
      <dgm:spPr/>
    </dgm:pt>
    <dgm:pt modelId="{9ABED02A-3768-48FF-A60D-97293CF13531}" type="pres">
      <dgm:prSet presAssocID="{2C838867-37DE-40FC-BB4B-C766065B2653}" presName="hierChild5" presStyleCnt="0"/>
      <dgm:spPr/>
    </dgm:pt>
    <dgm:pt modelId="{6DD39A4C-6152-499F-9AF9-084F8CE54EFF}" type="pres">
      <dgm:prSet presAssocID="{F51B0F9E-3BB8-4AF8-A57B-5EC7016EB03F}" presName="hierChild3" presStyleCnt="0"/>
      <dgm:spPr/>
    </dgm:pt>
  </dgm:ptLst>
  <dgm:cxnLst>
    <dgm:cxn modelId="{41459602-710B-4DC2-919F-21F1388224FC}" type="presOf" srcId="{0695AE8C-F1EF-4391-BF65-355F6C430E44}" destId="{8EA541DC-5EE1-48AE-91CA-4FE1E3B6B1B8}" srcOrd="1" destOrd="0" presId="urn:microsoft.com/office/officeart/2005/8/layout/orgChart1"/>
    <dgm:cxn modelId="{26096F09-5D19-4590-8A03-01F7BDE7C5EE}" type="presOf" srcId="{5C8CB611-A504-4778-B79A-69B9BEF15CE0}" destId="{BD1BA0A2-7D67-44B6-97BF-EDCE5EA08E89}" srcOrd="1" destOrd="0" presId="urn:microsoft.com/office/officeart/2005/8/layout/orgChart1"/>
    <dgm:cxn modelId="{21663213-649D-4113-A8AB-3C7974B188D8}" srcId="{F51B0F9E-3BB8-4AF8-A57B-5EC7016EB03F}" destId="{C25DB757-E335-4D51-8086-4EFB582E6312}" srcOrd="1" destOrd="0" parTransId="{3319F676-1094-40AB-8D25-344DF7B5C23B}" sibTransId="{693ADD82-3C4E-4BC5-BAE4-DD6405221A84}"/>
    <dgm:cxn modelId="{72168318-02A4-4996-9F17-735181A8D779}" srcId="{5B13F65F-5E2E-48EE-A628-4134CB6ED1FF}" destId="{602085D4-EDDD-4325-9DB5-B139E2A461FB}" srcOrd="1" destOrd="0" parTransId="{6F437293-48FD-4122-944D-D302AF77B3D5}" sibTransId="{FCEAA7A8-B364-4CED-A221-578A266E1498}"/>
    <dgm:cxn modelId="{03953D1D-D640-44BD-8160-A8B3121C48E1}" type="presOf" srcId="{A9B2F4A9-6339-412B-8447-FAC1FCA3F31D}" destId="{BB0C3FFC-A437-4FC6-A389-332C03BFDE41}" srcOrd="1" destOrd="0" presId="urn:microsoft.com/office/officeart/2005/8/layout/orgChart1"/>
    <dgm:cxn modelId="{C85DBD1E-B90C-4E51-A140-4B5AC97410D3}" srcId="{F9C2DA30-3244-4F4D-B14A-D33A2CD7472D}" destId="{F9522BC7-7982-45EB-9A6C-8464B485835D}" srcOrd="1" destOrd="0" parTransId="{DFF7E2B1-72AA-4321-A5F7-36CAA7EC4469}" sibTransId="{4AC1F991-8C53-4648-954F-A9083D68C982}"/>
    <dgm:cxn modelId="{7B0E0923-8CB6-4E21-8A0B-2EC09D0EE389}" type="presOf" srcId="{3DB92C49-6D00-4728-BD4E-1843E722E286}" destId="{50807071-E447-4946-9B60-52CB54398F64}" srcOrd="1" destOrd="0" presId="urn:microsoft.com/office/officeart/2005/8/layout/orgChart1"/>
    <dgm:cxn modelId="{69731C28-F545-4157-B82F-050EA6372E51}" type="presOf" srcId="{F9C2DA30-3244-4F4D-B14A-D33A2CD7472D}" destId="{91554629-502C-47F4-B641-D45751C3417E}" srcOrd="1" destOrd="0" presId="urn:microsoft.com/office/officeart/2005/8/layout/orgChart1"/>
    <dgm:cxn modelId="{C8853A2F-F9D1-4A1D-92CA-B830AD182E1D}" type="presOf" srcId="{C25DB757-E335-4D51-8086-4EFB582E6312}" destId="{385FDC73-37F9-428A-BC0D-65667FA65E4E}" srcOrd="0" destOrd="0" presId="urn:microsoft.com/office/officeart/2005/8/layout/orgChart1"/>
    <dgm:cxn modelId="{628E0233-8B84-468F-87A3-70DBD6BE15CC}" type="presOf" srcId="{4DB92BE7-9DD2-4A29-B9D0-FBBDE91BBF1A}" destId="{F060771A-FAF4-4304-B2B3-F6E24EB157A7}" srcOrd="1" destOrd="0" presId="urn:microsoft.com/office/officeart/2005/8/layout/orgChart1"/>
    <dgm:cxn modelId="{7E0BA734-ACCC-4A7D-8740-3F6CB7CE5459}" type="presOf" srcId="{2F8E10B3-ED91-43C3-B2F5-5F489E515748}" destId="{B470D864-C9F8-4F39-B4DE-9F933791CE65}" srcOrd="0" destOrd="0" presId="urn:microsoft.com/office/officeart/2005/8/layout/orgChart1"/>
    <dgm:cxn modelId="{3C369636-6480-4EDC-AB68-DF79394D573E}" type="presOf" srcId="{6F437293-48FD-4122-944D-D302AF77B3D5}" destId="{AA90165D-14DE-4861-B015-F39339A6175D}" srcOrd="0" destOrd="0" presId="urn:microsoft.com/office/officeart/2005/8/layout/orgChart1"/>
    <dgm:cxn modelId="{B40A2F39-C852-4CAF-86B1-D357D8881559}" type="presOf" srcId="{3DB92C49-6D00-4728-BD4E-1843E722E286}" destId="{5CD29256-DB9A-4F71-8A27-82A05DD53B23}" srcOrd="0" destOrd="0" presId="urn:microsoft.com/office/officeart/2005/8/layout/orgChart1"/>
    <dgm:cxn modelId="{F395B23B-8313-44DB-98E1-62602BFE78F2}" type="presOf" srcId="{0D76660A-45F6-40C5-ACFD-EA3A06194BB3}" destId="{C3EB793D-3481-4B77-AB39-45F8DDC8F532}" srcOrd="0" destOrd="0" presId="urn:microsoft.com/office/officeart/2005/8/layout/orgChart1"/>
    <dgm:cxn modelId="{99FEBC64-C08C-48E6-B4AA-DDC14E9E6BC1}" type="presOf" srcId="{5B13F65F-5E2E-48EE-A628-4134CB6ED1FF}" destId="{D5842BD1-5E85-4ED9-B56A-BE9F9006C3DA}" srcOrd="0" destOrd="0" presId="urn:microsoft.com/office/officeart/2005/8/layout/orgChart1"/>
    <dgm:cxn modelId="{EBE2C765-FA52-49E4-A7E8-23E002640AAC}" type="presOf" srcId="{C25DB757-E335-4D51-8086-4EFB582E6312}" destId="{FA56DB52-6D03-4740-9AEF-F5084D766D26}" srcOrd="1" destOrd="0" presId="urn:microsoft.com/office/officeart/2005/8/layout/orgChart1"/>
    <dgm:cxn modelId="{B2AFF166-078E-45EA-A0AD-2F18439AA5F2}" type="presOf" srcId="{724AC711-E6FF-4E9D-BFCF-6E9E420CED7C}" destId="{F615DEA7-1824-4E9F-BF51-F15E6FC68E81}" srcOrd="0" destOrd="0" presId="urn:microsoft.com/office/officeart/2005/8/layout/orgChart1"/>
    <dgm:cxn modelId="{C8D09A68-FBA5-4553-9CA7-00D6962ECB50}" type="presOf" srcId="{71156C63-076F-4C89-8BC9-A8845B57B8C2}" destId="{B8E00E58-6923-49B1-A676-E66E7820EB59}" srcOrd="0" destOrd="0" presId="urn:microsoft.com/office/officeart/2005/8/layout/orgChart1"/>
    <dgm:cxn modelId="{E19DBC69-F014-4492-BADB-464DF44700A7}" srcId="{F9C2DA30-3244-4F4D-B14A-D33A2CD7472D}" destId="{6C47CCE1-98C7-4578-8042-1A0C5D004026}" srcOrd="0" destOrd="0" parTransId="{C2D8AF7C-5C1D-4161-8351-27C5C55E9CB3}" sibTransId="{71BDE545-26EE-40B9-9FCC-3ECA8596C505}"/>
    <dgm:cxn modelId="{F792F26C-888E-4379-B313-77CD05470CF3}" srcId="{F51B0F9E-3BB8-4AF8-A57B-5EC7016EB03F}" destId="{71156C63-076F-4C89-8BC9-A8845B57B8C2}" srcOrd="2" destOrd="0" parTransId="{906B9B0C-E5BD-4AB3-80BB-E0CE009AC24A}" sibTransId="{9A1C8E05-A4C9-4C4B-9A0F-9A0C42FCFD3C}"/>
    <dgm:cxn modelId="{A5F9296D-DCA1-441C-9259-C710ABC393C9}" type="presOf" srcId="{94B7CAA2-77DA-4026-98FD-BADF4F8A6218}" destId="{C3C709FA-F075-43EE-8700-EA4057B9248E}" srcOrd="0" destOrd="0" presId="urn:microsoft.com/office/officeart/2005/8/layout/orgChart1"/>
    <dgm:cxn modelId="{20F56D6D-1AD0-4853-BF46-5A965054A8A4}" type="presOf" srcId="{602085D4-EDDD-4325-9DB5-B139E2A461FB}" destId="{4E2777B4-BCA1-419C-86CD-D51F9CE8B538}" srcOrd="0" destOrd="0" presId="urn:microsoft.com/office/officeart/2005/8/layout/orgChart1"/>
    <dgm:cxn modelId="{04CF8C6E-672D-4094-9CFC-D0AFA803DE79}" type="presOf" srcId="{724AC711-E6FF-4E9D-BFCF-6E9E420CED7C}" destId="{BF5A3E94-BC8B-490D-86AA-1F702EE6527A}" srcOrd="1" destOrd="0" presId="urn:microsoft.com/office/officeart/2005/8/layout/orgChart1"/>
    <dgm:cxn modelId="{20CA174F-77C9-41A0-9E60-34D54E0E5686}" type="presOf" srcId="{B9ADA9EE-ADCB-42D4-AD15-61C3E1C80CF5}" destId="{C4E6FF39-B979-47C9-8222-12D415B528EE}" srcOrd="0" destOrd="0" presId="urn:microsoft.com/office/officeart/2005/8/layout/orgChart1"/>
    <dgm:cxn modelId="{52070771-388E-4EF2-A6C0-D4E174E38FAE}" type="presOf" srcId="{5B13F65F-5E2E-48EE-A628-4134CB6ED1FF}" destId="{F7E7E8A6-2AB1-42F4-A9DC-2DC16BAFF906}" srcOrd="1" destOrd="0" presId="urn:microsoft.com/office/officeart/2005/8/layout/orgChart1"/>
    <dgm:cxn modelId="{205D8075-3B90-4CC9-962C-85020FF4FC21}" type="presOf" srcId="{E91D72C5-A599-4182-AE81-EA3DE8FE8D3C}" destId="{874D174F-FE15-43E5-A2EC-794B01233248}" srcOrd="0" destOrd="0" presId="urn:microsoft.com/office/officeart/2005/8/layout/orgChart1"/>
    <dgm:cxn modelId="{E60FA358-C535-47F7-A88B-9D58F4A95603}" type="presOf" srcId="{F51B0F9E-3BB8-4AF8-A57B-5EC7016EB03F}" destId="{9F95E064-FC8D-43A7-908F-48DFB6761BF0}" srcOrd="1" destOrd="0" presId="urn:microsoft.com/office/officeart/2005/8/layout/orgChart1"/>
    <dgm:cxn modelId="{F981FD59-3271-433E-AEED-07B40E7969E1}" type="presOf" srcId="{F9522BC7-7982-45EB-9A6C-8464B485835D}" destId="{B5EEF316-1A84-4EF0-B706-541AC8A5185E}" srcOrd="0" destOrd="0" presId="urn:microsoft.com/office/officeart/2005/8/layout/orgChart1"/>
    <dgm:cxn modelId="{C709487D-153B-4C30-B0A5-02C05D84C8B6}" type="presOf" srcId="{4DB92BE7-9DD2-4A29-B9D0-FBBDE91BBF1A}" destId="{0B1EB51A-9FBF-46A4-BC9B-D677D787ECAF}" srcOrd="0" destOrd="0" presId="urn:microsoft.com/office/officeart/2005/8/layout/orgChart1"/>
    <dgm:cxn modelId="{2DD8AD7D-66BF-4C1E-9132-62E05CBD1A30}" type="presOf" srcId="{F51B0F9E-3BB8-4AF8-A57B-5EC7016EB03F}" destId="{C24311A3-94DF-43C5-ADA3-ABA27DE524D1}" srcOrd="0" destOrd="0" presId="urn:microsoft.com/office/officeart/2005/8/layout/orgChart1"/>
    <dgm:cxn modelId="{7CFBB57D-1D4C-4AD2-B69A-11A37B9BC482}" type="presOf" srcId="{96B0BC6C-6F2D-4DFE-8CA0-F6DCA857EE1A}" destId="{F0E0EFE4-024F-4500-AEAD-14D7F500F105}" srcOrd="0" destOrd="0" presId="urn:microsoft.com/office/officeart/2005/8/layout/orgChart1"/>
    <dgm:cxn modelId="{9E365B7E-970B-48EE-928E-245EF365BCF3}" srcId="{F51B0F9E-3BB8-4AF8-A57B-5EC7016EB03F}" destId="{2C838867-37DE-40FC-BB4B-C766065B2653}" srcOrd="4" destOrd="0" parTransId="{E91D72C5-A599-4182-AE81-EA3DE8FE8D3C}" sibTransId="{FF011205-A4AB-46F7-9CD5-192ECFF68DC6}"/>
    <dgm:cxn modelId="{CA8B0F7F-D0B7-4410-A566-F7D7A2958A19}" type="presOf" srcId="{A7D52629-30B9-4460-B4C1-CFD41C695A81}" destId="{430D6968-790E-4BD4-B4CF-B37C83A4D5D3}" srcOrd="0" destOrd="0" presId="urn:microsoft.com/office/officeart/2005/8/layout/orgChart1"/>
    <dgm:cxn modelId="{F3928383-DBBC-4C1D-9143-9060267AE48B}" type="presOf" srcId="{DFF7E2B1-72AA-4321-A5F7-36CAA7EC4469}" destId="{7A96EBD3-E5E0-4ED4-B867-87F813305FA0}" srcOrd="0" destOrd="0" presId="urn:microsoft.com/office/officeart/2005/8/layout/orgChart1"/>
    <dgm:cxn modelId="{FD558B90-086B-43F0-A924-DD2523F1E8CD}" type="presOf" srcId="{F9C2DA30-3244-4F4D-B14A-D33A2CD7472D}" destId="{1D8989D3-E241-4EE5-9769-22037D4DCE79}" srcOrd="0" destOrd="0" presId="urn:microsoft.com/office/officeart/2005/8/layout/orgChart1"/>
    <dgm:cxn modelId="{3745359B-3AB4-4086-B1B9-DBF6E2396C1D}" srcId="{A9B2F4A9-6339-412B-8447-FAC1FCA3F31D}" destId="{4DB92BE7-9DD2-4A29-B9D0-FBBDE91BBF1A}" srcOrd="1" destOrd="0" parTransId="{B9ADA9EE-ADCB-42D4-AD15-61C3E1C80CF5}" sibTransId="{5354AFEB-3E67-4C71-B1CD-C0BC29ECD462}"/>
    <dgm:cxn modelId="{10B1FCA0-3A3A-4DB2-AFCA-D3A641835065}" type="presOf" srcId="{6C47CCE1-98C7-4578-8042-1A0C5D004026}" destId="{608E69DD-3DDC-4441-8180-FB3FBEA03DFE}" srcOrd="1" destOrd="0" presId="urn:microsoft.com/office/officeart/2005/8/layout/orgChart1"/>
    <dgm:cxn modelId="{1D8B26A3-8E20-429A-B767-3679262008C2}" srcId="{71156C63-076F-4C89-8BC9-A8845B57B8C2}" destId="{F9C2DA30-3244-4F4D-B14A-D33A2CD7472D}" srcOrd="2" destOrd="0" parTransId="{A3938DF2-EA37-48F5-ABE7-851ADA02D46E}" sibTransId="{64913389-C883-4C1F-818E-F437E4911750}"/>
    <dgm:cxn modelId="{0F3EB5A8-97EF-4241-8843-DEDC1828BA00}" type="presOf" srcId="{C161B3D1-5DD4-45DB-A704-BA9ED068C491}" destId="{DCA00642-0268-4D7D-B8CA-973F97DA2A4C}" srcOrd="0" destOrd="0" presId="urn:microsoft.com/office/officeart/2005/8/layout/orgChart1"/>
    <dgm:cxn modelId="{B3AD8EA9-E45B-4272-A02C-323068173A31}" srcId="{F51B0F9E-3BB8-4AF8-A57B-5EC7016EB03F}" destId="{21D3EBAF-11ED-481C-9BB2-74C9D224CA36}" srcOrd="0" destOrd="0" parTransId="{A7D52629-30B9-4460-B4C1-CFD41C695A81}" sibTransId="{BBB98F69-A4C9-4E66-9395-34F11033C290}"/>
    <dgm:cxn modelId="{22D5B6AC-D4DD-454F-BF7F-214A7D2BF391}" type="presOf" srcId="{6C47CCE1-98C7-4578-8042-1A0C5D004026}" destId="{0989EB1D-7CF4-4C01-BADE-40ABEA17A3E3}" srcOrd="0" destOrd="0" presId="urn:microsoft.com/office/officeart/2005/8/layout/orgChart1"/>
    <dgm:cxn modelId="{D1A18BAE-D83F-42F3-A89E-35A18541D9BF}" type="presOf" srcId="{602085D4-EDDD-4325-9DB5-B139E2A461FB}" destId="{E4EC85B4-E3D3-4461-876B-6EFE45AA38BA}" srcOrd="1" destOrd="0" presId="urn:microsoft.com/office/officeart/2005/8/layout/orgChart1"/>
    <dgm:cxn modelId="{793B0EB8-C067-46E5-BD80-DD417A5AD82B}" type="presOf" srcId="{5F3C5BCF-EB00-42E2-B7A4-F37698ECB677}" destId="{937683FF-21E5-4F59-BEF5-3B7315859682}" srcOrd="0" destOrd="0" presId="urn:microsoft.com/office/officeart/2005/8/layout/orgChart1"/>
    <dgm:cxn modelId="{E69DACBA-568C-46F0-859E-29DF045DEE5F}" srcId="{5B13F65F-5E2E-48EE-A628-4134CB6ED1FF}" destId="{5C8CB611-A504-4778-B79A-69B9BEF15CE0}" srcOrd="0" destOrd="0" parTransId="{0192E857-1942-4C4B-9B62-84298B237582}" sibTransId="{21F3D3C9-A46D-40DD-BFEE-2D033CC03321}"/>
    <dgm:cxn modelId="{A88C43BE-8209-4B9C-A83A-222804D5A6EE}" type="presOf" srcId="{906B9B0C-E5BD-4AB3-80BB-E0CE009AC24A}" destId="{C1D36F99-6684-4B18-A493-8554D74EBF0F}" srcOrd="0" destOrd="0" presId="urn:microsoft.com/office/officeart/2005/8/layout/orgChart1"/>
    <dgm:cxn modelId="{A56487C2-6E4A-4688-99B2-4E3496431861}" srcId="{2F8E10B3-ED91-43C3-B2F5-5F489E515748}" destId="{F51B0F9E-3BB8-4AF8-A57B-5EC7016EB03F}" srcOrd="0" destOrd="0" parTransId="{E238611E-968D-4E25-A7B7-0CF760F7D8B6}" sibTransId="{C34ED49D-257A-4B22-B63C-BD0AFA69FDED}"/>
    <dgm:cxn modelId="{3288C8C4-075B-498A-BDE8-27F7526068CC}" srcId="{2C838867-37DE-40FC-BB4B-C766065B2653}" destId="{3DB92C49-6D00-4728-BD4E-1843E722E286}" srcOrd="0" destOrd="0" parTransId="{9AB248AF-E04D-4A5A-B4A1-C006378D5213}" sibTransId="{D15F478B-AE35-4856-ACC8-5AAFD317E786}"/>
    <dgm:cxn modelId="{0257CBC4-D5C3-4247-99CC-C45BC5327ABA}" type="presOf" srcId="{C2D8AF7C-5C1D-4161-8351-27C5C55E9CB3}" destId="{577752DF-74ED-442F-99D6-636A8E5878A2}" srcOrd="0" destOrd="0" presId="urn:microsoft.com/office/officeart/2005/8/layout/orgChart1"/>
    <dgm:cxn modelId="{D32E1CC9-A3F6-4275-B34E-1529D414F1BA}" type="presOf" srcId="{F9522BC7-7982-45EB-9A6C-8464B485835D}" destId="{16D0280F-2B1F-4FEC-89A0-6A66728BDD0B}" srcOrd="1" destOrd="0" presId="urn:microsoft.com/office/officeart/2005/8/layout/orgChart1"/>
    <dgm:cxn modelId="{A7A888C9-2420-4DD5-B470-C5D99ECF0572}" type="presOf" srcId="{21D3EBAF-11ED-481C-9BB2-74C9D224CA36}" destId="{91C48FFC-CAA5-47B9-82EA-07568E2DEA19}" srcOrd="0" destOrd="0" presId="urn:microsoft.com/office/officeart/2005/8/layout/orgChart1"/>
    <dgm:cxn modelId="{2F50D2C9-C459-41B2-8147-312521F0169F}" srcId="{2C838867-37DE-40FC-BB4B-C766065B2653}" destId="{724AC711-E6FF-4E9D-BFCF-6E9E420CED7C}" srcOrd="1" destOrd="0" parTransId="{0D76660A-45F6-40C5-ACFD-EA3A06194BB3}" sibTransId="{E76698EF-6FB0-4E33-B331-52734F499738}"/>
    <dgm:cxn modelId="{6D72CDCD-19A1-4C5C-8161-CADAEBA83A08}" type="presOf" srcId="{1421D784-9445-40E3-9587-A2A94C9F6D1F}" destId="{5B8D4251-22A7-4971-9B85-7E71396093DA}" srcOrd="0" destOrd="0" presId="urn:microsoft.com/office/officeart/2005/8/layout/orgChart1"/>
    <dgm:cxn modelId="{10C850CE-4584-4504-91BC-880B0B23C552}" type="presOf" srcId="{96B0BC6C-6F2D-4DFE-8CA0-F6DCA857EE1A}" destId="{938B9B20-0B22-4F1C-8575-8E2C7F63C5AB}" srcOrd="1" destOrd="0" presId="urn:microsoft.com/office/officeart/2005/8/layout/orgChart1"/>
    <dgm:cxn modelId="{779B6CCF-6950-4067-A8A0-0EADB0C6B761}" type="presOf" srcId="{2C838867-37DE-40FC-BB4B-C766065B2653}" destId="{D19C2C8F-AA40-44D5-9494-900ABB376EFA}" srcOrd="1" destOrd="0" presId="urn:microsoft.com/office/officeart/2005/8/layout/orgChart1"/>
    <dgm:cxn modelId="{6BEC9BD2-6FA8-49D5-BE08-B9D9E5FC9845}" type="presOf" srcId="{21D3EBAF-11ED-481C-9BB2-74C9D224CA36}" destId="{E83C147D-76B3-4C0B-B544-07089F6A284A}" srcOrd="1" destOrd="0" presId="urn:microsoft.com/office/officeart/2005/8/layout/orgChart1"/>
    <dgm:cxn modelId="{3E7D0AD5-DD46-4B33-A028-4725E6124EC7}" srcId="{71156C63-076F-4C89-8BC9-A8845B57B8C2}" destId="{5B13F65F-5E2E-48EE-A628-4134CB6ED1FF}" srcOrd="1" destOrd="0" parTransId="{5F3C5BCF-EB00-42E2-B7A4-F37698ECB677}" sibTransId="{BA094219-A2C5-465A-AD5C-696B47C7368D}"/>
    <dgm:cxn modelId="{137E86D5-6127-4864-91C4-7C1298F8DCBF}" type="presOf" srcId="{3319F676-1094-40AB-8D25-344DF7B5C23B}" destId="{4B669896-37F3-4A92-A016-164D4CF38C12}" srcOrd="0" destOrd="0" presId="urn:microsoft.com/office/officeart/2005/8/layout/orgChart1"/>
    <dgm:cxn modelId="{55B8A5DC-24DE-49BF-8265-FDCF078D8005}" type="presOf" srcId="{0695AE8C-F1EF-4391-BF65-355F6C430E44}" destId="{58B40AB7-59D8-444E-B5D9-0B178B554C81}" srcOrd="0" destOrd="0" presId="urn:microsoft.com/office/officeart/2005/8/layout/orgChart1"/>
    <dgm:cxn modelId="{4B7D9DDE-39CF-4146-97E2-A5FD8D4B98B9}" type="presOf" srcId="{2C838867-37DE-40FC-BB4B-C766065B2653}" destId="{0CD767DF-A69B-455E-B8E1-999D12B28795}" srcOrd="0" destOrd="0" presId="urn:microsoft.com/office/officeart/2005/8/layout/orgChart1"/>
    <dgm:cxn modelId="{E991CCDF-8997-4DC1-B7A7-A5DA17348AA2}" type="presOf" srcId="{71156C63-076F-4C89-8BC9-A8845B57B8C2}" destId="{2C6A16B7-F0BB-477C-A84C-81CC63E7EB31}" srcOrd="1" destOrd="0" presId="urn:microsoft.com/office/officeart/2005/8/layout/orgChart1"/>
    <dgm:cxn modelId="{04CE32E0-53CE-4CAD-A114-5960E142BC28}" type="presOf" srcId="{A3938DF2-EA37-48F5-ABE7-851ADA02D46E}" destId="{7E06598C-8A27-4003-8DB6-B28028EE2C0F}" srcOrd="0" destOrd="0" presId="urn:microsoft.com/office/officeart/2005/8/layout/orgChart1"/>
    <dgm:cxn modelId="{9563B3E1-397B-4112-946D-D7EAFA7DD8C7}" srcId="{F51B0F9E-3BB8-4AF8-A57B-5EC7016EB03F}" destId="{94B7CAA2-77DA-4026-98FD-BADF4F8A6218}" srcOrd="3" destOrd="0" parTransId="{1421D784-9445-40E3-9587-A2A94C9F6D1F}" sibTransId="{92CFE9E4-F715-4753-B8C4-709C8D6106DA}"/>
    <dgm:cxn modelId="{63EB81E2-E816-4F6A-B6DE-05598EE68491}" type="presOf" srcId="{0192E857-1942-4C4B-9B62-84298B237582}" destId="{F23E950D-807B-4424-A7E7-A7B2039063C2}" srcOrd="0" destOrd="0" presId="urn:microsoft.com/office/officeart/2005/8/layout/orgChart1"/>
    <dgm:cxn modelId="{6FEFD5E5-3947-4794-88F2-0923385596ED}" type="presOf" srcId="{94B7CAA2-77DA-4026-98FD-BADF4F8A6218}" destId="{0AC8802E-BDF0-4507-8209-DA03AB40F485}" srcOrd="1" destOrd="0" presId="urn:microsoft.com/office/officeart/2005/8/layout/orgChart1"/>
    <dgm:cxn modelId="{FF11E6E8-9334-4E72-AE14-DE7FDA2D8967}" type="presOf" srcId="{5C8CB611-A504-4778-B79A-69B9BEF15CE0}" destId="{27B01E73-8AB9-4754-9C23-7D2C5FC33E53}" srcOrd="0" destOrd="0" presId="urn:microsoft.com/office/officeart/2005/8/layout/orgChart1"/>
    <dgm:cxn modelId="{CC1EE5E9-03AB-4C4C-BF86-9E225059686A}" srcId="{2C838867-37DE-40FC-BB4B-C766065B2653}" destId="{96B0BC6C-6F2D-4DFE-8CA0-F6DCA857EE1A}" srcOrd="2" destOrd="0" parTransId="{D8495D13-39C8-4142-A766-D97680C437E8}" sibTransId="{E94705AA-F033-4376-A557-640A3CB31D76}"/>
    <dgm:cxn modelId="{8AB82DF3-A9AB-447F-862F-3A5E94F01D0B}" srcId="{A9B2F4A9-6339-412B-8447-FAC1FCA3F31D}" destId="{0695AE8C-F1EF-4391-BF65-355F6C430E44}" srcOrd="0" destOrd="0" parTransId="{EA8EFB6E-A5F3-4489-B812-6E642C113888}" sibTransId="{5ECD90B9-9C24-410C-AF2D-AB5FD868A0C3}"/>
    <dgm:cxn modelId="{F7645EF3-ECA1-4701-A81F-BC98989A1A7E}" type="presOf" srcId="{EA8EFB6E-A5F3-4489-B812-6E642C113888}" destId="{BD4E0932-3257-4A4E-BDE9-3C1458E97E0D}" srcOrd="0" destOrd="0" presId="urn:microsoft.com/office/officeart/2005/8/layout/orgChart1"/>
    <dgm:cxn modelId="{E3A893F3-DCF7-4ED9-8B14-B39A95F97A7B}" srcId="{71156C63-076F-4C89-8BC9-A8845B57B8C2}" destId="{A9B2F4A9-6339-412B-8447-FAC1FCA3F31D}" srcOrd="0" destOrd="0" parTransId="{C161B3D1-5DD4-45DB-A704-BA9ED068C491}" sibTransId="{7FAED5F3-B200-4301-8F17-67B495749997}"/>
    <dgm:cxn modelId="{D00601F7-80DB-4600-A52A-B776DE06A90B}" type="presOf" srcId="{D8495D13-39C8-4142-A766-D97680C437E8}" destId="{57356AFB-95E1-4416-BC8B-F6C066FE6D6F}" srcOrd="0" destOrd="0" presId="urn:microsoft.com/office/officeart/2005/8/layout/orgChart1"/>
    <dgm:cxn modelId="{92357CF9-C348-4AF4-B619-96BD6A677D76}" type="presOf" srcId="{A9B2F4A9-6339-412B-8447-FAC1FCA3F31D}" destId="{0D0FDD83-0994-4184-8A3F-F5CCFB8E4453}" srcOrd="0" destOrd="0" presId="urn:microsoft.com/office/officeart/2005/8/layout/orgChart1"/>
    <dgm:cxn modelId="{E38A5AFD-E4A3-459F-A26D-B31A7F7A7481}" type="presOf" srcId="{9AB248AF-E04D-4A5A-B4A1-C006378D5213}" destId="{F7345CB7-2F94-4EE2-BBAF-22A43D702132}" srcOrd="0" destOrd="0" presId="urn:microsoft.com/office/officeart/2005/8/layout/orgChart1"/>
    <dgm:cxn modelId="{06E9FA96-2D92-429C-9341-8DFEFEBCF570}" type="presParOf" srcId="{B470D864-C9F8-4F39-B4DE-9F933791CE65}" destId="{6B96B4E7-CDA9-40DB-8DA6-8D3857C02611}" srcOrd="0" destOrd="0" presId="urn:microsoft.com/office/officeart/2005/8/layout/orgChart1"/>
    <dgm:cxn modelId="{29358A38-F3FF-4184-82DB-5EC18D7D55B0}" type="presParOf" srcId="{6B96B4E7-CDA9-40DB-8DA6-8D3857C02611}" destId="{E5769B00-781E-48E7-8CE6-013B7DB1A050}" srcOrd="0" destOrd="0" presId="urn:microsoft.com/office/officeart/2005/8/layout/orgChart1"/>
    <dgm:cxn modelId="{13BEBF74-E12C-43D8-A5D9-0C3108970B3D}" type="presParOf" srcId="{E5769B00-781E-48E7-8CE6-013B7DB1A050}" destId="{C24311A3-94DF-43C5-ADA3-ABA27DE524D1}" srcOrd="0" destOrd="0" presId="urn:microsoft.com/office/officeart/2005/8/layout/orgChart1"/>
    <dgm:cxn modelId="{94AF3785-DFBF-4F98-9D1F-FFC74B48BBD3}" type="presParOf" srcId="{E5769B00-781E-48E7-8CE6-013B7DB1A050}" destId="{9F95E064-FC8D-43A7-908F-48DFB6761BF0}" srcOrd="1" destOrd="0" presId="urn:microsoft.com/office/officeart/2005/8/layout/orgChart1"/>
    <dgm:cxn modelId="{DB437D6F-C80D-48B3-AA72-62AB0D946448}" type="presParOf" srcId="{6B96B4E7-CDA9-40DB-8DA6-8D3857C02611}" destId="{980DF6CA-8A19-4808-B92C-8CFE29AF709A}" srcOrd="1" destOrd="0" presId="urn:microsoft.com/office/officeart/2005/8/layout/orgChart1"/>
    <dgm:cxn modelId="{4C532115-1BB9-4086-97AE-1586DE40771D}" type="presParOf" srcId="{980DF6CA-8A19-4808-B92C-8CFE29AF709A}" destId="{430D6968-790E-4BD4-B4CF-B37C83A4D5D3}" srcOrd="0" destOrd="0" presId="urn:microsoft.com/office/officeart/2005/8/layout/orgChart1"/>
    <dgm:cxn modelId="{2F0876B5-A7D3-48A5-8414-09C29A3C8425}" type="presParOf" srcId="{980DF6CA-8A19-4808-B92C-8CFE29AF709A}" destId="{FDC32CEC-C830-4A52-81B8-EEAE1E73D89B}" srcOrd="1" destOrd="0" presId="urn:microsoft.com/office/officeart/2005/8/layout/orgChart1"/>
    <dgm:cxn modelId="{437028CE-CCBA-43A7-B62D-1A54B0A34A97}" type="presParOf" srcId="{FDC32CEC-C830-4A52-81B8-EEAE1E73D89B}" destId="{1468922D-3FD4-418C-80C2-9D43E5E4E502}" srcOrd="0" destOrd="0" presId="urn:microsoft.com/office/officeart/2005/8/layout/orgChart1"/>
    <dgm:cxn modelId="{46FC6C55-B160-49B4-8AC1-3F64D1B508D1}" type="presParOf" srcId="{1468922D-3FD4-418C-80C2-9D43E5E4E502}" destId="{91C48FFC-CAA5-47B9-82EA-07568E2DEA19}" srcOrd="0" destOrd="0" presId="urn:microsoft.com/office/officeart/2005/8/layout/orgChart1"/>
    <dgm:cxn modelId="{B08473AE-E270-479E-B6BA-6E6AA03800DD}" type="presParOf" srcId="{1468922D-3FD4-418C-80C2-9D43E5E4E502}" destId="{E83C147D-76B3-4C0B-B544-07089F6A284A}" srcOrd="1" destOrd="0" presId="urn:microsoft.com/office/officeart/2005/8/layout/orgChart1"/>
    <dgm:cxn modelId="{11DB8DEF-EFD8-4CE2-B442-00D326F7BE97}" type="presParOf" srcId="{FDC32CEC-C830-4A52-81B8-EEAE1E73D89B}" destId="{2DEF76F4-4D2B-46D9-BCB1-9D8C9726CDC4}" srcOrd="1" destOrd="0" presId="urn:microsoft.com/office/officeart/2005/8/layout/orgChart1"/>
    <dgm:cxn modelId="{265B3EF3-4FB5-499C-9B05-4E6CBE0123B6}" type="presParOf" srcId="{FDC32CEC-C830-4A52-81B8-EEAE1E73D89B}" destId="{44F43735-664A-4C3D-8E9C-CD1F64723B87}" srcOrd="2" destOrd="0" presId="urn:microsoft.com/office/officeart/2005/8/layout/orgChart1"/>
    <dgm:cxn modelId="{AFABA142-CE3F-4C02-AB63-7AB73BD3C0F2}" type="presParOf" srcId="{980DF6CA-8A19-4808-B92C-8CFE29AF709A}" destId="{4B669896-37F3-4A92-A016-164D4CF38C12}" srcOrd="2" destOrd="0" presId="urn:microsoft.com/office/officeart/2005/8/layout/orgChart1"/>
    <dgm:cxn modelId="{EBFAB6C0-3CD0-429D-84AE-D0F0D8F1EB0C}" type="presParOf" srcId="{980DF6CA-8A19-4808-B92C-8CFE29AF709A}" destId="{A5A9937A-C09A-4BB6-91A3-6612B93E94C9}" srcOrd="3" destOrd="0" presId="urn:microsoft.com/office/officeart/2005/8/layout/orgChart1"/>
    <dgm:cxn modelId="{2E0FB696-02A8-4414-BAE1-7C7F83CA683C}" type="presParOf" srcId="{A5A9937A-C09A-4BB6-91A3-6612B93E94C9}" destId="{FDAECDB1-1A0D-4E0D-9E50-FDF61574B47C}" srcOrd="0" destOrd="0" presId="urn:microsoft.com/office/officeart/2005/8/layout/orgChart1"/>
    <dgm:cxn modelId="{03448DB7-22DC-438C-90B2-C43EE176CD1A}" type="presParOf" srcId="{FDAECDB1-1A0D-4E0D-9E50-FDF61574B47C}" destId="{385FDC73-37F9-428A-BC0D-65667FA65E4E}" srcOrd="0" destOrd="0" presId="urn:microsoft.com/office/officeart/2005/8/layout/orgChart1"/>
    <dgm:cxn modelId="{AC75F5F5-F5B3-41F7-9C18-061F62139FEF}" type="presParOf" srcId="{FDAECDB1-1A0D-4E0D-9E50-FDF61574B47C}" destId="{FA56DB52-6D03-4740-9AEF-F5084D766D26}" srcOrd="1" destOrd="0" presId="urn:microsoft.com/office/officeart/2005/8/layout/orgChart1"/>
    <dgm:cxn modelId="{5356F1F4-5CDB-4832-9843-475D40B7678C}" type="presParOf" srcId="{A5A9937A-C09A-4BB6-91A3-6612B93E94C9}" destId="{268611C4-CA88-4D0F-946D-5722C83678E8}" srcOrd="1" destOrd="0" presId="urn:microsoft.com/office/officeart/2005/8/layout/orgChart1"/>
    <dgm:cxn modelId="{DF70A23F-4E31-4E42-8C7C-89348F110D93}" type="presParOf" srcId="{A5A9937A-C09A-4BB6-91A3-6612B93E94C9}" destId="{4E199521-CEE7-432C-B404-0697451BBC3E}" srcOrd="2" destOrd="0" presId="urn:microsoft.com/office/officeart/2005/8/layout/orgChart1"/>
    <dgm:cxn modelId="{F82DB3D7-B8A1-4B1B-B708-2C8A725E7201}" type="presParOf" srcId="{980DF6CA-8A19-4808-B92C-8CFE29AF709A}" destId="{C1D36F99-6684-4B18-A493-8554D74EBF0F}" srcOrd="4" destOrd="0" presId="urn:microsoft.com/office/officeart/2005/8/layout/orgChart1"/>
    <dgm:cxn modelId="{BB3F4C03-2E0E-4A71-8186-D49D8A356BBB}" type="presParOf" srcId="{980DF6CA-8A19-4808-B92C-8CFE29AF709A}" destId="{A708EE32-4D13-4105-B426-A0CF479D7FF5}" srcOrd="5" destOrd="0" presId="urn:microsoft.com/office/officeart/2005/8/layout/orgChart1"/>
    <dgm:cxn modelId="{5BFF777C-DC63-44F9-956F-7EEEED535A19}" type="presParOf" srcId="{A708EE32-4D13-4105-B426-A0CF479D7FF5}" destId="{1E2F287E-2647-4FEC-8AB8-A668D3A95869}" srcOrd="0" destOrd="0" presId="urn:microsoft.com/office/officeart/2005/8/layout/orgChart1"/>
    <dgm:cxn modelId="{7162B0D1-7EE2-4D96-90AF-F056F8ABE520}" type="presParOf" srcId="{1E2F287E-2647-4FEC-8AB8-A668D3A95869}" destId="{B8E00E58-6923-49B1-A676-E66E7820EB59}" srcOrd="0" destOrd="0" presId="urn:microsoft.com/office/officeart/2005/8/layout/orgChart1"/>
    <dgm:cxn modelId="{651D3E33-F496-47F7-832A-2C161FC69007}" type="presParOf" srcId="{1E2F287E-2647-4FEC-8AB8-A668D3A95869}" destId="{2C6A16B7-F0BB-477C-A84C-81CC63E7EB31}" srcOrd="1" destOrd="0" presId="urn:microsoft.com/office/officeart/2005/8/layout/orgChart1"/>
    <dgm:cxn modelId="{73848B24-E770-4486-9962-BEB870D1AC2E}" type="presParOf" srcId="{A708EE32-4D13-4105-B426-A0CF479D7FF5}" destId="{9C860061-4CD3-4F5C-9738-637223A289B7}" srcOrd="1" destOrd="0" presId="urn:microsoft.com/office/officeart/2005/8/layout/orgChart1"/>
    <dgm:cxn modelId="{0C1C69AB-A194-4092-8610-00BFD579B80C}" type="presParOf" srcId="{9C860061-4CD3-4F5C-9738-637223A289B7}" destId="{DCA00642-0268-4D7D-B8CA-973F97DA2A4C}" srcOrd="0" destOrd="0" presId="urn:microsoft.com/office/officeart/2005/8/layout/orgChart1"/>
    <dgm:cxn modelId="{EA4DF480-1A03-46F8-9436-2AF91604B694}" type="presParOf" srcId="{9C860061-4CD3-4F5C-9738-637223A289B7}" destId="{786822D7-3424-4FC4-92A5-13836D50A6ED}" srcOrd="1" destOrd="0" presId="urn:microsoft.com/office/officeart/2005/8/layout/orgChart1"/>
    <dgm:cxn modelId="{E9D4DD09-3593-42B9-989C-7B12A77B2050}" type="presParOf" srcId="{786822D7-3424-4FC4-92A5-13836D50A6ED}" destId="{97455140-5F5B-4ACD-A3C5-CBEAFCA8C34F}" srcOrd="0" destOrd="0" presId="urn:microsoft.com/office/officeart/2005/8/layout/orgChart1"/>
    <dgm:cxn modelId="{4C12F76D-5AD8-42C7-B0F1-38E6301043BE}" type="presParOf" srcId="{97455140-5F5B-4ACD-A3C5-CBEAFCA8C34F}" destId="{0D0FDD83-0994-4184-8A3F-F5CCFB8E4453}" srcOrd="0" destOrd="0" presId="urn:microsoft.com/office/officeart/2005/8/layout/orgChart1"/>
    <dgm:cxn modelId="{C977C082-FD34-4556-A09E-047E79427040}" type="presParOf" srcId="{97455140-5F5B-4ACD-A3C5-CBEAFCA8C34F}" destId="{BB0C3FFC-A437-4FC6-A389-332C03BFDE41}" srcOrd="1" destOrd="0" presId="urn:microsoft.com/office/officeart/2005/8/layout/orgChart1"/>
    <dgm:cxn modelId="{0560FC38-CE1F-4A7F-996D-BD2953C2140F}" type="presParOf" srcId="{786822D7-3424-4FC4-92A5-13836D50A6ED}" destId="{43685C28-85E2-449A-BA30-5F2E1F5F9E48}" srcOrd="1" destOrd="0" presId="urn:microsoft.com/office/officeart/2005/8/layout/orgChart1"/>
    <dgm:cxn modelId="{F3D7B040-B0EE-4812-B6A3-4BFD936619F8}" type="presParOf" srcId="{43685C28-85E2-449A-BA30-5F2E1F5F9E48}" destId="{BD4E0932-3257-4A4E-BDE9-3C1458E97E0D}" srcOrd="0" destOrd="0" presId="urn:microsoft.com/office/officeart/2005/8/layout/orgChart1"/>
    <dgm:cxn modelId="{BA69E7AF-D432-4788-A8EC-EC7CED14D207}" type="presParOf" srcId="{43685C28-85E2-449A-BA30-5F2E1F5F9E48}" destId="{73908CFD-C200-47B8-A1DC-96B45E181B9A}" srcOrd="1" destOrd="0" presId="urn:microsoft.com/office/officeart/2005/8/layout/orgChart1"/>
    <dgm:cxn modelId="{C62E84A6-AC11-4A66-9B61-D2265E5D0C80}" type="presParOf" srcId="{73908CFD-C200-47B8-A1DC-96B45E181B9A}" destId="{5A4F20AD-0764-45D1-A5F0-DC0FCD659EB3}" srcOrd="0" destOrd="0" presId="urn:microsoft.com/office/officeart/2005/8/layout/orgChart1"/>
    <dgm:cxn modelId="{CB97EC4F-7620-49BA-9C4E-D1D7CB757A53}" type="presParOf" srcId="{5A4F20AD-0764-45D1-A5F0-DC0FCD659EB3}" destId="{58B40AB7-59D8-444E-B5D9-0B178B554C81}" srcOrd="0" destOrd="0" presId="urn:microsoft.com/office/officeart/2005/8/layout/orgChart1"/>
    <dgm:cxn modelId="{3E309AC4-CD46-4EE6-818F-24E69CEC0774}" type="presParOf" srcId="{5A4F20AD-0764-45D1-A5F0-DC0FCD659EB3}" destId="{8EA541DC-5EE1-48AE-91CA-4FE1E3B6B1B8}" srcOrd="1" destOrd="0" presId="urn:microsoft.com/office/officeart/2005/8/layout/orgChart1"/>
    <dgm:cxn modelId="{48B4B8B2-DE14-45BB-9B24-E6A4C796E388}" type="presParOf" srcId="{73908CFD-C200-47B8-A1DC-96B45E181B9A}" destId="{320621AD-14F0-4B14-9315-561B17575A7A}" srcOrd="1" destOrd="0" presId="urn:microsoft.com/office/officeart/2005/8/layout/orgChart1"/>
    <dgm:cxn modelId="{42852E26-3457-4F96-AA32-ED83DD61B10D}" type="presParOf" srcId="{73908CFD-C200-47B8-A1DC-96B45E181B9A}" destId="{550A24C9-46EC-4EA7-BED7-87339A698187}" srcOrd="2" destOrd="0" presId="urn:microsoft.com/office/officeart/2005/8/layout/orgChart1"/>
    <dgm:cxn modelId="{B8281CC8-BB28-4421-9939-1A2C0F816814}" type="presParOf" srcId="{43685C28-85E2-449A-BA30-5F2E1F5F9E48}" destId="{C4E6FF39-B979-47C9-8222-12D415B528EE}" srcOrd="2" destOrd="0" presId="urn:microsoft.com/office/officeart/2005/8/layout/orgChart1"/>
    <dgm:cxn modelId="{24E0DD4F-EA06-49E0-ABBF-93D114D2DDCE}" type="presParOf" srcId="{43685C28-85E2-449A-BA30-5F2E1F5F9E48}" destId="{512072F2-11B4-4E7E-A75C-2470778CBB59}" srcOrd="3" destOrd="0" presId="urn:microsoft.com/office/officeart/2005/8/layout/orgChart1"/>
    <dgm:cxn modelId="{FB9B93E2-9154-4F81-AC7E-F6F89770B1B8}" type="presParOf" srcId="{512072F2-11B4-4E7E-A75C-2470778CBB59}" destId="{C628CDCD-7B4D-43D9-9F23-FCC7584CA6BC}" srcOrd="0" destOrd="0" presId="urn:microsoft.com/office/officeart/2005/8/layout/orgChart1"/>
    <dgm:cxn modelId="{144ACE6E-84D5-4132-A4D3-210264159EF8}" type="presParOf" srcId="{C628CDCD-7B4D-43D9-9F23-FCC7584CA6BC}" destId="{0B1EB51A-9FBF-46A4-BC9B-D677D787ECAF}" srcOrd="0" destOrd="0" presId="urn:microsoft.com/office/officeart/2005/8/layout/orgChart1"/>
    <dgm:cxn modelId="{9FFFA599-DF71-499D-B46F-957C760336F3}" type="presParOf" srcId="{C628CDCD-7B4D-43D9-9F23-FCC7584CA6BC}" destId="{F060771A-FAF4-4304-B2B3-F6E24EB157A7}" srcOrd="1" destOrd="0" presId="urn:microsoft.com/office/officeart/2005/8/layout/orgChart1"/>
    <dgm:cxn modelId="{BBAD5ADA-2C86-4737-8466-43BCAFF887FB}" type="presParOf" srcId="{512072F2-11B4-4E7E-A75C-2470778CBB59}" destId="{4F6E4982-C114-4C23-97F1-E465E1BA72A5}" srcOrd="1" destOrd="0" presId="urn:microsoft.com/office/officeart/2005/8/layout/orgChart1"/>
    <dgm:cxn modelId="{1A409F6C-4852-4BBE-8237-7D4BAF8E62EE}" type="presParOf" srcId="{512072F2-11B4-4E7E-A75C-2470778CBB59}" destId="{FE610D0B-43B4-4FCB-B0C6-BA9D97818E36}" srcOrd="2" destOrd="0" presId="urn:microsoft.com/office/officeart/2005/8/layout/orgChart1"/>
    <dgm:cxn modelId="{4E2704B4-DE46-4F62-AE15-208C28313356}" type="presParOf" srcId="{786822D7-3424-4FC4-92A5-13836D50A6ED}" destId="{70FD878F-AD6D-4D5F-B7FD-264E74AADB39}" srcOrd="2" destOrd="0" presId="urn:microsoft.com/office/officeart/2005/8/layout/orgChart1"/>
    <dgm:cxn modelId="{7D88D103-C3CF-4C81-BD0F-0D8F3E8084FC}" type="presParOf" srcId="{9C860061-4CD3-4F5C-9738-637223A289B7}" destId="{937683FF-21E5-4F59-BEF5-3B7315859682}" srcOrd="2" destOrd="0" presId="urn:microsoft.com/office/officeart/2005/8/layout/orgChart1"/>
    <dgm:cxn modelId="{C812F96D-357B-4BC9-A6FD-A24F353E1635}" type="presParOf" srcId="{9C860061-4CD3-4F5C-9738-637223A289B7}" destId="{DAAE206A-CDA3-4182-AD0C-7DA55CFD478C}" srcOrd="3" destOrd="0" presId="urn:microsoft.com/office/officeart/2005/8/layout/orgChart1"/>
    <dgm:cxn modelId="{A6D89857-F2F1-4804-BF56-3377B6EB99C5}" type="presParOf" srcId="{DAAE206A-CDA3-4182-AD0C-7DA55CFD478C}" destId="{73F4B172-9293-40A1-89E7-42075CE23461}" srcOrd="0" destOrd="0" presId="urn:microsoft.com/office/officeart/2005/8/layout/orgChart1"/>
    <dgm:cxn modelId="{76C4FCAF-AD2C-45B3-AAF7-4AF6FCB43D1C}" type="presParOf" srcId="{73F4B172-9293-40A1-89E7-42075CE23461}" destId="{D5842BD1-5E85-4ED9-B56A-BE9F9006C3DA}" srcOrd="0" destOrd="0" presId="urn:microsoft.com/office/officeart/2005/8/layout/orgChart1"/>
    <dgm:cxn modelId="{ECC21749-C6D9-4333-8545-4C297D2424DF}" type="presParOf" srcId="{73F4B172-9293-40A1-89E7-42075CE23461}" destId="{F7E7E8A6-2AB1-42F4-A9DC-2DC16BAFF906}" srcOrd="1" destOrd="0" presId="urn:microsoft.com/office/officeart/2005/8/layout/orgChart1"/>
    <dgm:cxn modelId="{49FCECA5-B29C-4B9F-9866-99661F0D89C2}" type="presParOf" srcId="{DAAE206A-CDA3-4182-AD0C-7DA55CFD478C}" destId="{BC3DBB54-A41E-48C7-A756-0C085FB1D8C6}" srcOrd="1" destOrd="0" presId="urn:microsoft.com/office/officeart/2005/8/layout/orgChart1"/>
    <dgm:cxn modelId="{9F1DE699-FCED-42BD-914B-3CD189DEC567}" type="presParOf" srcId="{BC3DBB54-A41E-48C7-A756-0C085FB1D8C6}" destId="{F23E950D-807B-4424-A7E7-A7B2039063C2}" srcOrd="0" destOrd="0" presId="urn:microsoft.com/office/officeart/2005/8/layout/orgChart1"/>
    <dgm:cxn modelId="{F8BCA003-1D0F-494B-AE86-236ED790199B}" type="presParOf" srcId="{BC3DBB54-A41E-48C7-A756-0C085FB1D8C6}" destId="{E277DD7A-1FD5-4C2F-BC3C-0C15F4FD74DF}" srcOrd="1" destOrd="0" presId="urn:microsoft.com/office/officeart/2005/8/layout/orgChart1"/>
    <dgm:cxn modelId="{2BBE9AC5-D00D-4686-8E1E-D4F0F06AACB7}" type="presParOf" srcId="{E277DD7A-1FD5-4C2F-BC3C-0C15F4FD74DF}" destId="{0B56776F-68CC-4E65-B47A-35B7A3E98091}" srcOrd="0" destOrd="0" presId="urn:microsoft.com/office/officeart/2005/8/layout/orgChart1"/>
    <dgm:cxn modelId="{0186D3E7-545C-43E2-8788-0AE975266F58}" type="presParOf" srcId="{0B56776F-68CC-4E65-B47A-35B7A3E98091}" destId="{27B01E73-8AB9-4754-9C23-7D2C5FC33E53}" srcOrd="0" destOrd="0" presId="urn:microsoft.com/office/officeart/2005/8/layout/orgChart1"/>
    <dgm:cxn modelId="{95F17722-A729-4B20-BFF8-6A0C7334F3CD}" type="presParOf" srcId="{0B56776F-68CC-4E65-B47A-35B7A3E98091}" destId="{BD1BA0A2-7D67-44B6-97BF-EDCE5EA08E89}" srcOrd="1" destOrd="0" presId="urn:microsoft.com/office/officeart/2005/8/layout/orgChart1"/>
    <dgm:cxn modelId="{C89287A5-9E4B-490E-9600-0AF100095346}" type="presParOf" srcId="{E277DD7A-1FD5-4C2F-BC3C-0C15F4FD74DF}" destId="{ABFEC533-6CC9-40D3-97CB-71C62A18FE39}" srcOrd="1" destOrd="0" presId="urn:microsoft.com/office/officeart/2005/8/layout/orgChart1"/>
    <dgm:cxn modelId="{34FFBD36-334A-4ACE-8F73-6366BF369282}" type="presParOf" srcId="{E277DD7A-1FD5-4C2F-BC3C-0C15F4FD74DF}" destId="{431ACEFE-6B85-4C1F-8257-A76A5739768B}" srcOrd="2" destOrd="0" presId="urn:microsoft.com/office/officeart/2005/8/layout/orgChart1"/>
    <dgm:cxn modelId="{133D2DCB-6527-4B4A-B9D8-B2CCDBF5FEE9}" type="presParOf" srcId="{BC3DBB54-A41E-48C7-A756-0C085FB1D8C6}" destId="{AA90165D-14DE-4861-B015-F39339A6175D}" srcOrd="2" destOrd="0" presId="urn:microsoft.com/office/officeart/2005/8/layout/orgChart1"/>
    <dgm:cxn modelId="{DC211291-BF15-408C-BFC2-CE310DC1E217}" type="presParOf" srcId="{BC3DBB54-A41E-48C7-A756-0C085FB1D8C6}" destId="{216BC867-03D3-49EE-9344-7F513D95F509}" srcOrd="3" destOrd="0" presId="urn:microsoft.com/office/officeart/2005/8/layout/orgChart1"/>
    <dgm:cxn modelId="{D8EA5B21-3FF4-4363-B213-E3DD885DD12F}" type="presParOf" srcId="{216BC867-03D3-49EE-9344-7F513D95F509}" destId="{E8E7D4DC-DA76-4D9C-BAC4-E439E9B66CBB}" srcOrd="0" destOrd="0" presId="urn:microsoft.com/office/officeart/2005/8/layout/orgChart1"/>
    <dgm:cxn modelId="{091E43E5-BEAC-4C96-8FAA-74AE2B63E1F7}" type="presParOf" srcId="{E8E7D4DC-DA76-4D9C-BAC4-E439E9B66CBB}" destId="{4E2777B4-BCA1-419C-86CD-D51F9CE8B538}" srcOrd="0" destOrd="0" presId="urn:microsoft.com/office/officeart/2005/8/layout/orgChart1"/>
    <dgm:cxn modelId="{45834DB9-A52D-4CFE-AA9B-F345BD0884F4}" type="presParOf" srcId="{E8E7D4DC-DA76-4D9C-BAC4-E439E9B66CBB}" destId="{E4EC85B4-E3D3-4461-876B-6EFE45AA38BA}" srcOrd="1" destOrd="0" presId="urn:microsoft.com/office/officeart/2005/8/layout/orgChart1"/>
    <dgm:cxn modelId="{A91C353E-25A6-4FA4-9875-4008C951BDF5}" type="presParOf" srcId="{216BC867-03D3-49EE-9344-7F513D95F509}" destId="{D4492076-9D2B-4B8C-91E6-B8FFED5203BC}" srcOrd="1" destOrd="0" presId="urn:microsoft.com/office/officeart/2005/8/layout/orgChart1"/>
    <dgm:cxn modelId="{E87519FF-6C6D-4CF0-B683-B6A533832803}" type="presParOf" srcId="{216BC867-03D3-49EE-9344-7F513D95F509}" destId="{7A6BD5A3-BCA0-40A4-BBA1-2C60532CE690}" srcOrd="2" destOrd="0" presId="urn:microsoft.com/office/officeart/2005/8/layout/orgChart1"/>
    <dgm:cxn modelId="{6F00D59D-59C1-4E43-BC1F-59DCD1A3CDBF}" type="presParOf" srcId="{DAAE206A-CDA3-4182-AD0C-7DA55CFD478C}" destId="{C62F4409-D16E-4A6B-8A01-5CD093EB95DF}" srcOrd="2" destOrd="0" presId="urn:microsoft.com/office/officeart/2005/8/layout/orgChart1"/>
    <dgm:cxn modelId="{9AB9ABE5-2038-4932-AD7A-6875B3CC093A}" type="presParOf" srcId="{9C860061-4CD3-4F5C-9738-637223A289B7}" destId="{7E06598C-8A27-4003-8DB6-B28028EE2C0F}" srcOrd="4" destOrd="0" presId="urn:microsoft.com/office/officeart/2005/8/layout/orgChart1"/>
    <dgm:cxn modelId="{2A794488-0431-4657-85D9-809BA0536263}" type="presParOf" srcId="{9C860061-4CD3-4F5C-9738-637223A289B7}" destId="{4E5370AE-ACA8-4097-92B9-F8B549194D8E}" srcOrd="5" destOrd="0" presId="urn:microsoft.com/office/officeart/2005/8/layout/orgChart1"/>
    <dgm:cxn modelId="{F928F3F8-C89A-4E5D-AE34-33F6A36A2A4B}" type="presParOf" srcId="{4E5370AE-ACA8-4097-92B9-F8B549194D8E}" destId="{EF9F1D74-C490-4489-82CA-47D89BBC9D44}" srcOrd="0" destOrd="0" presId="urn:microsoft.com/office/officeart/2005/8/layout/orgChart1"/>
    <dgm:cxn modelId="{1AFAA9B1-BED1-4D45-A179-C6B96D136D12}" type="presParOf" srcId="{EF9F1D74-C490-4489-82CA-47D89BBC9D44}" destId="{1D8989D3-E241-4EE5-9769-22037D4DCE79}" srcOrd="0" destOrd="0" presId="urn:microsoft.com/office/officeart/2005/8/layout/orgChart1"/>
    <dgm:cxn modelId="{DB2EA7B6-B737-462F-90AD-F1CF7566CAF6}" type="presParOf" srcId="{EF9F1D74-C490-4489-82CA-47D89BBC9D44}" destId="{91554629-502C-47F4-B641-D45751C3417E}" srcOrd="1" destOrd="0" presId="urn:microsoft.com/office/officeart/2005/8/layout/orgChart1"/>
    <dgm:cxn modelId="{3DFC3CFD-6C54-4FD0-B8C3-F101BDCEF8A7}" type="presParOf" srcId="{4E5370AE-ACA8-4097-92B9-F8B549194D8E}" destId="{5BDE3CF9-194B-4E87-BC66-1FC980F1C0F1}" srcOrd="1" destOrd="0" presId="urn:microsoft.com/office/officeart/2005/8/layout/orgChart1"/>
    <dgm:cxn modelId="{ACE93546-9039-465E-9762-EEDBE1A29D5B}" type="presParOf" srcId="{5BDE3CF9-194B-4E87-BC66-1FC980F1C0F1}" destId="{577752DF-74ED-442F-99D6-636A8E5878A2}" srcOrd="0" destOrd="0" presId="urn:microsoft.com/office/officeart/2005/8/layout/orgChart1"/>
    <dgm:cxn modelId="{C90C7BA5-03A0-43FE-A999-B1161447D6CB}" type="presParOf" srcId="{5BDE3CF9-194B-4E87-BC66-1FC980F1C0F1}" destId="{2F56E397-C122-464D-9893-CBF54B3A566A}" srcOrd="1" destOrd="0" presId="urn:microsoft.com/office/officeart/2005/8/layout/orgChart1"/>
    <dgm:cxn modelId="{01F9F4A1-CB7A-482D-8773-953E0B2A1933}" type="presParOf" srcId="{2F56E397-C122-464D-9893-CBF54B3A566A}" destId="{46CF3400-688D-43CC-9918-D7347EE4EE09}" srcOrd="0" destOrd="0" presId="urn:microsoft.com/office/officeart/2005/8/layout/orgChart1"/>
    <dgm:cxn modelId="{B6FC7262-E414-4B16-8C8A-81A1CA150FAE}" type="presParOf" srcId="{46CF3400-688D-43CC-9918-D7347EE4EE09}" destId="{0989EB1D-7CF4-4C01-BADE-40ABEA17A3E3}" srcOrd="0" destOrd="0" presId="urn:microsoft.com/office/officeart/2005/8/layout/orgChart1"/>
    <dgm:cxn modelId="{3E8BCFFC-0827-455D-B861-372FA438D4A4}" type="presParOf" srcId="{46CF3400-688D-43CC-9918-D7347EE4EE09}" destId="{608E69DD-3DDC-4441-8180-FB3FBEA03DFE}" srcOrd="1" destOrd="0" presId="urn:microsoft.com/office/officeart/2005/8/layout/orgChart1"/>
    <dgm:cxn modelId="{21C0CB88-79E7-4D15-925A-DE77CC28EB17}" type="presParOf" srcId="{2F56E397-C122-464D-9893-CBF54B3A566A}" destId="{926D5F3D-F314-49A3-A305-9B6106CB26D4}" srcOrd="1" destOrd="0" presId="urn:microsoft.com/office/officeart/2005/8/layout/orgChart1"/>
    <dgm:cxn modelId="{CAF269D1-2160-42C6-BA30-3DBF792C8E17}" type="presParOf" srcId="{2F56E397-C122-464D-9893-CBF54B3A566A}" destId="{A9B868A4-1E66-428E-A65B-34C834D30CEF}" srcOrd="2" destOrd="0" presId="urn:microsoft.com/office/officeart/2005/8/layout/orgChart1"/>
    <dgm:cxn modelId="{C19C5C49-A0ED-4A29-B8EA-7253F626F22F}" type="presParOf" srcId="{5BDE3CF9-194B-4E87-BC66-1FC980F1C0F1}" destId="{7A96EBD3-E5E0-4ED4-B867-87F813305FA0}" srcOrd="2" destOrd="0" presId="urn:microsoft.com/office/officeart/2005/8/layout/orgChart1"/>
    <dgm:cxn modelId="{3F033650-521D-42C0-9DBD-3134E6945700}" type="presParOf" srcId="{5BDE3CF9-194B-4E87-BC66-1FC980F1C0F1}" destId="{9E09D47A-C2B8-489D-863D-D75B9DD3C964}" srcOrd="3" destOrd="0" presId="urn:microsoft.com/office/officeart/2005/8/layout/orgChart1"/>
    <dgm:cxn modelId="{51AB4942-9E8C-4270-B666-1297BDF9DCC0}" type="presParOf" srcId="{9E09D47A-C2B8-489D-863D-D75B9DD3C964}" destId="{AB9E5084-0D89-4C2E-8623-1C7062A65DFD}" srcOrd="0" destOrd="0" presId="urn:microsoft.com/office/officeart/2005/8/layout/orgChart1"/>
    <dgm:cxn modelId="{E0C36D2A-B8D2-4C07-AE9A-1E1B8028E3EB}" type="presParOf" srcId="{AB9E5084-0D89-4C2E-8623-1C7062A65DFD}" destId="{B5EEF316-1A84-4EF0-B706-541AC8A5185E}" srcOrd="0" destOrd="0" presId="urn:microsoft.com/office/officeart/2005/8/layout/orgChart1"/>
    <dgm:cxn modelId="{A81A1184-1CB9-4C69-A2D8-1DBB42CF9AF8}" type="presParOf" srcId="{AB9E5084-0D89-4C2E-8623-1C7062A65DFD}" destId="{16D0280F-2B1F-4FEC-89A0-6A66728BDD0B}" srcOrd="1" destOrd="0" presId="urn:microsoft.com/office/officeart/2005/8/layout/orgChart1"/>
    <dgm:cxn modelId="{0BE90D1E-E690-4F5D-BD10-F1D4C5FAE477}" type="presParOf" srcId="{9E09D47A-C2B8-489D-863D-D75B9DD3C964}" destId="{F0EFE1A9-80F0-4392-8C44-4897FE4B339D}" srcOrd="1" destOrd="0" presId="urn:microsoft.com/office/officeart/2005/8/layout/orgChart1"/>
    <dgm:cxn modelId="{6BEFEE41-430E-408A-B9D1-30FC899593A9}" type="presParOf" srcId="{9E09D47A-C2B8-489D-863D-D75B9DD3C964}" destId="{477B4F68-DE46-4795-89F3-8EC8F9017CDB}" srcOrd="2" destOrd="0" presId="urn:microsoft.com/office/officeart/2005/8/layout/orgChart1"/>
    <dgm:cxn modelId="{B16B9D42-E951-4E38-BDE3-1413DAA21955}" type="presParOf" srcId="{4E5370AE-ACA8-4097-92B9-F8B549194D8E}" destId="{A3B4C3A0-2C8E-4583-9A53-8CCF74BD8E40}" srcOrd="2" destOrd="0" presId="urn:microsoft.com/office/officeart/2005/8/layout/orgChart1"/>
    <dgm:cxn modelId="{3690A40C-B7AA-43F1-B5CD-B985F458CF03}" type="presParOf" srcId="{A708EE32-4D13-4105-B426-A0CF479D7FF5}" destId="{8B9B480E-1C8E-4CBB-ACFF-7C78E0492077}" srcOrd="2" destOrd="0" presId="urn:microsoft.com/office/officeart/2005/8/layout/orgChart1"/>
    <dgm:cxn modelId="{6A37A68F-F3E8-416C-AF3D-C62E4AAA887B}" type="presParOf" srcId="{980DF6CA-8A19-4808-B92C-8CFE29AF709A}" destId="{5B8D4251-22A7-4971-9B85-7E71396093DA}" srcOrd="6" destOrd="0" presId="urn:microsoft.com/office/officeart/2005/8/layout/orgChart1"/>
    <dgm:cxn modelId="{BD118134-E69E-4904-BE74-5C11E46DF586}" type="presParOf" srcId="{980DF6CA-8A19-4808-B92C-8CFE29AF709A}" destId="{A19B552D-53A5-4545-A945-7BCE776C4A77}" srcOrd="7" destOrd="0" presId="urn:microsoft.com/office/officeart/2005/8/layout/orgChart1"/>
    <dgm:cxn modelId="{6A462C24-9B3A-48B9-80C4-4B687DA0E603}" type="presParOf" srcId="{A19B552D-53A5-4545-A945-7BCE776C4A77}" destId="{65BAB5DA-209A-4B11-B207-56336B7E592A}" srcOrd="0" destOrd="0" presId="urn:microsoft.com/office/officeart/2005/8/layout/orgChart1"/>
    <dgm:cxn modelId="{BF43F92E-9215-4B1D-A35B-961F037530D8}" type="presParOf" srcId="{65BAB5DA-209A-4B11-B207-56336B7E592A}" destId="{C3C709FA-F075-43EE-8700-EA4057B9248E}" srcOrd="0" destOrd="0" presId="urn:microsoft.com/office/officeart/2005/8/layout/orgChart1"/>
    <dgm:cxn modelId="{D57CF710-0586-446A-9774-CC7B558C5A36}" type="presParOf" srcId="{65BAB5DA-209A-4B11-B207-56336B7E592A}" destId="{0AC8802E-BDF0-4507-8209-DA03AB40F485}" srcOrd="1" destOrd="0" presId="urn:microsoft.com/office/officeart/2005/8/layout/orgChart1"/>
    <dgm:cxn modelId="{A758413B-AB8E-4EA1-923A-A6147869796D}" type="presParOf" srcId="{A19B552D-53A5-4545-A945-7BCE776C4A77}" destId="{AB2B2BD0-A27A-4924-B833-3C9294772FA9}" srcOrd="1" destOrd="0" presId="urn:microsoft.com/office/officeart/2005/8/layout/orgChart1"/>
    <dgm:cxn modelId="{56E1D8C4-2500-4CD3-BC1B-0E145679CC9F}" type="presParOf" srcId="{A19B552D-53A5-4545-A945-7BCE776C4A77}" destId="{AB37DD91-D7DB-4EBA-9FA6-BEFBE0BCEFE2}" srcOrd="2" destOrd="0" presId="urn:microsoft.com/office/officeart/2005/8/layout/orgChart1"/>
    <dgm:cxn modelId="{303361D0-B922-4A6F-894C-F9EC21E2E8E1}" type="presParOf" srcId="{980DF6CA-8A19-4808-B92C-8CFE29AF709A}" destId="{874D174F-FE15-43E5-A2EC-794B01233248}" srcOrd="8" destOrd="0" presId="urn:microsoft.com/office/officeart/2005/8/layout/orgChart1"/>
    <dgm:cxn modelId="{2ABB95E3-A707-49F0-8D60-93E17E5F0A78}" type="presParOf" srcId="{980DF6CA-8A19-4808-B92C-8CFE29AF709A}" destId="{B991FA6E-E97A-4FAC-A11D-3764E68FA91C}" srcOrd="9" destOrd="0" presId="urn:microsoft.com/office/officeart/2005/8/layout/orgChart1"/>
    <dgm:cxn modelId="{3BE6C976-4256-4EAB-AB2D-B8E1E1A9FA95}" type="presParOf" srcId="{B991FA6E-E97A-4FAC-A11D-3764E68FA91C}" destId="{DC6E1595-BA70-4B1C-9C6D-1731991B3833}" srcOrd="0" destOrd="0" presId="urn:microsoft.com/office/officeart/2005/8/layout/orgChart1"/>
    <dgm:cxn modelId="{BE314B2F-AB28-4B08-80A2-751AAC0F9BEC}" type="presParOf" srcId="{DC6E1595-BA70-4B1C-9C6D-1731991B3833}" destId="{0CD767DF-A69B-455E-B8E1-999D12B28795}" srcOrd="0" destOrd="0" presId="urn:microsoft.com/office/officeart/2005/8/layout/orgChart1"/>
    <dgm:cxn modelId="{38B5AD58-AD7A-4E82-8775-7360DB415120}" type="presParOf" srcId="{DC6E1595-BA70-4B1C-9C6D-1731991B3833}" destId="{D19C2C8F-AA40-44D5-9494-900ABB376EFA}" srcOrd="1" destOrd="0" presId="urn:microsoft.com/office/officeart/2005/8/layout/orgChart1"/>
    <dgm:cxn modelId="{B46B6B74-4EC7-407C-B8B7-AF469C31FE30}" type="presParOf" srcId="{B991FA6E-E97A-4FAC-A11D-3764E68FA91C}" destId="{CE2CFF43-47E0-49BB-A0BF-C0C95FBAAFC4}" srcOrd="1" destOrd="0" presId="urn:microsoft.com/office/officeart/2005/8/layout/orgChart1"/>
    <dgm:cxn modelId="{3BB46AF2-5BD3-4221-901D-E2D898C0252F}" type="presParOf" srcId="{CE2CFF43-47E0-49BB-A0BF-C0C95FBAAFC4}" destId="{F7345CB7-2F94-4EE2-BBAF-22A43D702132}" srcOrd="0" destOrd="0" presId="urn:microsoft.com/office/officeart/2005/8/layout/orgChart1"/>
    <dgm:cxn modelId="{43EB12B9-5FBE-4364-AD41-443940189ED9}" type="presParOf" srcId="{CE2CFF43-47E0-49BB-A0BF-C0C95FBAAFC4}" destId="{C3F79B7C-BB19-4431-B68C-73CDB32F3B7B}" srcOrd="1" destOrd="0" presId="urn:microsoft.com/office/officeart/2005/8/layout/orgChart1"/>
    <dgm:cxn modelId="{07D6B795-A09D-46BA-A443-70242EEA7AD2}" type="presParOf" srcId="{C3F79B7C-BB19-4431-B68C-73CDB32F3B7B}" destId="{163CCCFD-C209-4106-ABF0-B3ED07B96E73}" srcOrd="0" destOrd="0" presId="urn:microsoft.com/office/officeart/2005/8/layout/orgChart1"/>
    <dgm:cxn modelId="{9D77B9FC-05D9-40FD-9773-17548E713B18}" type="presParOf" srcId="{163CCCFD-C209-4106-ABF0-B3ED07B96E73}" destId="{5CD29256-DB9A-4F71-8A27-82A05DD53B23}" srcOrd="0" destOrd="0" presId="urn:microsoft.com/office/officeart/2005/8/layout/orgChart1"/>
    <dgm:cxn modelId="{E5B5E15C-1993-44D5-9D19-735ABB024540}" type="presParOf" srcId="{163CCCFD-C209-4106-ABF0-B3ED07B96E73}" destId="{50807071-E447-4946-9B60-52CB54398F64}" srcOrd="1" destOrd="0" presId="urn:microsoft.com/office/officeart/2005/8/layout/orgChart1"/>
    <dgm:cxn modelId="{7B432FA2-00E2-4A24-BAA8-B104236C751A}" type="presParOf" srcId="{C3F79B7C-BB19-4431-B68C-73CDB32F3B7B}" destId="{15C253CC-34F6-457C-94F3-E900818EB721}" srcOrd="1" destOrd="0" presId="urn:microsoft.com/office/officeart/2005/8/layout/orgChart1"/>
    <dgm:cxn modelId="{7A03954D-3FF2-4C84-B941-E86CFF64877B}" type="presParOf" srcId="{C3F79B7C-BB19-4431-B68C-73CDB32F3B7B}" destId="{F9D719DA-D537-4698-8C9B-AF6FF8032187}" srcOrd="2" destOrd="0" presId="urn:microsoft.com/office/officeart/2005/8/layout/orgChart1"/>
    <dgm:cxn modelId="{1C5ED516-18D5-47FF-AF4E-C896C1A0E4DA}" type="presParOf" srcId="{CE2CFF43-47E0-49BB-A0BF-C0C95FBAAFC4}" destId="{C3EB793D-3481-4B77-AB39-45F8DDC8F532}" srcOrd="2" destOrd="0" presId="urn:microsoft.com/office/officeart/2005/8/layout/orgChart1"/>
    <dgm:cxn modelId="{3AB7FECD-A256-4B1D-99EB-187DC2055444}" type="presParOf" srcId="{CE2CFF43-47E0-49BB-A0BF-C0C95FBAAFC4}" destId="{AD8F7155-CC8A-4F9B-92D4-BDC869EB80ED}" srcOrd="3" destOrd="0" presId="urn:microsoft.com/office/officeart/2005/8/layout/orgChart1"/>
    <dgm:cxn modelId="{05B55131-A473-41F1-BD22-4845B2A5F8B8}" type="presParOf" srcId="{AD8F7155-CC8A-4F9B-92D4-BDC869EB80ED}" destId="{EBF38393-28F0-4F13-9F0B-CBE23241CEC6}" srcOrd="0" destOrd="0" presId="urn:microsoft.com/office/officeart/2005/8/layout/orgChart1"/>
    <dgm:cxn modelId="{21F661EE-CC57-44AF-AA22-CA73DD15C790}" type="presParOf" srcId="{EBF38393-28F0-4F13-9F0B-CBE23241CEC6}" destId="{F615DEA7-1824-4E9F-BF51-F15E6FC68E81}" srcOrd="0" destOrd="0" presId="urn:microsoft.com/office/officeart/2005/8/layout/orgChart1"/>
    <dgm:cxn modelId="{C2C30101-313E-4905-AC7C-FD7419F0C19C}" type="presParOf" srcId="{EBF38393-28F0-4F13-9F0B-CBE23241CEC6}" destId="{BF5A3E94-BC8B-490D-86AA-1F702EE6527A}" srcOrd="1" destOrd="0" presId="urn:microsoft.com/office/officeart/2005/8/layout/orgChart1"/>
    <dgm:cxn modelId="{064076C5-68DB-4CF6-A34A-570BF8EA0B6E}" type="presParOf" srcId="{AD8F7155-CC8A-4F9B-92D4-BDC869EB80ED}" destId="{086B7CF2-A716-4D35-8D10-2C494A758932}" srcOrd="1" destOrd="0" presId="urn:microsoft.com/office/officeart/2005/8/layout/orgChart1"/>
    <dgm:cxn modelId="{FA7784B5-AC0E-4C8E-90BE-7FD7073A156B}" type="presParOf" srcId="{AD8F7155-CC8A-4F9B-92D4-BDC869EB80ED}" destId="{1B44DAD9-A73D-47CA-81FE-6219889BE332}" srcOrd="2" destOrd="0" presId="urn:microsoft.com/office/officeart/2005/8/layout/orgChart1"/>
    <dgm:cxn modelId="{02EEBFF5-F60B-4552-9C70-38E8981C1E3A}" type="presParOf" srcId="{CE2CFF43-47E0-49BB-A0BF-C0C95FBAAFC4}" destId="{57356AFB-95E1-4416-BC8B-F6C066FE6D6F}" srcOrd="4" destOrd="0" presId="urn:microsoft.com/office/officeart/2005/8/layout/orgChart1"/>
    <dgm:cxn modelId="{AD89642B-E9C2-42C5-8A48-8F1C03BEB3AE}" type="presParOf" srcId="{CE2CFF43-47E0-49BB-A0BF-C0C95FBAAFC4}" destId="{F2EA4C56-92D7-4FD4-95AE-BB547422289A}" srcOrd="5" destOrd="0" presId="urn:microsoft.com/office/officeart/2005/8/layout/orgChart1"/>
    <dgm:cxn modelId="{791E589A-65F5-4FE2-84DC-49F72CAD1344}" type="presParOf" srcId="{F2EA4C56-92D7-4FD4-95AE-BB547422289A}" destId="{8800F259-678F-4A96-B94E-5047784E63EC}" srcOrd="0" destOrd="0" presId="urn:microsoft.com/office/officeart/2005/8/layout/orgChart1"/>
    <dgm:cxn modelId="{A4BA5897-847C-47E3-BE26-4011419E3BD4}" type="presParOf" srcId="{8800F259-678F-4A96-B94E-5047784E63EC}" destId="{F0E0EFE4-024F-4500-AEAD-14D7F500F105}" srcOrd="0" destOrd="0" presId="urn:microsoft.com/office/officeart/2005/8/layout/orgChart1"/>
    <dgm:cxn modelId="{D6D3B258-AAD6-4574-BD5C-D4F0996F9A17}" type="presParOf" srcId="{8800F259-678F-4A96-B94E-5047784E63EC}" destId="{938B9B20-0B22-4F1C-8575-8E2C7F63C5AB}" srcOrd="1" destOrd="0" presId="urn:microsoft.com/office/officeart/2005/8/layout/orgChart1"/>
    <dgm:cxn modelId="{E852A397-160A-4E31-9556-C73B0D4A6909}" type="presParOf" srcId="{F2EA4C56-92D7-4FD4-95AE-BB547422289A}" destId="{C70F6323-8D19-4126-8AF3-908EE2C78CFB}" srcOrd="1" destOrd="0" presId="urn:microsoft.com/office/officeart/2005/8/layout/orgChart1"/>
    <dgm:cxn modelId="{5C9390B5-F4EA-4347-B7EC-5E69A89E5D08}" type="presParOf" srcId="{F2EA4C56-92D7-4FD4-95AE-BB547422289A}" destId="{5F238F93-4B43-4F24-BE77-67FBF2F72583}" srcOrd="2" destOrd="0" presId="urn:microsoft.com/office/officeart/2005/8/layout/orgChart1"/>
    <dgm:cxn modelId="{470C3B3C-2035-4BEF-AB47-0A3980305DEB}" type="presParOf" srcId="{B991FA6E-E97A-4FAC-A11D-3764E68FA91C}" destId="{9ABED02A-3768-48FF-A60D-97293CF13531}" srcOrd="2" destOrd="0" presId="urn:microsoft.com/office/officeart/2005/8/layout/orgChart1"/>
    <dgm:cxn modelId="{8F497970-C379-4566-9A79-2A8FAADC7B0D}" type="presParOf" srcId="{6B96B4E7-CDA9-40DB-8DA6-8D3857C02611}" destId="{6DD39A4C-6152-499F-9AF9-084F8CE54EFF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7E5491-884A-46FB-8AE1-BE1483619564}" type="doc">
      <dgm:prSet loTypeId="urn:microsoft.com/office/officeart/2005/8/layout/hierarchy6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en-GB"/>
        </a:p>
      </dgm:t>
    </dgm:pt>
    <dgm:pt modelId="{7F997586-E01D-4A7E-9370-7EA4959D9335}">
      <dgm:prSet phldrT="[Text]"/>
      <dgm:spPr/>
      <dgm:t>
        <a:bodyPr/>
        <a:lstStyle/>
        <a:p>
          <a:r>
            <a:rPr lang="en-GB"/>
            <a:t>Portfolio Investment and Change Committee</a:t>
          </a:r>
        </a:p>
      </dgm:t>
    </dgm:pt>
    <dgm:pt modelId="{6738590E-E6E7-4386-BD9C-4ED3B21365F1}" type="parTrans" cxnId="{02B52B40-A4D4-42DE-942B-37C27F242B29}">
      <dgm:prSet/>
      <dgm:spPr/>
      <dgm:t>
        <a:bodyPr/>
        <a:lstStyle/>
        <a:p>
          <a:endParaRPr lang="en-GB"/>
        </a:p>
      </dgm:t>
    </dgm:pt>
    <dgm:pt modelId="{94A6D765-E6FB-4E8F-8E09-BD3185A0559E}" type="sibTrans" cxnId="{02B52B40-A4D4-42DE-942B-37C27F242B29}">
      <dgm:prSet/>
      <dgm:spPr/>
      <dgm:t>
        <a:bodyPr/>
        <a:lstStyle/>
        <a:p>
          <a:endParaRPr lang="en-GB"/>
        </a:p>
      </dgm:t>
    </dgm:pt>
    <dgm:pt modelId="{C190821F-B2F7-479C-9DCB-D8B815FE801C}">
      <dgm:prSet phldrT="[Text]"/>
      <dgm:spPr/>
      <dgm:t>
        <a:bodyPr/>
        <a:lstStyle/>
        <a:p>
          <a:r>
            <a:rPr lang="en-GB"/>
            <a:t>Senior Responsible Officer</a:t>
          </a:r>
        </a:p>
      </dgm:t>
    </dgm:pt>
    <dgm:pt modelId="{753B010A-7B59-42E9-89D5-85D39007ACE1}" type="parTrans" cxnId="{20B08A8E-5D7F-4924-B501-D446C28E6C14}">
      <dgm:prSet/>
      <dgm:spPr/>
      <dgm:t>
        <a:bodyPr/>
        <a:lstStyle/>
        <a:p>
          <a:endParaRPr lang="en-GB"/>
        </a:p>
      </dgm:t>
    </dgm:pt>
    <dgm:pt modelId="{E784E224-C16F-41F3-8330-5B81A883C6DD}" type="sibTrans" cxnId="{20B08A8E-5D7F-4924-B501-D446C28E6C14}">
      <dgm:prSet/>
      <dgm:spPr/>
      <dgm:t>
        <a:bodyPr/>
        <a:lstStyle/>
        <a:p>
          <a:endParaRPr lang="en-GB"/>
        </a:p>
      </dgm:t>
    </dgm:pt>
    <dgm:pt modelId="{85EAF1AA-FB13-424E-86AC-10065C30CF66}">
      <dgm:prSet phldrT="[Text]"/>
      <dgm:spPr/>
      <dgm:t>
        <a:bodyPr/>
        <a:lstStyle/>
        <a:p>
          <a:r>
            <a:rPr lang="en-GB"/>
            <a:t>Senior Business Change Manager</a:t>
          </a:r>
        </a:p>
      </dgm:t>
    </dgm:pt>
    <dgm:pt modelId="{5780FD92-A41E-4867-BBED-A14D826CEA88}" type="parTrans" cxnId="{4B98CFF5-26A7-4F5E-8B28-6BE176D13C1F}">
      <dgm:prSet/>
      <dgm:spPr/>
      <dgm:t>
        <a:bodyPr/>
        <a:lstStyle/>
        <a:p>
          <a:endParaRPr lang="en-GB"/>
        </a:p>
      </dgm:t>
    </dgm:pt>
    <dgm:pt modelId="{1F11656D-3708-49F7-92F6-2E3782B3D5C8}" type="sibTrans" cxnId="{4B98CFF5-26A7-4F5E-8B28-6BE176D13C1F}">
      <dgm:prSet/>
      <dgm:spPr/>
      <dgm:t>
        <a:bodyPr/>
        <a:lstStyle/>
        <a:p>
          <a:endParaRPr lang="en-GB"/>
        </a:p>
      </dgm:t>
    </dgm:pt>
    <dgm:pt modelId="{A074D04A-8670-401B-84A9-C8DCFD18DC4F}">
      <dgm:prSet phldrT="[Text]"/>
      <dgm:spPr/>
      <dgm:t>
        <a:bodyPr/>
        <a:lstStyle/>
        <a:p>
          <a:r>
            <a:rPr lang="en-GB"/>
            <a:t>PMO Manager</a:t>
          </a:r>
        </a:p>
      </dgm:t>
    </dgm:pt>
    <dgm:pt modelId="{0B176C64-5481-4AA6-96B2-7567ED79C6F9}" type="parTrans" cxnId="{C6D5A24B-1438-4036-877F-D2ADAE76CFB5}">
      <dgm:prSet/>
      <dgm:spPr/>
      <dgm:t>
        <a:bodyPr/>
        <a:lstStyle/>
        <a:p>
          <a:endParaRPr lang="en-GB"/>
        </a:p>
      </dgm:t>
    </dgm:pt>
    <dgm:pt modelId="{68AB1E1A-31D4-4737-9C8E-B71951EC76C3}" type="sibTrans" cxnId="{C6D5A24B-1438-4036-877F-D2ADAE76CFB5}">
      <dgm:prSet/>
      <dgm:spPr/>
      <dgm:t>
        <a:bodyPr/>
        <a:lstStyle/>
        <a:p>
          <a:endParaRPr lang="en-GB"/>
        </a:p>
      </dgm:t>
    </dgm:pt>
    <dgm:pt modelId="{9B1205DF-15CC-4F64-A07C-34D542C6AD0B}">
      <dgm:prSet phldrT="[Text]"/>
      <dgm:spPr/>
      <dgm:t>
        <a:bodyPr/>
        <a:lstStyle/>
        <a:p>
          <a:r>
            <a:rPr lang="en-GB"/>
            <a:t>Programme Manager</a:t>
          </a:r>
        </a:p>
      </dgm:t>
    </dgm:pt>
    <dgm:pt modelId="{2EC53C57-B5BB-4A0F-851F-7B2BB0435953}" type="parTrans" cxnId="{C8D0FCEF-F636-4DC2-ABCD-E13407544256}">
      <dgm:prSet/>
      <dgm:spPr/>
      <dgm:t>
        <a:bodyPr/>
        <a:lstStyle/>
        <a:p>
          <a:endParaRPr lang="en-GB"/>
        </a:p>
      </dgm:t>
    </dgm:pt>
    <dgm:pt modelId="{874F0E23-2785-4677-A12C-9D6C8ECE2551}" type="sibTrans" cxnId="{C8D0FCEF-F636-4DC2-ABCD-E13407544256}">
      <dgm:prSet/>
      <dgm:spPr/>
      <dgm:t>
        <a:bodyPr/>
        <a:lstStyle/>
        <a:p>
          <a:endParaRPr lang="en-GB"/>
        </a:p>
      </dgm:t>
    </dgm:pt>
    <dgm:pt modelId="{5E11F5A2-2DA3-435D-ADEC-096A688D0445}">
      <dgm:prSet phldrT="[Text]"/>
      <dgm:spPr/>
      <dgm:t>
        <a:bodyPr/>
        <a:lstStyle/>
        <a:p>
          <a:r>
            <a:rPr lang="en-GB"/>
            <a:t>Commercial Manager</a:t>
          </a:r>
        </a:p>
      </dgm:t>
    </dgm:pt>
    <dgm:pt modelId="{36F80E6A-4049-4A61-ACBF-E147C450CA1F}" type="parTrans" cxnId="{F1131B55-C78C-4958-A9A9-76540D225AAB}">
      <dgm:prSet/>
      <dgm:spPr/>
      <dgm:t>
        <a:bodyPr/>
        <a:lstStyle/>
        <a:p>
          <a:endParaRPr lang="en-GB"/>
        </a:p>
      </dgm:t>
    </dgm:pt>
    <dgm:pt modelId="{3A763BA6-8FC1-4E6B-9293-9F45976CF044}" type="sibTrans" cxnId="{F1131B55-C78C-4958-A9A9-76540D225AAB}">
      <dgm:prSet/>
      <dgm:spPr/>
      <dgm:t>
        <a:bodyPr/>
        <a:lstStyle/>
        <a:p>
          <a:endParaRPr lang="en-GB"/>
        </a:p>
      </dgm:t>
    </dgm:pt>
    <dgm:pt modelId="{CCDB4A7D-E39B-4920-B4B5-DE93E1456711}">
      <dgm:prSet phldrT="[Text]"/>
      <dgm:spPr/>
      <dgm:t>
        <a:bodyPr/>
        <a:lstStyle/>
        <a:p>
          <a:r>
            <a:rPr lang="en-GB"/>
            <a:t>Sponsoring Group</a:t>
          </a:r>
        </a:p>
      </dgm:t>
    </dgm:pt>
    <dgm:pt modelId="{25FFEF23-1791-4C6D-B674-943DE60E8937}" type="parTrans" cxnId="{64CF3144-E613-4E28-BF75-B1194B71FF1A}">
      <dgm:prSet/>
      <dgm:spPr/>
      <dgm:t>
        <a:bodyPr/>
        <a:lstStyle/>
        <a:p>
          <a:endParaRPr lang="en-GB"/>
        </a:p>
      </dgm:t>
    </dgm:pt>
    <dgm:pt modelId="{DFBCC952-C54E-47A8-8F4D-E9B6679C72E7}" type="sibTrans" cxnId="{64CF3144-E613-4E28-BF75-B1194B71FF1A}">
      <dgm:prSet/>
      <dgm:spPr/>
      <dgm:t>
        <a:bodyPr/>
        <a:lstStyle/>
        <a:p>
          <a:endParaRPr lang="en-GB"/>
        </a:p>
      </dgm:t>
    </dgm:pt>
    <dgm:pt modelId="{8CA4A114-A380-4B89-AD23-E50F7A4D8FC8}">
      <dgm:prSet phldrT="[Text]"/>
      <dgm:spPr/>
      <dgm:t>
        <a:bodyPr/>
        <a:lstStyle/>
        <a:p>
          <a:r>
            <a:rPr lang="en-GB"/>
            <a:t>Programme Board</a:t>
          </a:r>
        </a:p>
      </dgm:t>
    </dgm:pt>
    <dgm:pt modelId="{52F00D53-BB1A-4CB4-BD1B-D06DD4F34C02}" type="parTrans" cxnId="{3BD806A4-D0BD-4DFE-9080-4FFC9DA95FFD}">
      <dgm:prSet/>
      <dgm:spPr/>
      <dgm:t>
        <a:bodyPr/>
        <a:lstStyle/>
        <a:p>
          <a:endParaRPr lang="en-GB"/>
        </a:p>
      </dgm:t>
    </dgm:pt>
    <dgm:pt modelId="{177C774E-A6AE-4CF3-8442-5F052BC002BB}" type="sibTrans" cxnId="{3BD806A4-D0BD-4DFE-9080-4FFC9DA95FFD}">
      <dgm:prSet/>
      <dgm:spPr/>
      <dgm:t>
        <a:bodyPr/>
        <a:lstStyle/>
        <a:p>
          <a:endParaRPr lang="en-GB"/>
        </a:p>
      </dgm:t>
    </dgm:pt>
    <dgm:pt modelId="{73B2CD1A-54BE-4BAB-8253-720D9D9EED17}">
      <dgm:prSet phldrT="[Text]"/>
      <dgm:spPr/>
      <dgm:t>
        <a:bodyPr/>
        <a:lstStyle/>
        <a:p>
          <a:r>
            <a:rPr lang="en-GB"/>
            <a:t>Project Boards</a:t>
          </a:r>
        </a:p>
      </dgm:t>
    </dgm:pt>
    <dgm:pt modelId="{C2153B76-2FD9-4C0B-B730-74CBC2197E6A}" type="parTrans" cxnId="{1C821576-60E9-417D-BC1D-DBD0A5909625}">
      <dgm:prSet/>
      <dgm:spPr/>
      <dgm:t>
        <a:bodyPr/>
        <a:lstStyle/>
        <a:p>
          <a:endParaRPr lang="en-GB"/>
        </a:p>
      </dgm:t>
    </dgm:pt>
    <dgm:pt modelId="{2CBE70A4-528F-40C7-9358-7B975294BF7B}" type="sibTrans" cxnId="{1C821576-60E9-417D-BC1D-DBD0A5909625}">
      <dgm:prSet/>
      <dgm:spPr/>
      <dgm:t>
        <a:bodyPr/>
        <a:lstStyle/>
        <a:p>
          <a:endParaRPr lang="en-GB"/>
        </a:p>
      </dgm:t>
    </dgm:pt>
    <dgm:pt modelId="{A9C49EC5-5134-4CBF-8844-2663BFDFA639}">
      <dgm:prSet phldrT="[Text]"/>
      <dgm:spPr/>
      <dgm:t>
        <a:bodyPr/>
        <a:lstStyle/>
        <a:p>
          <a:r>
            <a:rPr lang="en-GB"/>
            <a:t>Project Manager</a:t>
          </a:r>
        </a:p>
      </dgm:t>
    </dgm:pt>
    <dgm:pt modelId="{B90D90B2-D2C8-4307-AE6F-8598DA555401}" type="parTrans" cxnId="{84D3C9A7-A65E-44F7-BA9A-722CF027FB60}">
      <dgm:prSet/>
      <dgm:spPr/>
      <dgm:t>
        <a:bodyPr/>
        <a:lstStyle/>
        <a:p>
          <a:endParaRPr lang="en-GB"/>
        </a:p>
      </dgm:t>
    </dgm:pt>
    <dgm:pt modelId="{1B35ACFF-9A3F-4A04-AC9B-5CDA085F5426}" type="sibTrans" cxnId="{84D3C9A7-A65E-44F7-BA9A-722CF027FB60}">
      <dgm:prSet/>
      <dgm:spPr/>
      <dgm:t>
        <a:bodyPr/>
        <a:lstStyle/>
        <a:p>
          <a:endParaRPr lang="en-GB"/>
        </a:p>
      </dgm:t>
    </dgm:pt>
    <dgm:pt modelId="{50057CDA-EE05-46F3-87BA-929581AA03A5}">
      <dgm:prSet phldrT="[Text]"/>
      <dgm:spPr/>
      <dgm:t>
        <a:bodyPr/>
        <a:lstStyle/>
        <a:p>
          <a:r>
            <a:rPr lang="en-GB"/>
            <a:t>Project Manager</a:t>
          </a:r>
        </a:p>
      </dgm:t>
    </dgm:pt>
    <dgm:pt modelId="{92854762-F477-43AC-8F22-A176957E0871}" type="parTrans" cxnId="{4E15E66F-B8E1-4A4D-A973-2185057835B9}">
      <dgm:prSet/>
      <dgm:spPr/>
      <dgm:t>
        <a:bodyPr/>
        <a:lstStyle/>
        <a:p>
          <a:endParaRPr lang="en-GB"/>
        </a:p>
      </dgm:t>
    </dgm:pt>
    <dgm:pt modelId="{2B0EDBFE-1C67-4EDA-8604-BDBB64EC178F}" type="sibTrans" cxnId="{4E15E66F-B8E1-4A4D-A973-2185057835B9}">
      <dgm:prSet/>
      <dgm:spPr/>
      <dgm:t>
        <a:bodyPr/>
        <a:lstStyle/>
        <a:p>
          <a:endParaRPr lang="en-GB"/>
        </a:p>
      </dgm:t>
    </dgm:pt>
    <dgm:pt modelId="{1602B8FD-F126-4A2D-8DA2-3F8335306D88}" type="pres">
      <dgm:prSet presAssocID="{AB7E5491-884A-46FB-8AE1-BE148361956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4BA7777-922B-4552-B18D-33AA85A35C3C}" type="pres">
      <dgm:prSet presAssocID="{AB7E5491-884A-46FB-8AE1-BE1483619564}" presName="hierFlow" presStyleCnt="0"/>
      <dgm:spPr/>
    </dgm:pt>
    <dgm:pt modelId="{6383F0A7-C583-4EEC-AB03-59DED630C61A}" type="pres">
      <dgm:prSet presAssocID="{AB7E5491-884A-46FB-8AE1-BE1483619564}" presName="firstBuf" presStyleCnt="0"/>
      <dgm:spPr/>
    </dgm:pt>
    <dgm:pt modelId="{358C83C2-9DDF-49B4-8970-6635067CA9FF}" type="pres">
      <dgm:prSet presAssocID="{AB7E5491-884A-46FB-8AE1-BE148361956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EBA6C5C-2CE1-4DAE-8603-CDF29B47642C}" type="pres">
      <dgm:prSet presAssocID="{7F997586-E01D-4A7E-9370-7EA4959D9335}" presName="Name14" presStyleCnt="0"/>
      <dgm:spPr/>
    </dgm:pt>
    <dgm:pt modelId="{E8C43CBD-7917-4B42-9BF4-5E8A6113AAB7}" type="pres">
      <dgm:prSet presAssocID="{7F997586-E01D-4A7E-9370-7EA4959D9335}" presName="level1Shape" presStyleLbl="node0" presStyleIdx="0" presStyleCnt="1" custLinFactNeighborY="-12895">
        <dgm:presLayoutVars>
          <dgm:chPref val="3"/>
        </dgm:presLayoutVars>
      </dgm:prSet>
      <dgm:spPr/>
    </dgm:pt>
    <dgm:pt modelId="{ACF6178B-2B64-4A18-9B5D-956EEAF31947}" type="pres">
      <dgm:prSet presAssocID="{7F997586-E01D-4A7E-9370-7EA4959D9335}" presName="hierChild2" presStyleCnt="0"/>
      <dgm:spPr/>
    </dgm:pt>
    <dgm:pt modelId="{305CB945-5E48-42DD-8C7A-92D392E42F10}" type="pres">
      <dgm:prSet presAssocID="{753B010A-7B59-42E9-89D5-85D39007ACE1}" presName="Name19" presStyleLbl="parChTrans1D2" presStyleIdx="0" presStyleCnt="1"/>
      <dgm:spPr/>
    </dgm:pt>
    <dgm:pt modelId="{AFD5C81B-33F8-430C-A76A-228D54158B11}" type="pres">
      <dgm:prSet presAssocID="{C190821F-B2F7-479C-9DCB-D8B815FE801C}" presName="Name21" presStyleCnt="0"/>
      <dgm:spPr/>
    </dgm:pt>
    <dgm:pt modelId="{C0DBE7CD-4A51-49CC-855F-5F33D8E4CFB0}" type="pres">
      <dgm:prSet presAssocID="{C190821F-B2F7-479C-9DCB-D8B815FE801C}" presName="level2Shape" presStyleLbl="node2" presStyleIdx="0" presStyleCnt="1" custLinFactNeighborY="-16632"/>
      <dgm:spPr/>
    </dgm:pt>
    <dgm:pt modelId="{3D5CF207-D05A-4BDC-9C74-6A8993918CB4}" type="pres">
      <dgm:prSet presAssocID="{C190821F-B2F7-479C-9DCB-D8B815FE801C}" presName="hierChild3" presStyleCnt="0"/>
      <dgm:spPr/>
    </dgm:pt>
    <dgm:pt modelId="{8EE19A8A-3D33-4419-A9FB-706128DAB07B}" type="pres">
      <dgm:prSet presAssocID="{5780FD92-A41E-4867-BBED-A14D826CEA88}" presName="Name19" presStyleLbl="parChTrans1D3" presStyleIdx="0" presStyleCnt="4"/>
      <dgm:spPr/>
    </dgm:pt>
    <dgm:pt modelId="{0A63AD54-C185-4AAD-A9E8-63556147E5B4}" type="pres">
      <dgm:prSet presAssocID="{85EAF1AA-FB13-424E-86AC-10065C30CF66}" presName="Name21" presStyleCnt="0"/>
      <dgm:spPr/>
    </dgm:pt>
    <dgm:pt modelId="{CAD15153-16FD-4AE7-B6F6-FA8C28CA243C}" type="pres">
      <dgm:prSet presAssocID="{85EAF1AA-FB13-424E-86AC-10065C30CF66}" presName="level2Shape" presStyleLbl="node3" presStyleIdx="0" presStyleCnt="4" custLinFactNeighborX="-616" custLinFactNeighborY="49882"/>
      <dgm:spPr/>
    </dgm:pt>
    <dgm:pt modelId="{1C94C0B0-FB43-4DAE-9F31-34B1CEC87E0F}" type="pres">
      <dgm:prSet presAssocID="{85EAF1AA-FB13-424E-86AC-10065C30CF66}" presName="hierChild3" presStyleCnt="0"/>
      <dgm:spPr/>
    </dgm:pt>
    <dgm:pt modelId="{D2276B05-3BA6-4CEA-B312-07BA4589091C}" type="pres">
      <dgm:prSet presAssocID="{0B176C64-5481-4AA6-96B2-7567ED79C6F9}" presName="Name19" presStyleLbl="parChTrans1D3" presStyleIdx="1" presStyleCnt="4"/>
      <dgm:spPr/>
    </dgm:pt>
    <dgm:pt modelId="{A54F71B7-310C-4A95-9AA0-99142A9CB4DD}" type="pres">
      <dgm:prSet presAssocID="{A074D04A-8670-401B-84A9-C8DCFD18DC4F}" presName="Name21" presStyleCnt="0"/>
      <dgm:spPr/>
    </dgm:pt>
    <dgm:pt modelId="{B39DB9EE-51E4-49CD-BA6F-7C544417EF11}" type="pres">
      <dgm:prSet presAssocID="{A074D04A-8670-401B-84A9-C8DCFD18DC4F}" presName="level2Shape" presStyleLbl="node3" presStyleIdx="1" presStyleCnt="4" custLinFactNeighborX="1232" custLinFactNeighborY="50805"/>
      <dgm:spPr/>
    </dgm:pt>
    <dgm:pt modelId="{4CD51992-9AF6-430F-BB50-07C1CD3AD58C}" type="pres">
      <dgm:prSet presAssocID="{A074D04A-8670-401B-84A9-C8DCFD18DC4F}" presName="hierChild3" presStyleCnt="0"/>
      <dgm:spPr/>
    </dgm:pt>
    <dgm:pt modelId="{ED6E8A07-79F9-4C48-8FBB-16B4216FE9B7}" type="pres">
      <dgm:prSet presAssocID="{2EC53C57-B5BB-4A0F-851F-7B2BB0435953}" presName="Name19" presStyleLbl="parChTrans1D3" presStyleIdx="2" presStyleCnt="4"/>
      <dgm:spPr/>
    </dgm:pt>
    <dgm:pt modelId="{292DC171-40F4-4C28-873F-007945E4A280}" type="pres">
      <dgm:prSet presAssocID="{9B1205DF-15CC-4F64-A07C-34D542C6AD0B}" presName="Name21" presStyleCnt="0"/>
      <dgm:spPr/>
    </dgm:pt>
    <dgm:pt modelId="{C812D4BD-D9E1-4BF7-869F-26A875F80571}" type="pres">
      <dgm:prSet presAssocID="{9B1205DF-15CC-4F64-A07C-34D542C6AD0B}" presName="level2Shape" presStyleLbl="node3" presStyleIdx="2" presStyleCnt="4" custLinFactNeighborX="3695" custLinFactNeighborY="48034"/>
      <dgm:spPr/>
    </dgm:pt>
    <dgm:pt modelId="{E2F607D4-CD7F-43A3-882D-C7DF00C104FD}" type="pres">
      <dgm:prSet presAssocID="{9B1205DF-15CC-4F64-A07C-34D542C6AD0B}" presName="hierChild3" presStyleCnt="0"/>
      <dgm:spPr/>
    </dgm:pt>
    <dgm:pt modelId="{C28BAB63-ADE5-42C5-90BF-7228DA17D109}" type="pres">
      <dgm:prSet presAssocID="{B90D90B2-D2C8-4307-AE6F-8598DA555401}" presName="Name19" presStyleLbl="parChTrans1D4" presStyleIdx="0" presStyleCnt="2"/>
      <dgm:spPr/>
    </dgm:pt>
    <dgm:pt modelId="{E75FAAEA-F32B-46F7-AC0B-1433F8483039}" type="pres">
      <dgm:prSet presAssocID="{A9C49EC5-5134-4CBF-8844-2663BFDFA639}" presName="Name21" presStyleCnt="0"/>
      <dgm:spPr/>
    </dgm:pt>
    <dgm:pt modelId="{1D344174-3E00-45E6-9670-C6B81B902EC6}" type="pres">
      <dgm:prSet presAssocID="{A9C49EC5-5134-4CBF-8844-2663BFDFA639}" presName="level2Shape" presStyleLbl="node4" presStyleIdx="0" presStyleCnt="2" custScaleX="69410" custScaleY="69128" custLinFactX="-93530" custLinFactY="35201" custLinFactNeighborX="-100000" custLinFactNeighborY="100000"/>
      <dgm:spPr/>
    </dgm:pt>
    <dgm:pt modelId="{DFE13CA3-5344-4D95-B6E2-8FE88B5ABF0F}" type="pres">
      <dgm:prSet presAssocID="{A9C49EC5-5134-4CBF-8844-2663BFDFA639}" presName="hierChild3" presStyleCnt="0"/>
      <dgm:spPr/>
    </dgm:pt>
    <dgm:pt modelId="{35DF93BE-3F07-4CD1-8B3B-A43C5498A611}" type="pres">
      <dgm:prSet presAssocID="{92854762-F477-43AC-8F22-A176957E0871}" presName="Name19" presStyleLbl="parChTrans1D4" presStyleIdx="1" presStyleCnt="2"/>
      <dgm:spPr/>
    </dgm:pt>
    <dgm:pt modelId="{F27E3C34-A751-4538-B42A-607D2480EFAF}" type="pres">
      <dgm:prSet presAssocID="{50057CDA-EE05-46F3-87BA-929581AA03A5}" presName="Name21" presStyleCnt="0"/>
      <dgm:spPr/>
    </dgm:pt>
    <dgm:pt modelId="{CA7BEE6F-45E2-4884-A1DA-F364100C35F0}" type="pres">
      <dgm:prSet presAssocID="{50057CDA-EE05-46F3-87BA-929581AA03A5}" presName="level2Shape" presStyleLbl="node4" presStyleIdx="1" presStyleCnt="2" custScaleX="68632" custScaleY="75478" custLinFactY="34277" custLinFactNeighborX="4148" custLinFactNeighborY="100000"/>
      <dgm:spPr/>
    </dgm:pt>
    <dgm:pt modelId="{2ABB63DB-4CCC-445A-9D94-9A4B856E6507}" type="pres">
      <dgm:prSet presAssocID="{50057CDA-EE05-46F3-87BA-929581AA03A5}" presName="hierChild3" presStyleCnt="0"/>
      <dgm:spPr/>
    </dgm:pt>
    <dgm:pt modelId="{AC60EC85-D2C1-4645-8C67-B76FD3B8A741}" type="pres">
      <dgm:prSet presAssocID="{36F80E6A-4049-4A61-ACBF-E147C450CA1F}" presName="Name19" presStyleLbl="parChTrans1D3" presStyleIdx="3" presStyleCnt="4"/>
      <dgm:spPr/>
    </dgm:pt>
    <dgm:pt modelId="{73AB216E-9410-4A94-AF0C-AEE0202D5A9A}" type="pres">
      <dgm:prSet presAssocID="{5E11F5A2-2DA3-435D-ADEC-096A688D0445}" presName="Name21" presStyleCnt="0"/>
      <dgm:spPr/>
    </dgm:pt>
    <dgm:pt modelId="{C93CB61F-B3AA-4F6E-9083-E0734127B9B5}" type="pres">
      <dgm:prSet presAssocID="{5E11F5A2-2DA3-435D-ADEC-096A688D0445}" presName="level2Shape" presStyleLbl="node3" presStyleIdx="3" presStyleCnt="4" custLinFactNeighborY="47109"/>
      <dgm:spPr/>
    </dgm:pt>
    <dgm:pt modelId="{378B5C89-1D51-465E-915B-EB8354E1D3B9}" type="pres">
      <dgm:prSet presAssocID="{5E11F5A2-2DA3-435D-ADEC-096A688D0445}" presName="hierChild3" presStyleCnt="0"/>
      <dgm:spPr/>
    </dgm:pt>
    <dgm:pt modelId="{A384B065-F4B8-424B-B5BD-A823495254E5}" type="pres">
      <dgm:prSet presAssocID="{AB7E5491-884A-46FB-8AE1-BE1483619564}" presName="bgShapesFlow" presStyleCnt="0"/>
      <dgm:spPr/>
    </dgm:pt>
    <dgm:pt modelId="{44FC4BDC-3022-410A-97E1-A27C6FA13646}" type="pres">
      <dgm:prSet presAssocID="{CCDB4A7D-E39B-4920-B4B5-DE93E1456711}" presName="rectComp" presStyleCnt="0"/>
      <dgm:spPr/>
    </dgm:pt>
    <dgm:pt modelId="{DC30A1F4-6B64-4CB0-92BA-28376DFD6776}" type="pres">
      <dgm:prSet presAssocID="{CCDB4A7D-E39B-4920-B4B5-DE93E1456711}" presName="bgRect" presStyleLbl="bgShp" presStyleIdx="0" presStyleCnt="3" custScaleY="110919" custLinFactY="-27908" custLinFactNeighborX="1055" custLinFactNeighborY="-100000"/>
      <dgm:spPr/>
    </dgm:pt>
    <dgm:pt modelId="{3A4A41B7-CDD1-42E5-9367-451DEC4AA181}" type="pres">
      <dgm:prSet presAssocID="{CCDB4A7D-E39B-4920-B4B5-DE93E1456711}" presName="bgRectTx" presStyleLbl="bgShp" presStyleIdx="0" presStyleCnt="3">
        <dgm:presLayoutVars>
          <dgm:bulletEnabled val="1"/>
        </dgm:presLayoutVars>
      </dgm:prSet>
      <dgm:spPr/>
    </dgm:pt>
    <dgm:pt modelId="{667528D8-D6DA-4056-A5FF-04CF1837387C}" type="pres">
      <dgm:prSet presAssocID="{CCDB4A7D-E39B-4920-B4B5-DE93E1456711}" presName="spComp" presStyleCnt="0"/>
      <dgm:spPr/>
    </dgm:pt>
    <dgm:pt modelId="{6ABA0F5A-9E37-4D57-B0AD-E0DF9293750F}" type="pres">
      <dgm:prSet presAssocID="{CCDB4A7D-E39B-4920-B4B5-DE93E1456711}" presName="vSp" presStyleCnt="0"/>
      <dgm:spPr/>
    </dgm:pt>
    <dgm:pt modelId="{3DAFCE14-3FF6-4FBF-AFD8-90308181C32A}" type="pres">
      <dgm:prSet presAssocID="{8CA4A114-A380-4B89-AD23-E50F7A4D8FC8}" presName="rectComp" presStyleCnt="0"/>
      <dgm:spPr/>
    </dgm:pt>
    <dgm:pt modelId="{64D8F34F-74DB-4410-AB46-8C61CF06B135}" type="pres">
      <dgm:prSet presAssocID="{8CA4A114-A380-4B89-AD23-E50F7A4D8FC8}" presName="bgRect" presStyleLbl="bgShp" presStyleIdx="1" presStyleCnt="3" custScaleX="99146" custScaleY="267436" custLinFactNeighborX="-427" custLinFactNeighborY="-6007"/>
      <dgm:spPr/>
    </dgm:pt>
    <dgm:pt modelId="{AF5C0E8C-B081-45B5-9853-FFB5BA645650}" type="pres">
      <dgm:prSet presAssocID="{8CA4A114-A380-4B89-AD23-E50F7A4D8FC8}" presName="bgRectTx" presStyleLbl="bgShp" presStyleIdx="1" presStyleCnt="3">
        <dgm:presLayoutVars>
          <dgm:bulletEnabled val="1"/>
        </dgm:presLayoutVars>
      </dgm:prSet>
      <dgm:spPr/>
    </dgm:pt>
    <dgm:pt modelId="{212EB68F-20D3-4511-AAEE-4C9D65EB940D}" type="pres">
      <dgm:prSet presAssocID="{8CA4A114-A380-4B89-AD23-E50F7A4D8FC8}" presName="spComp" presStyleCnt="0"/>
      <dgm:spPr/>
    </dgm:pt>
    <dgm:pt modelId="{A74F7E82-2FAD-4512-AD5E-C505940B796D}" type="pres">
      <dgm:prSet presAssocID="{8CA4A114-A380-4B89-AD23-E50F7A4D8FC8}" presName="vSp" presStyleCnt="0"/>
      <dgm:spPr/>
    </dgm:pt>
    <dgm:pt modelId="{8FC62FEE-D7F3-4D3C-8E8D-5655F2EF0BB8}" type="pres">
      <dgm:prSet presAssocID="{73B2CD1A-54BE-4BAB-8253-720D9D9EED17}" presName="rectComp" presStyleCnt="0"/>
      <dgm:spPr/>
    </dgm:pt>
    <dgm:pt modelId="{570BF8BE-01D2-4329-97CC-EBD21B29F427}" type="pres">
      <dgm:prSet presAssocID="{73B2CD1A-54BE-4BAB-8253-720D9D9EED17}" presName="bgRect" presStyleLbl="bgShp" presStyleIdx="2" presStyleCnt="3" custScaleX="100000" custScaleY="185452" custLinFactY="41907" custLinFactNeighborX="-288" custLinFactNeighborY="100000"/>
      <dgm:spPr/>
    </dgm:pt>
    <dgm:pt modelId="{E567C646-B30A-4646-9314-790594280262}" type="pres">
      <dgm:prSet presAssocID="{73B2CD1A-54BE-4BAB-8253-720D9D9EED17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84058D03-3DBC-412A-AFFF-A4571EC362D8}" type="presOf" srcId="{0B176C64-5481-4AA6-96B2-7567ED79C6F9}" destId="{D2276B05-3BA6-4CEA-B312-07BA4589091C}" srcOrd="0" destOrd="0" presId="urn:microsoft.com/office/officeart/2005/8/layout/hierarchy6"/>
    <dgm:cxn modelId="{4579EC14-F53C-42C5-91BE-DCFDA8AD5842}" type="presOf" srcId="{8CA4A114-A380-4B89-AD23-E50F7A4D8FC8}" destId="{AF5C0E8C-B081-45B5-9853-FFB5BA645650}" srcOrd="1" destOrd="0" presId="urn:microsoft.com/office/officeart/2005/8/layout/hierarchy6"/>
    <dgm:cxn modelId="{8BFBE31F-A314-40DD-8240-93B125BA6B6E}" type="presOf" srcId="{C190821F-B2F7-479C-9DCB-D8B815FE801C}" destId="{C0DBE7CD-4A51-49CC-855F-5F33D8E4CFB0}" srcOrd="0" destOrd="0" presId="urn:microsoft.com/office/officeart/2005/8/layout/hierarchy6"/>
    <dgm:cxn modelId="{32D74724-AB79-4B75-ADF3-248A7FCFDBF6}" type="presOf" srcId="{B90D90B2-D2C8-4307-AE6F-8598DA555401}" destId="{C28BAB63-ADE5-42C5-90BF-7228DA17D109}" srcOrd="0" destOrd="0" presId="urn:microsoft.com/office/officeart/2005/8/layout/hierarchy6"/>
    <dgm:cxn modelId="{D715122D-7260-416F-B69D-9EF7CBDEC46B}" type="presOf" srcId="{2EC53C57-B5BB-4A0F-851F-7B2BB0435953}" destId="{ED6E8A07-79F9-4C48-8FBB-16B4216FE9B7}" srcOrd="0" destOrd="0" presId="urn:microsoft.com/office/officeart/2005/8/layout/hierarchy6"/>
    <dgm:cxn modelId="{FDB03534-93B2-46FA-9541-8B0631C37325}" type="presOf" srcId="{A9C49EC5-5134-4CBF-8844-2663BFDFA639}" destId="{1D344174-3E00-45E6-9670-C6B81B902EC6}" srcOrd="0" destOrd="0" presId="urn:microsoft.com/office/officeart/2005/8/layout/hierarchy6"/>
    <dgm:cxn modelId="{02B52B40-A4D4-42DE-942B-37C27F242B29}" srcId="{AB7E5491-884A-46FB-8AE1-BE1483619564}" destId="{7F997586-E01D-4A7E-9370-7EA4959D9335}" srcOrd="0" destOrd="0" parTransId="{6738590E-E6E7-4386-BD9C-4ED3B21365F1}" sibTransId="{94A6D765-E6FB-4E8F-8E09-BD3185A0559E}"/>
    <dgm:cxn modelId="{93CB8C63-B633-4E4E-B06E-4880AD6633AB}" type="presOf" srcId="{CCDB4A7D-E39B-4920-B4B5-DE93E1456711}" destId="{DC30A1F4-6B64-4CB0-92BA-28376DFD6776}" srcOrd="0" destOrd="0" presId="urn:microsoft.com/office/officeart/2005/8/layout/hierarchy6"/>
    <dgm:cxn modelId="{64CF3144-E613-4E28-BF75-B1194B71FF1A}" srcId="{AB7E5491-884A-46FB-8AE1-BE1483619564}" destId="{CCDB4A7D-E39B-4920-B4B5-DE93E1456711}" srcOrd="1" destOrd="0" parTransId="{25FFEF23-1791-4C6D-B674-943DE60E8937}" sibTransId="{DFBCC952-C54E-47A8-8F4D-E9B6679C72E7}"/>
    <dgm:cxn modelId="{C6D5A24B-1438-4036-877F-D2ADAE76CFB5}" srcId="{C190821F-B2F7-479C-9DCB-D8B815FE801C}" destId="{A074D04A-8670-401B-84A9-C8DCFD18DC4F}" srcOrd="1" destOrd="0" parTransId="{0B176C64-5481-4AA6-96B2-7567ED79C6F9}" sibTransId="{68AB1E1A-31D4-4737-9C8E-B71951EC76C3}"/>
    <dgm:cxn modelId="{EC82576C-E05C-44DA-BDD1-9014E967A7AA}" type="presOf" srcId="{CCDB4A7D-E39B-4920-B4B5-DE93E1456711}" destId="{3A4A41B7-CDD1-42E5-9367-451DEC4AA181}" srcOrd="1" destOrd="0" presId="urn:microsoft.com/office/officeart/2005/8/layout/hierarchy6"/>
    <dgm:cxn modelId="{4E15E66F-B8E1-4A4D-A973-2185057835B9}" srcId="{9B1205DF-15CC-4F64-A07C-34D542C6AD0B}" destId="{50057CDA-EE05-46F3-87BA-929581AA03A5}" srcOrd="1" destOrd="0" parTransId="{92854762-F477-43AC-8F22-A176957E0871}" sibTransId="{2B0EDBFE-1C67-4EDA-8604-BDBB64EC178F}"/>
    <dgm:cxn modelId="{65A25174-A7CB-48DC-9E9A-996B15E96D1F}" type="presOf" srcId="{AB7E5491-884A-46FB-8AE1-BE1483619564}" destId="{1602B8FD-F126-4A2D-8DA2-3F8335306D88}" srcOrd="0" destOrd="0" presId="urn:microsoft.com/office/officeart/2005/8/layout/hierarchy6"/>
    <dgm:cxn modelId="{F1131B55-C78C-4958-A9A9-76540D225AAB}" srcId="{C190821F-B2F7-479C-9DCB-D8B815FE801C}" destId="{5E11F5A2-2DA3-435D-ADEC-096A688D0445}" srcOrd="3" destOrd="0" parTransId="{36F80E6A-4049-4A61-ACBF-E147C450CA1F}" sibTransId="{3A763BA6-8FC1-4E6B-9293-9F45976CF044}"/>
    <dgm:cxn modelId="{1C821576-60E9-417D-BC1D-DBD0A5909625}" srcId="{AB7E5491-884A-46FB-8AE1-BE1483619564}" destId="{73B2CD1A-54BE-4BAB-8253-720D9D9EED17}" srcOrd="3" destOrd="0" parTransId="{C2153B76-2FD9-4C0B-B730-74CBC2197E6A}" sibTransId="{2CBE70A4-528F-40C7-9358-7B975294BF7B}"/>
    <dgm:cxn modelId="{AB666878-D230-49EF-BDC4-044C4CE067B2}" type="presOf" srcId="{36F80E6A-4049-4A61-ACBF-E147C450CA1F}" destId="{AC60EC85-D2C1-4645-8C67-B76FD3B8A741}" srcOrd="0" destOrd="0" presId="urn:microsoft.com/office/officeart/2005/8/layout/hierarchy6"/>
    <dgm:cxn modelId="{BA42127E-9C51-4DAE-B087-5F51019ACA0C}" type="presOf" srcId="{73B2CD1A-54BE-4BAB-8253-720D9D9EED17}" destId="{E567C646-B30A-4646-9314-790594280262}" srcOrd="1" destOrd="0" presId="urn:microsoft.com/office/officeart/2005/8/layout/hierarchy6"/>
    <dgm:cxn modelId="{3AAF888E-6C2D-44FA-BD3E-A791B05C4578}" type="presOf" srcId="{9B1205DF-15CC-4F64-A07C-34D542C6AD0B}" destId="{C812D4BD-D9E1-4BF7-869F-26A875F80571}" srcOrd="0" destOrd="0" presId="urn:microsoft.com/office/officeart/2005/8/layout/hierarchy6"/>
    <dgm:cxn modelId="{20B08A8E-5D7F-4924-B501-D446C28E6C14}" srcId="{7F997586-E01D-4A7E-9370-7EA4959D9335}" destId="{C190821F-B2F7-479C-9DCB-D8B815FE801C}" srcOrd="0" destOrd="0" parTransId="{753B010A-7B59-42E9-89D5-85D39007ACE1}" sibTransId="{E784E224-C16F-41F3-8330-5B81A883C6DD}"/>
    <dgm:cxn modelId="{295E28A1-2E84-4D07-A91B-5F0BE316FB35}" type="presOf" srcId="{753B010A-7B59-42E9-89D5-85D39007ACE1}" destId="{305CB945-5E48-42DD-8C7A-92D392E42F10}" srcOrd="0" destOrd="0" presId="urn:microsoft.com/office/officeart/2005/8/layout/hierarchy6"/>
    <dgm:cxn modelId="{6D4F17A2-4DD2-43D2-BB05-0BAD52A34BD7}" type="presOf" srcId="{92854762-F477-43AC-8F22-A176957E0871}" destId="{35DF93BE-3F07-4CD1-8B3B-A43C5498A611}" srcOrd="0" destOrd="0" presId="urn:microsoft.com/office/officeart/2005/8/layout/hierarchy6"/>
    <dgm:cxn modelId="{3BD806A4-D0BD-4DFE-9080-4FFC9DA95FFD}" srcId="{AB7E5491-884A-46FB-8AE1-BE1483619564}" destId="{8CA4A114-A380-4B89-AD23-E50F7A4D8FC8}" srcOrd="2" destOrd="0" parTransId="{52F00D53-BB1A-4CB4-BD1B-D06DD4F34C02}" sibTransId="{177C774E-A6AE-4CF3-8442-5F052BC002BB}"/>
    <dgm:cxn modelId="{106F13A6-30F3-40E7-91D0-B3DD7D5787B6}" type="presOf" srcId="{85EAF1AA-FB13-424E-86AC-10065C30CF66}" destId="{CAD15153-16FD-4AE7-B6F6-FA8C28CA243C}" srcOrd="0" destOrd="0" presId="urn:microsoft.com/office/officeart/2005/8/layout/hierarchy6"/>
    <dgm:cxn modelId="{84D3C9A7-A65E-44F7-BA9A-722CF027FB60}" srcId="{9B1205DF-15CC-4F64-A07C-34D542C6AD0B}" destId="{A9C49EC5-5134-4CBF-8844-2663BFDFA639}" srcOrd="0" destOrd="0" parTransId="{B90D90B2-D2C8-4307-AE6F-8598DA555401}" sibTransId="{1B35ACFF-9A3F-4A04-AC9B-5CDA085F5426}"/>
    <dgm:cxn modelId="{12BA82C7-0AFD-4C58-9F7C-D325459864C5}" type="presOf" srcId="{5780FD92-A41E-4867-BBED-A14D826CEA88}" destId="{8EE19A8A-3D33-4419-A9FB-706128DAB07B}" srcOrd="0" destOrd="0" presId="urn:microsoft.com/office/officeart/2005/8/layout/hierarchy6"/>
    <dgm:cxn modelId="{FCD5B6CA-F4E1-4342-B439-95B5CF64D0C1}" type="presOf" srcId="{7F997586-E01D-4A7E-9370-7EA4959D9335}" destId="{E8C43CBD-7917-4B42-9BF4-5E8A6113AAB7}" srcOrd="0" destOrd="0" presId="urn:microsoft.com/office/officeart/2005/8/layout/hierarchy6"/>
    <dgm:cxn modelId="{F3592FD8-A265-450E-A261-A4AF6E26047A}" type="presOf" srcId="{8CA4A114-A380-4B89-AD23-E50F7A4D8FC8}" destId="{64D8F34F-74DB-4410-AB46-8C61CF06B135}" srcOrd="0" destOrd="0" presId="urn:microsoft.com/office/officeart/2005/8/layout/hierarchy6"/>
    <dgm:cxn modelId="{7BC9F4D8-96B0-483F-985B-A574ADF96319}" type="presOf" srcId="{A074D04A-8670-401B-84A9-C8DCFD18DC4F}" destId="{B39DB9EE-51E4-49CD-BA6F-7C544417EF11}" srcOrd="0" destOrd="0" presId="urn:microsoft.com/office/officeart/2005/8/layout/hierarchy6"/>
    <dgm:cxn modelId="{34F21CDB-BA16-414C-B877-336676CA8F87}" type="presOf" srcId="{73B2CD1A-54BE-4BAB-8253-720D9D9EED17}" destId="{570BF8BE-01D2-4329-97CC-EBD21B29F427}" srcOrd="0" destOrd="0" presId="urn:microsoft.com/office/officeart/2005/8/layout/hierarchy6"/>
    <dgm:cxn modelId="{F4B0FBE6-BF6D-4F54-A244-0ABB7994DA0A}" type="presOf" srcId="{50057CDA-EE05-46F3-87BA-929581AA03A5}" destId="{CA7BEE6F-45E2-4884-A1DA-F364100C35F0}" srcOrd="0" destOrd="0" presId="urn:microsoft.com/office/officeart/2005/8/layout/hierarchy6"/>
    <dgm:cxn modelId="{C8D0FCEF-F636-4DC2-ABCD-E13407544256}" srcId="{C190821F-B2F7-479C-9DCB-D8B815FE801C}" destId="{9B1205DF-15CC-4F64-A07C-34D542C6AD0B}" srcOrd="2" destOrd="0" parTransId="{2EC53C57-B5BB-4A0F-851F-7B2BB0435953}" sibTransId="{874F0E23-2785-4677-A12C-9D6C8ECE2551}"/>
    <dgm:cxn modelId="{BD30E0F4-188C-4296-8694-28D135CAF8B0}" type="presOf" srcId="{5E11F5A2-2DA3-435D-ADEC-096A688D0445}" destId="{C93CB61F-B3AA-4F6E-9083-E0734127B9B5}" srcOrd="0" destOrd="0" presId="urn:microsoft.com/office/officeart/2005/8/layout/hierarchy6"/>
    <dgm:cxn modelId="{4B98CFF5-26A7-4F5E-8B28-6BE176D13C1F}" srcId="{C190821F-B2F7-479C-9DCB-D8B815FE801C}" destId="{85EAF1AA-FB13-424E-86AC-10065C30CF66}" srcOrd="0" destOrd="0" parTransId="{5780FD92-A41E-4867-BBED-A14D826CEA88}" sibTransId="{1F11656D-3708-49F7-92F6-2E3782B3D5C8}"/>
    <dgm:cxn modelId="{A92313BA-B1A3-4EE8-8DC9-6AEC1529DE3D}" type="presParOf" srcId="{1602B8FD-F126-4A2D-8DA2-3F8335306D88}" destId="{54BA7777-922B-4552-B18D-33AA85A35C3C}" srcOrd="0" destOrd="0" presId="urn:microsoft.com/office/officeart/2005/8/layout/hierarchy6"/>
    <dgm:cxn modelId="{18AA5B94-9312-4F1B-8557-67F6748DA383}" type="presParOf" srcId="{54BA7777-922B-4552-B18D-33AA85A35C3C}" destId="{6383F0A7-C583-4EEC-AB03-59DED630C61A}" srcOrd="0" destOrd="0" presId="urn:microsoft.com/office/officeart/2005/8/layout/hierarchy6"/>
    <dgm:cxn modelId="{6E66C85A-3C61-44A5-8A1D-93F2FEC38DA6}" type="presParOf" srcId="{54BA7777-922B-4552-B18D-33AA85A35C3C}" destId="{358C83C2-9DDF-49B4-8970-6635067CA9FF}" srcOrd="1" destOrd="0" presId="urn:microsoft.com/office/officeart/2005/8/layout/hierarchy6"/>
    <dgm:cxn modelId="{C71B7FF0-52B1-4AB9-AE3D-398C5B38A5AF}" type="presParOf" srcId="{358C83C2-9DDF-49B4-8970-6635067CA9FF}" destId="{AEBA6C5C-2CE1-4DAE-8603-CDF29B47642C}" srcOrd="0" destOrd="0" presId="urn:microsoft.com/office/officeart/2005/8/layout/hierarchy6"/>
    <dgm:cxn modelId="{44CEB690-4296-4371-B9D1-6D75A17EF2D8}" type="presParOf" srcId="{AEBA6C5C-2CE1-4DAE-8603-CDF29B47642C}" destId="{E8C43CBD-7917-4B42-9BF4-5E8A6113AAB7}" srcOrd="0" destOrd="0" presId="urn:microsoft.com/office/officeart/2005/8/layout/hierarchy6"/>
    <dgm:cxn modelId="{8F7AFA3C-E36B-4FE8-B546-CEA50731E96A}" type="presParOf" srcId="{AEBA6C5C-2CE1-4DAE-8603-CDF29B47642C}" destId="{ACF6178B-2B64-4A18-9B5D-956EEAF31947}" srcOrd="1" destOrd="0" presId="urn:microsoft.com/office/officeart/2005/8/layout/hierarchy6"/>
    <dgm:cxn modelId="{FE4C1259-1E3C-4823-8C9C-868753DCE383}" type="presParOf" srcId="{ACF6178B-2B64-4A18-9B5D-956EEAF31947}" destId="{305CB945-5E48-42DD-8C7A-92D392E42F10}" srcOrd="0" destOrd="0" presId="urn:microsoft.com/office/officeart/2005/8/layout/hierarchy6"/>
    <dgm:cxn modelId="{77608CE7-7FF3-472C-8BEF-B74F20AEC6D8}" type="presParOf" srcId="{ACF6178B-2B64-4A18-9B5D-956EEAF31947}" destId="{AFD5C81B-33F8-430C-A76A-228D54158B11}" srcOrd="1" destOrd="0" presId="urn:microsoft.com/office/officeart/2005/8/layout/hierarchy6"/>
    <dgm:cxn modelId="{BF1471B3-F504-4D5D-B498-87DB99CEC6CB}" type="presParOf" srcId="{AFD5C81B-33F8-430C-A76A-228D54158B11}" destId="{C0DBE7CD-4A51-49CC-855F-5F33D8E4CFB0}" srcOrd="0" destOrd="0" presId="urn:microsoft.com/office/officeart/2005/8/layout/hierarchy6"/>
    <dgm:cxn modelId="{82D9BF75-2E55-4A44-82E3-0570466386B2}" type="presParOf" srcId="{AFD5C81B-33F8-430C-A76A-228D54158B11}" destId="{3D5CF207-D05A-4BDC-9C74-6A8993918CB4}" srcOrd="1" destOrd="0" presId="urn:microsoft.com/office/officeart/2005/8/layout/hierarchy6"/>
    <dgm:cxn modelId="{4119ADD1-B5C3-4FE2-88A4-E1FB1D4CBE86}" type="presParOf" srcId="{3D5CF207-D05A-4BDC-9C74-6A8993918CB4}" destId="{8EE19A8A-3D33-4419-A9FB-706128DAB07B}" srcOrd="0" destOrd="0" presId="urn:microsoft.com/office/officeart/2005/8/layout/hierarchy6"/>
    <dgm:cxn modelId="{48348921-7780-4ABB-A617-E811DAC985ED}" type="presParOf" srcId="{3D5CF207-D05A-4BDC-9C74-6A8993918CB4}" destId="{0A63AD54-C185-4AAD-A9E8-63556147E5B4}" srcOrd="1" destOrd="0" presId="urn:microsoft.com/office/officeart/2005/8/layout/hierarchy6"/>
    <dgm:cxn modelId="{0702AECE-8272-46A6-9B02-ED478DAAA0B6}" type="presParOf" srcId="{0A63AD54-C185-4AAD-A9E8-63556147E5B4}" destId="{CAD15153-16FD-4AE7-B6F6-FA8C28CA243C}" srcOrd="0" destOrd="0" presId="urn:microsoft.com/office/officeart/2005/8/layout/hierarchy6"/>
    <dgm:cxn modelId="{2FFD84A1-9BC5-4320-935B-3C87C9DB0714}" type="presParOf" srcId="{0A63AD54-C185-4AAD-A9E8-63556147E5B4}" destId="{1C94C0B0-FB43-4DAE-9F31-34B1CEC87E0F}" srcOrd="1" destOrd="0" presId="urn:microsoft.com/office/officeart/2005/8/layout/hierarchy6"/>
    <dgm:cxn modelId="{EE53FC71-F8E1-4BC2-ABDF-99F673655082}" type="presParOf" srcId="{3D5CF207-D05A-4BDC-9C74-6A8993918CB4}" destId="{D2276B05-3BA6-4CEA-B312-07BA4589091C}" srcOrd="2" destOrd="0" presId="urn:microsoft.com/office/officeart/2005/8/layout/hierarchy6"/>
    <dgm:cxn modelId="{CA5315E7-4030-4A7F-8C50-75F9C72F56E3}" type="presParOf" srcId="{3D5CF207-D05A-4BDC-9C74-6A8993918CB4}" destId="{A54F71B7-310C-4A95-9AA0-99142A9CB4DD}" srcOrd="3" destOrd="0" presId="urn:microsoft.com/office/officeart/2005/8/layout/hierarchy6"/>
    <dgm:cxn modelId="{5C4C8B8E-0CFC-4A4E-8E2B-F10F1A99E1FA}" type="presParOf" srcId="{A54F71B7-310C-4A95-9AA0-99142A9CB4DD}" destId="{B39DB9EE-51E4-49CD-BA6F-7C544417EF11}" srcOrd="0" destOrd="0" presId="urn:microsoft.com/office/officeart/2005/8/layout/hierarchy6"/>
    <dgm:cxn modelId="{1F408E10-6453-4D83-AB15-C6F642B73E6C}" type="presParOf" srcId="{A54F71B7-310C-4A95-9AA0-99142A9CB4DD}" destId="{4CD51992-9AF6-430F-BB50-07C1CD3AD58C}" srcOrd="1" destOrd="0" presId="urn:microsoft.com/office/officeart/2005/8/layout/hierarchy6"/>
    <dgm:cxn modelId="{2A062C5A-C6DB-4E78-B8B7-C82B5C2F0C9C}" type="presParOf" srcId="{3D5CF207-D05A-4BDC-9C74-6A8993918CB4}" destId="{ED6E8A07-79F9-4C48-8FBB-16B4216FE9B7}" srcOrd="4" destOrd="0" presId="urn:microsoft.com/office/officeart/2005/8/layout/hierarchy6"/>
    <dgm:cxn modelId="{36A4A527-DBCF-4B5F-9077-3B3DE5740B1C}" type="presParOf" srcId="{3D5CF207-D05A-4BDC-9C74-6A8993918CB4}" destId="{292DC171-40F4-4C28-873F-007945E4A280}" srcOrd="5" destOrd="0" presId="urn:microsoft.com/office/officeart/2005/8/layout/hierarchy6"/>
    <dgm:cxn modelId="{62DE421D-7056-4A2B-BDB2-3113DB64EDA1}" type="presParOf" srcId="{292DC171-40F4-4C28-873F-007945E4A280}" destId="{C812D4BD-D9E1-4BF7-869F-26A875F80571}" srcOrd="0" destOrd="0" presId="urn:microsoft.com/office/officeart/2005/8/layout/hierarchy6"/>
    <dgm:cxn modelId="{36E09D72-11A8-4799-9A68-2F993F8FBCAE}" type="presParOf" srcId="{292DC171-40F4-4C28-873F-007945E4A280}" destId="{E2F607D4-CD7F-43A3-882D-C7DF00C104FD}" srcOrd="1" destOrd="0" presId="urn:microsoft.com/office/officeart/2005/8/layout/hierarchy6"/>
    <dgm:cxn modelId="{35FA3E7E-774C-464B-B07F-72E9C65B9C7F}" type="presParOf" srcId="{E2F607D4-CD7F-43A3-882D-C7DF00C104FD}" destId="{C28BAB63-ADE5-42C5-90BF-7228DA17D109}" srcOrd="0" destOrd="0" presId="urn:microsoft.com/office/officeart/2005/8/layout/hierarchy6"/>
    <dgm:cxn modelId="{EA474A9B-2087-403F-9216-95744816C876}" type="presParOf" srcId="{E2F607D4-CD7F-43A3-882D-C7DF00C104FD}" destId="{E75FAAEA-F32B-46F7-AC0B-1433F8483039}" srcOrd="1" destOrd="0" presId="urn:microsoft.com/office/officeart/2005/8/layout/hierarchy6"/>
    <dgm:cxn modelId="{54D766C3-3F27-4FF0-A7D3-0028805B0B49}" type="presParOf" srcId="{E75FAAEA-F32B-46F7-AC0B-1433F8483039}" destId="{1D344174-3E00-45E6-9670-C6B81B902EC6}" srcOrd="0" destOrd="0" presId="urn:microsoft.com/office/officeart/2005/8/layout/hierarchy6"/>
    <dgm:cxn modelId="{334E7F52-D38B-4B03-BCE3-29B3FD32A765}" type="presParOf" srcId="{E75FAAEA-F32B-46F7-AC0B-1433F8483039}" destId="{DFE13CA3-5344-4D95-B6E2-8FE88B5ABF0F}" srcOrd="1" destOrd="0" presId="urn:microsoft.com/office/officeart/2005/8/layout/hierarchy6"/>
    <dgm:cxn modelId="{FA6A2BC1-B0C4-4518-88EF-B9AB07C254FF}" type="presParOf" srcId="{E2F607D4-CD7F-43A3-882D-C7DF00C104FD}" destId="{35DF93BE-3F07-4CD1-8B3B-A43C5498A611}" srcOrd="2" destOrd="0" presId="urn:microsoft.com/office/officeart/2005/8/layout/hierarchy6"/>
    <dgm:cxn modelId="{AAFDEEEC-3910-41CE-B3BD-41519C7D8EBB}" type="presParOf" srcId="{E2F607D4-CD7F-43A3-882D-C7DF00C104FD}" destId="{F27E3C34-A751-4538-B42A-607D2480EFAF}" srcOrd="3" destOrd="0" presId="urn:microsoft.com/office/officeart/2005/8/layout/hierarchy6"/>
    <dgm:cxn modelId="{4E3F18FB-D8A0-40B7-99D4-95FDE25D1768}" type="presParOf" srcId="{F27E3C34-A751-4538-B42A-607D2480EFAF}" destId="{CA7BEE6F-45E2-4884-A1DA-F364100C35F0}" srcOrd="0" destOrd="0" presId="urn:microsoft.com/office/officeart/2005/8/layout/hierarchy6"/>
    <dgm:cxn modelId="{513462EB-E347-4F4B-AC92-A209BC57C2C8}" type="presParOf" srcId="{F27E3C34-A751-4538-B42A-607D2480EFAF}" destId="{2ABB63DB-4CCC-445A-9D94-9A4B856E6507}" srcOrd="1" destOrd="0" presId="urn:microsoft.com/office/officeart/2005/8/layout/hierarchy6"/>
    <dgm:cxn modelId="{2AE5CB82-481D-4155-95BF-3702E48FAC4B}" type="presParOf" srcId="{3D5CF207-D05A-4BDC-9C74-6A8993918CB4}" destId="{AC60EC85-D2C1-4645-8C67-B76FD3B8A741}" srcOrd="6" destOrd="0" presId="urn:microsoft.com/office/officeart/2005/8/layout/hierarchy6"/>
    <dgm:cxn modelId="{49D2B4A6-AF07-46E1-9D07-E3ED0BFCF909}" type="presParOf" srcId="{3D5CF207-D05A-4BDC-9C74-6A8993918CB4}" destId="{73AB216E-9410-4A94-AF0C-AEE0202D5A9A}" srcOrd="7" destOrd="0" presId="urn:microsoft.com/office/officeart/2005/8/layout/hierarchy6"/>
    <dgm:cxn modelId="{ED434020-FA76-48B4-ADB7-CB3478263F5B}" type="presParOf" srcId="{73AB216E-9410-4A94-AF0C-AEE0202D5A9A}" destId="{C93CB61F-B3AA-4F6E-9083-E0734127B9B5}" srcOrd="0" destOrd="0" presId="urn:microsoft.com/office/officeart/2005/8/layout/hierarchy6"/>
    <dgm:cxn modelId="{7405D7D9-9EEF-4903-9F18-5EC7D084EF29}" type="presParOf" srcId="{73AB216E-9410-4A94-AF0C-AEE0202D5A9A}" destId="{378B5C89-1D51-465E-915B-EB8354E1D3B9}" srcOrd="1" destOrd="0" presId="urn:microsoft.com/office/officeart/2005/8/layout/hierarchy6"/>
    <dgm:cxn modelId="{016385D7-CC80-4231-B977-B9AAF3F50CE1}" type="presParOf" srcId="{1602B8FD-F126-4A2D-8DA2-3F8335306D88}" destId="{A384B065-F4B8-424B-B5BD-A823495254E5}" srcOrd="1" destOrd="0" presId="urn:microsoft.com/office/officeart/2005/8/layout/hierarchy6"/>
    <dgm:cxn modelId="{2B5DAB71-4136-4383-AEE6-54C8A9FBC936}" type="presParOf" srcId="{A384B065-F4B8-424B-B5BD-A823495254E5}" destId="{44FC4BDC-3022-410A-97E1-A27C6FA13646}" srcOrd="0" destOrd="0" presId="urn:microsoft.com/office/officeart/2005/8/layout/hierarchy6"/>
    <dgm:cxn modelId="{8EB6493D-9EC2-435D-9682-DBA729158405}" type="presParOf" srcId="{44FC4BDC-3022-410A-97E1-A27C6FA13646}" destId="{DC30A1F4-6B64-4CB0-92BA-28376DFD6776}" srcOrd="0" destOrd="0" presId="urn:microsoft.com/office/officeart/2005/8/layout/hierarchy6"/>
    <dgm:cxn modelId="{D6E9FF3E-26E0-4431-BA19-B132C9C93977}" type="presParOf" srcId="{44FC4BDC-3022-410A-97E1-A27C6FA13646}" destId="{3A4A41B7-CDD1-42E5-9367-451DEC4AA181}" srcOrd="1" destOrd="0" presId="urn:microsoft.com/office/officeart/2005/8/layout/hierarchy6"/>
    <dgm:cxn modelId="{EEF3857F-61AF-403B-B2E1-2A9A6E32A873}" type="presParOf" srcId="{A384B065-F4B8-424B-B5BD-A823495254E5}" destId="{667528D8-D6DA-4056-A5FF-04CF1837387C}" srcOrd="1" destOrd="0" presId="urn:microsoft.com/office/officeart/2005/8/layout/hierarchy6"/>
    <dgm:cxn modelId="{1765E08A-6280-43BF-87E8-B23C676EF55C}" type="presParOf" srcId="{667528D8-D6DA-4056-A5FF-04CF1837387C}" destId="{6ABA0F5A-9E37-4D57-B0AD-E0DF9293750F}" srcOrd="0" destOrd="0" presId="urn:microsoft.com/office/officeart/2005/8/layout/hierarchy6"/>
    <dgm:cxn modelId="{4434A166-D655-4DDD-95C1-877350DA8E07}" type="presParOf" srcId="{A384B065-F4B8-424B-B5BD-A823495254E5}" destId="{3DAFCE14-3FF6-4FBF-AFD8-90308181C32A}" srcOrd="2" destOrd="0" presId="urn:microsoft.com/office/officeart/2005/8/layout/hierarchy6"/>
    <dgm:cxn modelId="{8761F0A6-741E-47E7-9D0C-34E60EA9544E}" type="presParOf" srcId="{3DAFCE14-3FF6-4FBF-AFD8-90308181C32A}" destId="{64D8F34F-74DB-4410-AB46-8C61CF06B135}" srcOrd="0" destOrd="0" presId="urn:microsoft.com/office/officeart/2005/8/layout/hierarchy6"/>
    <dgm:cxn modelId="{83F0A925-FB28-4437-94A0-BE34FE6FC006}" type="presParOf" srcId="{3DAFCE14-3FF6-4FBF-AFD8-90308181C32A}" destId="{AF5C0E8C-B081-45B5-9853-FFB5BA645650}" srcOrd="1" destOrd="0" presId="urn:microsoft.com/office/officeart/2005/8/layout/hierarchy6"/>
    <dgm:cxn modelId="{E00D5A80-7123-4BFB-9A5A-61387424314B}" type="presParOf" srcId="{A384B065-F4B8-424B-B5BD-A823495254E5}" destId="{212EB68F-20D3-4511-AAEE-4C9D65EB940D}" srcOrd="3" destOrd="0" presId="urn:microsoft.com/office/officeart/2005/8/layout/hierarchy6"/>
    <dgm:cxn modelId="{DA955256-2F7C-4F62-993D-9EF62DB979B6}" type="presParOf" srcId="{212EB68F-20D3-4511-AAEE-4C9D65EB940D}" destId="{A74F7E82-2FAD-4512-AD5E-C505940B796D}" srcOrd="0" destOrd="0" presId="urn:microsoft.com/office/officeart/2005/8/layout/hierarchy6"/>
    <dgm:cxn modelId="{D25D43EE-9B6E-45C2-B0F3-D423E546E89A}" type="presParOf" srcId="{A384B065-F4B8-424B-B5BD-A823495254E5}" destId="{8FC62FEE-D7F3-4D3C-8E8D-5655F2EF0BB8}" srcOrd="4" destOrd="0" presId="urn:microsoft.com/office/officeart/2005/8/layout/hierarchy6"/>
    <dgm:cxn modelId="{25F83465-E504-4B6C-8280-A2F5474BDED9}" type="presParOf" srcId="{8FC62FEE-D7F3-4D3C-8E8D-5655F2EF0BB8}" destId="{570BF8BE-01D2-4329-97CC-EBD21B29F427}" srcOrd="0" destOrd="0" presId="urn:microsoft.com/office/officeart/2005/8/layout/hierarchy6"/>
    <dgm:cxn modelId="{E05A8A56-EB0C-4E71-BF84-9410FEF6B78B}" type="presParOf" srcId="{8FC62FEE-D7F3-4D3C-8E8D-5655F2EF0BB8}" destId="{E567C646-B30A-4646-9314-79059428026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580F2AA-7B91-451D-AC85-361FE2359FC8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E551888B-21C4-4610-BF8B-2B1A59D5372A}">
      <dgm:prSet phldrT="[Text]"/>
      <dgm:spPr/>
      <dgm:t>
        <a:bodyPr/>
        <a:lstStyle/>
        <a:p>
          <a:r>
            <a:rPr lang="en-GB"/>
            <a:t>Senior Responsible Officer</a:t>
          </a:r>
        </a:p>
      </dgm:t>
    </dgm:pt>
    <dgm:pt modelId="{1669B09F-439E-4D5B-8683-0A240BAE734C}" type="parTrans" cxnId="{DC51EC19-1BE4-4918-B581-4A18AC6D369C}">
      <dgm:prSet/>
      <dgm:spPr/>
      <dgm:t>
        <a:bodyPr/>
        <a:lstStyle/>
        <a:p>
          <a:endParaRPr lang="en-GB"/>
        </a:p>
      </dgm:t>
    </dgm:pt>
    <dgm:pt modelId="{3A16E8DD-2CBB-40D3-83B0-2613729A2C31}" type="sibTrans" cxnId="{DC51EC19-1BE4-4918-B581-4A18AC6D369C}">
      <dgm:prSet/>
      <dgm:spPr/>
      <dgm:t>
        <a:bodyPr/>
        <a:lstStyle/>
        <a:p>
          <a:endParaRPr lang="en-GB"/>
        </a:p>
      </dgm:t>
    </dgm:pt>
    <dgm:pt modelId="{9C2B7C84-AD30-4F07-92F2-55BC8264C699}" type="asst">
      <dgm:prSet phldrT="[Text]"/>
      <dgm:spPr>
        <a:ln>
          <a:noFill/>
        </a:ln>
      </dgm:spPr>
      <dgm:t>
        <a:bodyPr/>
        <a:lstStyle/>
        <a:p>
          <a:r>
            <a:rPr lang="en-GB"/>
            <a:t>Project Director</a:t>
          </a:r>
        </a:p>
      </dgm:t>
    </dgm:pt>
    <dgm:pt modelId="{574CFF27-77F5-48FF-8B6D-86BA367FCCA5}" type="parTrans" cxnId="{A8080790-E8AB-45AA-BBD3-DFC6DF3D8D4A}">
      <dgm:prSet/>
      <dgm:spPr/>
      <dgm:t>
        <a:bodyPr/>
        <a:lstStyle/>
        <a:p>
          <a:endParaRPr lang="en-GB"/>
        </a:p>
      </dgm:t>
    </dgm:pt>
    <dgm:pt modelId="{653CC595-D497-435F-9B54-7B35A43A871D}" type="sibTrans" cxnId="{A8080790-E8AB-45AA-BBD3-DFC6DF3D8D4A}">
      <dgm:prSet/>
      <dgm:spPr/>
      <dgm:t>
        <a:bodyPr/>
        <a:lstStyle/>
        <a:p>
          <a:endParaRPr lang="en-GB"/>
        </a:p>
      </dgm:t>
    </dgm:pt>
    <dgm:pt modelId="{A1BA4164-3908-4716-908C-DF77B16DD088}">
      <dgm:prSet phldrT="[Text]"/>
      <dgm:spPr/>
      <dgm:t>
        <a:bodyPr/>
        <a:lstStyle/>
        <a:p>
          <a:r>
            <a:rPr lang="en-GB"/>
            <a:t>PMO Lead</a:t>
          </a:r>
        </a:p>
      </dgm:t>
    </dgm:pt>
    <dgm:pt modelId="{160B560E-5E04-4A2E-948B-55B5336B293D}" type="parTrans" cxnId="{9CFC4516-DE70-4507-A7D5-A772B5C25157}">
      <dgm:prSet/>
      <dgm:spPr/>
      <dgm:t>
        <a:bodyPr/>
        <a:lstStyle/>
        <a:p>
          <a:endParaRPr lang="en-GB"/>
        </a:p>
      </dgm:t>
    </dgm:pt>
    <dgm:pt modelId="{1DA0290C-F584-412C-BD40-C43EFAAE0919}" type="sibTrans" cxnId="{9CFC4516-DE70-4507-A7D5-A772B5C25157}">
      <dgm:prSet/>
      <dgm:spPr/>
      <dgm:t>
        <a:bodyPr/>
        <a:lstStyle/>
        <a:p>
          <a:endParaRPr lang="en-GB"/>
        </a:p>
      </dgm:t>
    </dgm:pt>
    <dgm:pt modelId="{2FAF62CF-9CA1-42BA-AD33-27982B0EA8BE}">
      <dgm:prSet phldrT="[Text]"/>
      <dgm:spPr/>
      <dgm:t>
        <a:bodyPr/>
        <a:lstStyle/>
        <a:p>
          <a:r>
            <a:rPr lang="en-GB"/>
            <a:t>Senior Project Manager</a:t>
          </a:r>
        </a:p>
      </dgm:t>
    </dgm:pt>
    <dgm:pt modelId="{C2EB733D-E9CE-4E88-896E-8F15C048DC17}" type="parTrans" cxnId="{BD2F7C66-9DC7-4A07-8EF6-87F059773D31}">
      <dgm:prSet/>
      <dgm:spPr/>
      <dgm:t>
        <a:bodyPr/>
        <a:lstStyle/>
        <a:p>
          <a:endParaRPr lang="en-GB"/>
        </a:p>
      </dgm:t>
    </dgm:pt>
    <dgm:pt modelId="{BF0198AA-3C1C-4B7C-8E01-1BF3A6A7CF95}" type="sibTrans" cxnId="{BD2F7C66-9DC7-4A07-8EF6-87F059773D31}">
      <dgm:prSet/>
      <dgm:spPr/>
      <dgm:t>
        <a:bodyPr/>
        <a:lstStyle/>
        <a:p>
          <a:endParaRPr lang="en-GB"/>
        </a:p>
      </dgm:t>
    </dgm:pt>
    <dgm:pt modelId="{F17108AA-6E36-47CA-AB6A-AD1E2DD9B219}">
      <dgm:prSet phldrT="[Text]"/>
      <dgm:spPr/>
      <dgm:t>
        <a:bodyPr/>
        <a:lstStyle/>
        <a:p>
          <a:r>
            <a:rPr lang="en-GB"/>
            <a:t>Finance Manager</a:t>
          </a:r>
        </a:p>
      </dgm:t>
    </dgm:pt>
    <dgm:pt modelId="{6541AEA7-CA6F-47FD-9566-0E62002AA392}" type="parTrans" cxnId="{0CB7A423-8091-49C5-BFC7-AD9744F2C100}">
      <dgm:prSet/>
      <dgm:spPr/>
      <dgm:t>
        <a:bodyPr/>
        <a:lstStyle/>
        <a:p>
          <a:endParaRPr lang="en-GB"/>
        </a:p>
      </dgm:t>
    </dgm:pt>
    <dgm:pt modelId="{C57DC7F3-60DD-4BC9-BA69-43983055F6B7}" type="sibTrans" cxnId="{0CB7A423-8091-49C5-BFC7-AD9744F2C100}">
      <dgm:prSet/>
      <dgm:spPr/>
      <dgm:t>
        <a:bodyPr/>
        <a:lstStyle/>
        <a:p>
          <a:endParaRPr lang="en-GB"/>
        </a:p>
      </dgm:t>
    </dgm:pt>
    <dgm:pt modelId="{B0F02D8C-338B-4196-B104-51CD02F73F71}">
      <dgm:prSet phldrT="[Text]"/>
      <dgm:spPr/>
      <dgm:t>
        <a:bodyPr/>
        <a:lstStyle/>
        <a:p>
          <a:r>
            <a:rPr lang="en-GB"/>
            <a:t>Commercial Manager</a:t>
          </a:r>
        </a:p>
      </dgm:t>
    </dgm:pt>
    <dgm:pt modelId="{B4362C3F-DAE8-4A32-AE7C-1D0F4BF2E463}" type="parTrans" cxnId="{ABFBD20E-E9A0-43F0-A980-9EA15D6304C3}">
      <dgm:prSet/>
      <dgm:spPr/>
      <dgm:t>
        <a:bodyPr/>
        <a:lstStyle/>
        <a:p>
          <a:endParaRPr lang="en-GB"/>
        </a:p>
      </dgm:t>
    </dgm:pt>
    <dgm:pt modelId="{FB6012B4-786D-4A10-BF5D-ACFE2F00296D}" type="sibTrans" cxnId="{ABFBD20E-E9A0-43F0-A980-9EA15D6304C3}">
      <dgm:prSet/>
      <dgm:spPr/>
      <dgm:t>
        <a:bodyPr/>
        <a:lstStyle/>
        <a:p>
          <a:endParaRPr lang="en-GB"/>
        </a:p>
      </dgm:t>
    </dgm:pt>
    <dgm:pt modelId="{EAAB3D9F-B577-42AC-9556-BC835F2A0892}">
      <dgm:prSet phldrT="[Text]"/>
      <dgm:spPr/>
      <dgm:t>
        <a:bodyPr/>
        <a:lstStyle/>
        <a:p>
          <a:r>
            <a:rPr lang="en-GB"/>
            <a:t>Business Change Manager</a:t>
          </a:r>
        </a:p>
      </dgm:t>
    </dgm:pt>
    <dgm:pt modelId="{D92BFDE3-A72E-4354-A1EA-97D4B69F12A4}" type="parTrans" cxnId="{7D20810D-2B21-4759-B202-23551B565F09}">
      <dgm:prSet/>
      <dgm:spPr/>
      <dgm:t>
        <a:bodyPr/>
        <a:lstStyle/>
        <a:p>
          <a:endParaRPr lang="en-GB"/>
        </a:p>
      </dgm:t>
    </dgm:pt>
    <dgm:pt modelId="{1CD0FD45-A461-4D74-8227-D6359C57E934}" type="sibTrans" cxnId="{7D20810D-2B21-4759-B202-23551B565F09}">
      <dgm:prSet/>
      <dgm:spPr/>
      <dgm:t>
        <a:bodyPr/>
        <a:lstStyle/>
        <a:p>
          <a:endParaRPr lang="en-GB"/>
        </a:p>
      </dgm:t>
    </dgm:pt>
    <dgm:pt modelId="{D22C781D-8AB1-490E-825F-EA72E12FC08B}">
      <dgm:prSet phldrT="[Text]"/>
      <dgm:spPr/>
      <dgm:t>
        <a:bodyPr/>
        <a:lstStyle/>
        <a:p>
          <a:r>
            <a:rPr lang="en-GB"/>
            <a:t>PMO Staff</a:t>
          </a:r>
        </a:p>
      </dgm:t>
    </dgm:pt>
    <dgm:pt modelId="{C2AD0EDC-3F51-40A0-BC69-A4BAD76D25EE}" type="parTrans" cxnId="{94FC4DAD-7521-4510-905C-F1F52CE85D30}">
      <dgm:prSet/>
      <dgm:spPr/>
      <dgm:t>
        <a:bodyPr/>
        <a:lstStyle/>
        <a:p>
          <a:endParaRPr lang="en-GB"/>
        </a:p>
      </dgm:t>
    </dgm:pt>
    <dgm:pt modelId="{9E08EE23-7A1D-47C9-889B-BB5EA6949EB2}" type="sibTrans" cxnId="{94FC4DAD-7521-4510-905C-F1F52CE85D30}">
      <dgm:prSet/>
      <dgm:spPr/>
      <dgm:t>
        <a:bodyPr/>
        <a:lstStyle/>
        <a:p>
          <a:endParaRPr lang="en-GB"/>
        </a:p>
      </dgm:t>
    </dgm:pt>
    <dgm:pt modelId="{D62F0C44-39EE-4D21-8DB4-AA5A806CF2EB}">
      <dgm:prSet phldrT="[Text]"/>
      <dgm:spPr/>
      <dgm:t>
        <a:bodyPr/>
        <a:lstStyle/>
        <a:p>
          <a:r>
            <a:rPr lang="en-GB"/>
            <a:t>Subject Matter Expert</a:t>
          </a:r>
        </a:p>
      </dgm:t>
    </dgm:pt>
    <dgm:pt modelId="{66C09641-F255-4B98-95A6-BA4F5D876851}" type="parTrans" cxnId="{6FCE0537-0925-48EF-BE60-F9E5E7FB4851}">
      <dgm:prSet/>
      <dgm:spPr/>
      <dgm:t>
        <a:bodyPr/>
        <a:lstStyle/>
        <a:p>
          <a:endParaRPr lang="en-GB"/>
        </a:p>
      </dgm:t>
    </dgm:pt>
    <dgm:pt modelId="{70DB55C1-1EB9-4B5F-8845-4B123730572D}" type="sibTrans" cxnId="{6FCE0537-0925-48EF-BE60-F9E5E7FB4851}">
      <dgm:prSet/>
      <dgm:spPr/>
      <dgm:t>
        <a:bodyPr/>
        <a:lstStyle/>
        <a:p>
          <a:endParaRPr lang="en-GB"/>
        </a:p>
      </dgm:t>
    </dgm:pt>
    <dgm:pt modelId="{76149D8A-F9E6-42B3-91BC-92BD1BEDB365}">
      <dgm:prSet phldrT="[Text]"/>
      <dgm:spPr/>
      <dgm:t>
        <a:bodyPr/>
        <a:lstStyle/>
        <a:p>
          <a:r>
            <a:rPr lang="en-GB"/>
            <a:t>Technical (SME) Lead</a:t>
          </a:r>
        </a:p>
      </dgm:t>
    </dgm:pt>
    <dgm:pt modelId="{115A2A7E-18D9-4F69-833B-3E848B523437}" type="parTrans" cxnId="{275F5B45-EE50-4BC9-A889-700E11D01F0C}">
      <dgm:prSet/>
      <dgm:spPr/>
      <dgm:t>
        <a:bodyPr/>
        <a:lstStyle/>
        <a:p>
          <a:endParaRPr lang="en-GB"/>
        </a:p>
      </dgm:t>
    </dgm:pt>
    <dgm:pt modelId="{62B1196A-A090-4D12-8872-46C03FCB7761}" type="sibTrans" cxnId="{275F5B45-EE50-4BC9-A889-700E11D01F0C}">
      <dgm:prSet/>
      <dgm:spPr/>
      <dgm:t>
        <a:bodyPr/>
        <a:lstStyle/>
        <a:p>
          <a:endParaRPr lang="en-GB"/>
        </a:p>
      </dgm:t>
    </dgm:pt>
    <dgm:pt modelId="{0D25CCC4-D758-4C46-B5AB-F348C4F6CC06}">
      <dgm:prSet phldrT="[Text]"/>
      <dgm:spPr/>
      <dgm:t>
        <a:bodyPr/>
        <a:lstStyle/>
        <a:p>
          <a:r>
            <a:rPr lang="en-GB"/>
            <a:t>Work Package Lead</a:t>
          </a:r>
        </a:p>
      </dgm:t>
    </dgm:pt>
    <dgm:pt modelId="{5D0AC958-881E-4F03-80EA-765BAB4AFD61}" type="parTrans" cxnId="{1C240227-0579-40D6-ABF5-C8B4253317BE}">
      <dgm:prSet/>
      <dgm:spPr/>
      <dgm:t>
        <a:bodyPr/>
        <a:lstStyle/>
        <a:p>
          <a:endParaRPr lang="en-GB"/>
        </a:p>
      </dgm:t>
    </dgm:pt>
    <dgm:pt modelId="{5D3D18A7-82EB-41D3-BE79-DE003B85EFB7}" type="sibTrans" cxnId="{1C240227-0579-40D6-ABF5-C8B4253317BE}">
      <dgm:prSet/>
      <dgm:spPr/>
      <dgm:t>
        <a:bodyPr/>
        <a:lstStyle/>
        <a:p>
          <a:endParaRPr lang="en-GB"/>
        </a:p>
      </dgm:t>
    </dgm:pt>
    <dgm:pt modelId="{67DE3A15-254C-467D-9BFD-153FBCDB249A}">
      <dgm:prSet phldrT="[Text]"/>
      <dgm:spPr/>
      <dgm:t>
        <a:bodyPr/>
        <a:lstStyle/>
        <a:p>
          <a:r>
            <a:rPr lang="en-GB"/>
            <a:t>Work Package Lead</a:t>
          </a:r>
        </a:p>
      </dgm:t>
    </dgm:pt>
    <dgm:pt modelId="{A80CE6D5-6940-43F9-A50E-953E74BE22F4}" type="parTrans" cxnId="{84EAF54E-122B-4FCC-A978-DFDFF9D3AFAC}">
      <dgm:prSet/>
      <dgm:spPr/>
      <dgm:t>
        <a:bodyPr/>
        <a:lstStyle/>
        <a:p>
          <a:endParaRPr lang="en-GB"/>
        </a:p>
      </dgm:t>
    </dgm:pt>
    <dgm:pt modelId="{B402DA75-62B6-412D-8739-EBD95C21E591}" type="sibTrans" cxnId="{84EAF54E-122B-4FCC-A978-DFDFF9D3AFAC}">
      <dgm:prSet/>
      <dgm:spPr/>
      <dgm:t>
        <a:bodyPr/>
        <a:lstStyle/>
        <a:p>
          <a:endParaRPr lang="en-GB"/>
        </a:p>
      </dgm:t>
    </dgm:pt>
    <dgm:pt modelId="{ED581B1B-F6E1-4B42-9BEC-99EBDB33BDA8}">
      <dgm:prSet phldrT="[Text]"/>
      <dgm:spPr/>
      <dgm:t>
        <a:bodyPr/>
        <a:lstStyle/>
        <a:p>
          <a:r>
            <a:rPr lang="en-GB"/>
            <a:t>Work Package Lead</a:t>
          </a:r>
        </a:p>
      </dgm:t>
    </dgm:pt>
    <dgm:pt modelId="{B80D9E2B-538C-4CAA-A931-F212CED1C8D7}" type="parTrans" cxnId="{64A4C778-571B-4B80-9A82-572263CC90BA}">
      <dgm:prSet/>
      <dgm:spPr/>
      <dgm:t>
        <a:bodyPr/>
        <a:lstStyle/>
        <a:p>
          <a:endParaRPr lang="en-GB"/>
        </a:p>
      </dgm:t>
    </dgm:pt>
    <dgm:pt modelId="{601FB6B7-5514-481B-967F-C7F0C390377A}" type="sibTrans" cxnId="{64A4C778-571B-4B80-9A82-572263CC90BA}">
      <dgm:prSet/>
      <dgm:spPr/>
      <dgm:t>
        <a:bodyPr/>
        <a:lstStyle/>
        <a:p>
          <a:endParaRPr lang="en-GB"/>
        </a:p>
      </dgm:t>
    </dgm:pt>
    <dgm:pt modelId="{203E0600-9DD8-451E-8ECC-49C7BC874828}">
      <dgm:prSet/>
      <dgm:spPr/>
      <dgm:t>
        <a:bodyPr/>
        <a:lstStyle/>
        <a:p>
          <a:r>
            <a:rPr lang="en-GB"/>
            <a:t>Business Change Manager</a:t>
          </a:r>
        </a:p>
      </dgm:t>
    </dgm:pt>
    <dgm:pt modelId="{BCD605B5-6CA3-4B3B-81D5-0A13753E5A09}" type="parTrans" cxnId="{F4E1F453-5AF2-45EA-B0B9-E07D41ABA110}">
      <dgm:prSet/>
      <dgm:spPr/>
      <dgm:t>
        <a:bodyPr/>
        <a:lstStyle/>
        <a:p>
          <a:endParaRPr lang="en-GB"/>
        </a:p>
      </dgm:t>
    </dgm:pt>
    <dgm:pt modelId="{C860AF28-6F00-4A68-BCE6-15329029805D}" type="sibTrans" cxnId="{F4E1F453-5AF2-45EA-B0B9-E07D41ABA110}">
      <dgm:prSet/>
      <dgm:spPr/>
      <dgm:t>
        <a:bodyPr/>
        <a:lstStyle/>
        <a:p>
          <a:endParaRPr lang="en-GB"/>
        </a:p>
      </dgm:t>
    </dgm:pt>
    <dgm:pt modelId="{6BD41EC6-3396-4FA5-A607-3B05C2C17121}">
      <dgm:prSet/>
      <dgm:spPr/>
      <dgm:t>
        <a:bodyPr/>
        <a:lstStyle/>
        <a:p>
          <a:r>
            <a:rPr lang="en-GB"/>
            <a:t>Business Change Manager</a:t>
          </a:r>
        </a:p>
      </dgm:t>
    </dgm:pt>
    <dgm:pt modelId="{CD3E25AF-FB6C-45DE-9C0A-170612BB0D30}" type="parTrans" cxnId="{F1E21799-E62A-4617-9851-A96D66D60A8D}">
      <dgm:prSet/>
      <dgm:spPr/>
      <dgm:t>
        <a:bodyPr/>
        <a:lstStyle/>
        <a:p>
          <a:endParaRPr lang="en-GB"/>
        </a:p>
      </dgm:t>
    </dgm:pt>
    <dgm:pt modelId="{DA4882FD-9500-4330-89C4-B9EF105DA93C}" type="sibTrans" cxnId="{F1E21799-E62A-4617-9851-A96D66D60A8D}">
      <dgm:prSet/>
      <dgm:spPr/>
      <dgm:t>
        <a:bodyPr/>
        <a:lstStyle/>
        <a:p>
          <a:endParaRPr lang="en-GB"/>
        </a:p>
      </dgm:t>
    </dgm:pt>
    <dgm:pt modelId="{01A4A41A-78C0-4634-A998-394962ECC755}">
      <dgm:prSet/>
      <dgm:spPr/>
      <dgm:t>
        <a:bodyPr/>
        <a:lstStyle/>
        <a:p>
          <a:r>
            <a:rPr lang="en-GB"/>
            <a:t>Change Director or Director Deneral</a:t>
          </a:r>
        </a:p>
      </dgm:t>
    </dgm:pt>
    <dgm:pt modelId="{29882B69-9BE0-4465-9967-98F538664198}" type="sibTrans" cxnId="{2F691419-8F77-4197-8403-E50D8E4E55B4}">
      <dgm:prSet/>
      <dgm:spPr/>
      <dgm:t>
        <a:bodyPr/>
        <a:lstStyle/>
        <a:p>
          <a:endParaRPr lang="en-GB"/>
        </a:p>
      </dgm:t>
    </dgm:pt>
    <dgm:pt modelId="{C0BA64A9-B7A7-4966-A819-FE9ABA088067}" type="parTrans" cxnId="{2F691419-8F77-4197-8403-E50D8E4E55B4}">
      <dgm:prSet/>
      <dgm:spPr/>
      <dgm:t>
        <a:bodyPr/>
        <a:lstStyle/>
        <a:p>
          <a:endParaRPr lang="en-GB"/>
        </a:p>
      </dgm:t>
    </dgm:pt>
    <dgm:pt modelId="{E5DBC362-8893-4761-B3A8-23939DE0C2C8}" type="pres">
      <dgm:prSet presAssocID="{5580F2AA-7B91-451D-AC85-361FE2359F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C70688-F859-4747-85C0-82AF54B5C4E6}" type="pres">
      <dgm:prSet presAssocID="{E551888B-21C4-4610-BF8B-2B1A59D5372A}" presName="hierRoot1" presStyleCnt="0">
        <dgm:presLayoutVars>
          <dgm:hierBranch val="init"/>
        </dgm:presLayoutVars>
      </dgm:prSet>
      <dgm:spPr/>
    </dgm:pt>
    <dgm:pt modelId="{F8FC8B45-BEB4-447A-B6C8-B211929B897D}" type="pres">
      <dgm:prSet presAssocID="{E551888B-21C4-4610-BF8B-2B1A59D5372A}" presName="rootComposite1" presStyleCnt="0"/>
      <dgm:spPr/>
    </dgm:pt>
    <dgm:pt modelId="{D5179142-6C3A-4E64-B671-0CCF4D77074C}" type="pres">
      <dgm:prSet presAssocID="{E551888B-21C4-4610-BF8B-2B1A59D5372A}" presName="rootText1" presStyleLbl="node0" presStyleIdx="0" presStyleCnt="2">
        <dgm:presLayoutVars>
          <dgm:chPref val="3"/>
        </dgm:presLayoutVars>
      </dgm:prSet>
      <dgm:spPr/>
    </dgm:pt>
    <dgm:pt modelId="{B955B96D-E9C5-48C1-B5C8-681522F99796}" type="pres">
      <dgm:prSet presAssocID="{E551888B-21C4-4610-BF8B-2B1A59D5372A}" presName="rootConnector1" presStyleLbl="node1" presStyleIdx="0" presStyleCnt="0"/>
      <dgm:spPr/>
    </dgm:pt>
    <dgm:pt modelId="{52E5023A-B57D-4576-9413-27667B1AD6E9}" type="pres">
      <dgm:prSet presAssocID="{E551888B-21C4-4610-BF8B-2B1A59D5372A}" presName="hierChild2" presStyleCnt="0"/>
      <dgm:spPr/>
    </dgm:pt>
    <dgm:pt modelId="{7E895902-4633-4C12-9FFD-4478ED5B1D29}" type="pres">
      <dgm:prSet presAssocID="{160B560E-5E04-4A2E-948B-55B5336B293D}" presName="Name37" presStyleLbl="parChTrans1D2" presStyleIdx="0" presStyleCnt="7"/>
      <dgm:spPr/>
    </dgm:pt>
    <dgm:pt modelId="{F2D30613-9767-4C10-B4A8-BAB6A8241704}" type="pres">
      <dgm:prSet presAssocID="{A1BA4164-3908-4716-908C-DF77B16DD088}" presName="hierRoot2" presStyleCnt="0">
        <dgm:presLayoutVars>
          <dgm:hierBranch val="init"/>
        </dgm:presLayoutVars>
      </dgm:prSet>
      <dgm:spPr/>
    </dgm:pt>
    <dgm:pt modelId="{B1135A53-3353-449F-BC8B-3EB44FAFD775}" type="pres">
      <dgm:prSet presAssocID="{A1BA4164-3908-4716-908C-DF77B16DD088}" presName="rootComposite" presStyleCnt="0"/>
      <dgm:spPr/>
    </dgm:pt>
    <dgm:pt modelId="{B57AAD62-2E22-4B1D-8D82-F7197163B28D}" type="pres">
      <dgm:prSet presAssocID="{A1BA4164-3908-4716-908C-DF77B16DD088}" presName="rootText" presStyleLbl="node2" presStyleIdx="0" presStyleCnt="6">
        <dgm:presLayoutVars>
          <dgm:chPref val="3"/>
        </dgm:presLayoutVars>
      </dgm:prSet>
      <dgm:spPr/>
    </dgm:pt>
    <dgm:pt modelId="{AA66DF36-EE1C-4E16-AEDA-E93741CF2BAF}" type="pres">
      <dgm:prSet presAssocID="{A1BA4164-3908-4716-908C-DF77B16DD088}" presName="rootConnector" presStyleLbl="node2" presStyleIdx="0" presStyleCnt="6"/>
      <dgm:spPr/>
    </dgm:pt>
    <dgm:pt modelId="{3A8AF8E0-C719-4F94-AE88-5AE1A412B084}" type="pres">
      <dgm:prSet presAssocID="{A1BA4164-3908-4716-908C-DF77B16DD088}" presName="hierChild4" presStyleCnt="0"/>
      <dgm:spPr/>
    </dgm:pt>
    <dgm:pt modelId="{46A9809F-939F-4F38-BB88-7B64509ACF10}" type="pres">
      <dgm:prSet presAssocID="{C2AD0EDC-3F51-40A0-BC69-A4BAD76D25EE}" presName="Name37" presStyleLbl="parChTrans1D3" presStyleIdx="0" presStyleCnt="7"/>
      <dgm:spPr/>
    </dgm:pt>
    <dgm:pt modelId="{1192C349-EF3D-4958-BCE6-CAA5E64D97DC}" type="pres">
      <dgm:prSet presAssocID="{D22C781D-8AB1-490E-825F-EA72E12FC08B}" presName="hierRoot2" presStyleCnt="0">
        <dgm:presLayoutVars>
          <dgm:hierBranch val="init"/>
        </dgm:presLayoutVars>
      </dgm:prSet>
      <dgm:spPr/>
    </dgm:pt>
    <dgm:pt modelId="{14829163-105E-47BD-AC9E-EF96132DA7E8}" type="pres">
      <dgm:prSet presAssocID="{D22C781D-8AB1-490E-825F-EA72E12FC08B}" presName="rootComposite" presStyleCnt="0"/>
      <dgm:spPr/>
    </dgm:pt>
    <dgm:pt modelId="{CF40323F-5167-4E6A-88D3-DABDB84D40CC}" type="pres">
      <dgm:prSet presAssocID="{D22C781D-8AB1-490E-825F-EA72E12FC08B}" presName="rootText" presStyleLbl="node3" presStyleIdx="0" presStyleCnt="7">
        <dgm:presLayoutVars>
          <dgm:chPref val="3"/>
        </dgm:presLayoutVars>
      </dgm:prSet>
      <dgm:spPr/>
    </dgm:pt>
    <dgm:pt modelId="{19494F39-0718-4952-8E68-40A4312790DE}" type="pres">
      <dgm:prSet presAssocID="{D22C781D-8AB1-490E-825F-EA72E12FC08B}" presName="rootConnector" presStyleLbl="node3" presStyleIdx="0" presStyleCnt="7"/>
      <dgm:spPr/>
    </dgm:pt>
    <dgm:pt modelId="{81F5D131-B11D-44D2-92B9-F0C5B4F05458}" type="pres">
      <dgm:prSet presAssocID="{D22C781D-8AB1-490E-825F-EA72E12FC08B}" presName="hierChild4" presStyleCnt="0"/>
      <dgm:spPr/>
    </dgm:pt>
    <dgm:pt modelId="{C39775DB-DE39-4D36-9597-08E9690CD3E2}" type="pres">
      <dgm:prSet presAssocID="{D22C781D-8AB1-490E-825F-EA72E12FC08B}" presName="hierChild5" presStyleCnt="0"/>
      <dgm:spPr/>
    </dgm:pt>
    <dgm:pt modelId="{5DC41A23-5C26-4AB1-BB11-3021CFF943D9}" type="pres">
      <dgm:prSet presAssocID="{A1BA4164-3908-4716-908C-DF77B16DD088}" presName="hierChild5" presStyleCnt="0"/>
      <dgm:spPr/>
    </dgm:pt>
    <dgm:pt modelId="{2EA2238B-2781-4B08-A34C-C50AA29DBFC8}" type="pres">
      <dgm:prSet presAssocID="{C2EB733D-E9CE-4E88-896E-8F15C048DC17}" presName="Name37" presStyleLbl="parChTrans1D2" presStyleIdx="1" presStyleCnt="7"/>
      <dgm:spPr/>
    </dgm:pt>
    <dgm:pt modelId="{C864D78B-948E-456F-979F-B47F33789000}" type="pres">
      <dgm:prSet presAssocID="{2FAF62CF-9CA1-42BA-AD33-27982B0EA8BE}" presName="hierRoot2" presStyleCnt="0">
        <dgm:presLayoutVars>
          <dgm:hierBranch val="init"/>
        </dgm:presLayoutVars>
      </dgm:prSet>
      <dgm:spPr/>
    </dgm:pt>
    <dgm:pt modelId="{D40867A2-91AF-4309-AE10-785769773C78}" type="pres">
      <dgm:prSet presAssocID="{2FAF62CF-9CA1-42BA-AD33-27982B0EA8BE}" presName="rootComposite" presStyleCnt="0"/>
      <dgm:spPr/>
    </dgm:pt>
    <dgm:pt modelId="{F11275AE-9215-40DA-9F79-392EDDF9CE40}" type="pres">
      <dgm:prSet presAssocID="{2FAF62CF-9CA1-42BA-AD33-27982B0EA8BE}" presName="rootText" presStyleLbl="node2" presStyleIdx="1" presStyleCnt="6">
        <dgm:presLayoutVars>
          <dgm:chPref val="3"/>
        </dgm:presLayoutVars>
      </dgm:prSet>
      <dgm:spPr/>
    </dgm:pt>
    <dgm:pt modelId="{0B460F0A-6B52-40A0-8C8F-C5953C150FAE}" type="pres">
      <dgm:prSet presAssocID="{2FAF62CF-9CA1-42BA-AD33-27982B0EA8BE}" presName="rootConnector" presStyleLbl="node2" presStyleIdx="1" presStyleCnt="6"/>
      <dgm:spPr/>
    </dgm:pt>
    <dgm:pt modelId="{42E742AE-99CA-4321-8488-BCD710AA9CA0}" type="pres">
      <dgm:prSet presAssocID="{2FAF62CF-9CA1-42BA-AD33-27982B0EA8BE}" presName="hierChild4" presStyleCnt="0"/>
      <dgm:spPr/>
    </dgm:pt>
    <dgm:pt modelId="{06DFDC08-6CE0-4878-A5AB-2A0AA051607C}" type="pres">
      <dgm:prSet presAssocID="{B80D9E2B-538C-4CAA-A931-F212CED1C8D7}" presName="Name37" presStyleLbl="parChTrans1D3" presStyleIdx="1" presStyleCnt="7"/>
      <dgm:spPr/>
    </dgm:pt>
    <dgm:pt modelId="{A717840C-9764-4A04-9D67-B793B8DA6506}" type="pres">
      <dgm:prSet presAssocID="{ED581B1B-F6E1-4B42-9BEC-99EBDB33BDA8}" presName="hierRoot2" presStyleCnt="0">
        <dgm:presLayoutVars>
          <dgm:hierBranch val="init"/>
        </dgm:presLayoutVars>
      </dgm:prSet>
      <dgm:spPr/>
    </dgm:pt>
    <dgm:pt modelId="{B927D5E9-2578-4CB7-9A4F-3376B6145782}" type="pres">
      <dgm:prSet presAssocID="{ED581B1B-F6E1-4B42-9BEC-99EBDB33BDA8}" presName="rootComposite" presStyleCnt="0"/>
      <dgm:spPr/>
    </dgm:pt>
    <dgm:pt modelId="{0B1826E4-CD15-48F1-AEB6-E11FE7724CF7}" type="pres">
      <dgm:prSet presAssocID="{ED581B1B-F6E1-4B42-9BEC-99EBDB33BDA8}" presName="rootText" presStyleLbl="node3" presStyleIdx="1" presStyleCnt="7">
        <dgm:presLayoutVars>
          <dgm:chPref val="3"/>
        </dgm:presLayoutVars>
      </dgm:prSet>
      <dgm:spPr/>
    </dgm:pt>
    <dgm:pt modelId="{44CC1456-DDB5-4552-AF23-BED90A75FEA0}" type="pres">
      <dgm:prSet presAssocID="{ED581B1B-F6E1-4B42-9BEC-99EBDB33BDA8}" presName="rootConnector" presStyleLbl="node3" presStyleIdx="1" presStyleCnt="7"/>
      <dgm:spPr/>
    </dgm:pt>
    <dgm:pt modelId="{55314DBB-CD48-4620-A44A-3279159EDDBF}" type="pres">
      <dgm:prSet presAssocID="{ED581B1B-F6E1-4B42-9BEC-99EBDB33BDA8}" presName="hierChild4" presStyleCnt="0"/>
      <dgm:spPr/>
    </dgm:pt>
    <dgm:pt modelId="{953C7000-B539-4E6E-A1A9-55BE94205FDF}" type="pres">
      <dgm:prSet presAssocID="{ED581B1B-F6E1-4B42-9BEC-99EBDB33BDA8}" presName="hierChild5" presStyleCnt="0"/>
      <dgm:spPr/>
    </dgm:pt>
    <dgm:pt modelId="{CA9BE8F6-F7B9-4E8D-9377-C09388C85D0B}" type="pres">
      <dgm:prSet presAssocID="{A80CE6D5-6940-43F9-A50E-953E74BE22F4}" presName="Name37" presStyleLbl="parChTrans1D3" presStyleIdx="2" presStyleCnt="7"/>
      <dgm:spPr/>
    </dgm:pt>
    <dgm:pt modelId="{D0B63C3B-6E08-40A8-ACD9-D22288066E60}" type="pres">
      <dgm:prSet presAssocID="{67DE3A15-254C-467D-9BFD-153FBCDB249A}" presName="hierRoot2" presStyleCnt="0">
        <dgm:presLayoutVars>
          <dgm:hierBranch val="init"/>
        </dgm:presLayoutVars>
      </dgm:prSet>
      <dgm:spPr/>
    </dgm:pt>
    <dgm:pt modelId="{AB4937D7-6D34-41D7-B966-BB4F333958F5}" type="pres">
      <dgm:prSet presAssocID="{67DE3A15-254C-467D-9BFD-153FBCDB249A}" presName="rootComposite" presStyleCnt="0"/>
      <dgm:spPr/>
    </dgm:pt>
    <dgm:pt modelId="{01C21733-6081-48D2-BC5D-4610CD18B153}" type="pres">
      <dgm:prSet presAssocID="{67DE3A15-254C-467D-9BFD-153FBCDB249A}" presName="rootText" presStyleLbl="node3" presStyleIdx="2" presStyleCnt="7">
        <dgm:presLayoutVars>
          <dgm:chPref val="3"/>
        </dgm:presLayoutVars>
      </dgm:prSet>
      <dgm:spPr/>
    </dgm:pt>
    <dgm:pt modelId="{9AB1F38C-8203-45AA-BC8C-3BCA0DBE227D}" type="pres">
      <dgm:prSet presAssocID="{67DE3A15-254C-467D-9BFD-153FBCDB249A}" presName="rootConnector" presStyleLbl="node3" presStyleIdx="2" presStyleCnt="7"/>
      <dgm:spPr/>
    </dgm:pt>
    <dgm:pt modelId="{CBFC430F-C061-434C-919B-D7BF6704D77A}" type="pres">
      <dgm:prSet presAssocID="{67DE3A15-254C-467D-9BFD-153FBCDB249A}" presName="hierChild4" presStyleCnt="0"/>
      <dgm:spPr/>
    </dgm:pt>
    <dgm:pt modelId="{824B3CBA-7AAE-47B3-944B-0D4E029E3ACF}" type="pres">
      <dgm:prSet presAssocID="{67DE3A15-254C-467D-9BFD-153FBCDB249A}" presName="hierChild5" presStyleCnt="0"/>
      <dgm:spPr/>
    </dgm:pt>
    <dgm:pt modelId="{9FD796E2-B9BC-4E89-A6C6-3090540F19A6}" type="pres">
      <dgm:prSet presAssocID="{5D0AC958-881E-4F03-80EA-765BAB4AFD61}" presName="Name37" presStyleLbl="parChTrans1D3" presStyleIdx="3" presStyleCnt="7"/>
      <dgm:spPr/>
    </dgm:pt>
    <dgm:pt modelId="{96FCE246-EB6C-4482-9C54-7F0DD6D0C406}" type="pres">
      <dgm:prSet presAssocID="{0D25CCC4-D758-4C46-B5AB-F348C4F6CC06}" presName="hierRoot2" presStyleCnt="0">
        <dgm:presLayoutVars>
          <dgm:hierBranch val="init"/>
        </dgm:presLayoutVars>
      </dgm:prSet>
      <dgm:spPr/>
    </dgm:pt>
    <dgm:pt modelId="{3DDBF2B9-D8A9-4E77-BC23-AA75D3703D09}" type="pres">
      <dgm:prSet presAssocID="{0D25CCC4-D758-4C46-B5AB-F348C4F6CC06}" presName="rootComposite" presStyleCnt="0"/>
      <dgm:spPr/>
    </dgm:pt>
    <dgm:pt modelId="{1C510DDA-F9BD-4386-9C7E-B2E7DE1D6206}" type="pres">
      <dgm:prSet presAssocID="{0D25CCC4-D758-4C46-B5AB-F348C4F6CC06}" presName="rootText" presStyleLbl="node3" presStyleIdx="3" presStyleCnt="7">
        <dgm:presLayoutVars>
          <dgm:chPref val="3"/>
        </dgm:presLayoutVars>
      </dgm:prSet>
      <dgm:spPr/>
    </dgm:pt>
    <dgm:pt modelId="{E1BD8AE2-DF93-49B2-91EA-87B9F7F2CBB6}" type="pres">
      <dgm:prSet presAssocID="{0D25CCC4-D758-4C46-B5AB-F348C4F6CC06}" presName="rootConnector" presStyleLbl="node3" presStyleIdx="3" presStyleCnt="7"/>
      <dgm:spPr/>
    </dgm:pt>
    <dgm:pt modelId="{75E58AE9-1914-4DD8-818B-66C043B6A491}" type="pres">
      <dgm:prSet presAssocID="{0D25CCC4-D758-4C46-B5AB-F348C4F6CC06}" presName="hierChild4" presStyleCnt="0"/>
      <dgm:spPr/>
    </dgm:pt>
    <dgm:pt modelId="{6BB600AC-1CCC-4D41-964A-767F0FC37BE3}" type="pres">
      <dgm:prSet presAssocID="{0D25CCC4-D758-4C46-B5AB-F348C4F6CC06}" presName="hierChild5" presStyleCnt="0"/>
      <dgm:spPr/>
    </dgm:pt>
    <dgm:pt modelId="{0F91F56B-E985-45F2-A7B7-AD67FCB25B51}" type="pres">
      <dgm:prSet presAssocID="{2FAF62CF-9CA1-42BA-AD33-27982B0EA8BE}" presName="hierChild5" presStyleCnt="0"/>
      <dgm:spPr/>
    </dgm:pt>
    <dgm:pt modelId="{7A8C6990-FB5F-40F1-89BD-DBB1E869F25C}" type="pres">
      <dgm:prSet presAssocID="{115A2A7E-18D9-4F69-833B-3E848B523437}" presName="Name37" presStyleLbl="parChTrans1D2" presStyleIdx="2" presStyleCnt="7"/>
      <dgm:spPr/>
    </dgm:pt>
    <dgm:pt modelId="{7FBBE316-B8D1-4D58-9675-C3F6E9D553F9}" type="pres">
      <dgm:prSet presAssocID="{76149D8A-F9E6-42B3-91BC-92BD1BEDB365}" presName="hierRoot2" presStyleCnt="0">
        <dgm:presLayoutVars>
          <dgm:hierBranch val="init"/>
        </dgm:presLayoutVars>
      </dgm:prSet>
      <dgm:spPr/>
    </dgm:pt>
    <dgm:pt modelId="{FC1DCC98-72A2-4131-A471-2016F247FDB1}" type="pres">
      <dgm:prSet presAssocID="{76149D8A-F9E6-42B3-91BC-92BD1BEDB365}" presName="rootComposite" presStyleCnt="0"/>
      <dgm:spPr/>
    </dgm:pt>
    <dgm:pt modelId="{14B48FF8-31E0-4F32-B952-223431B164AD}" type="pres">
      <dgm:prSet presAssocID="{76149D8A-F9E6-42B3-91BC-92BD1BEDB365}" presName="rootText" presStyleLbl="node2" presStyleIdx="2" presStyleCnt="6">
        <dgm:presLayoutVars>
          <dgm:chPref val="3"/>
        </dgm:presLayoutVars>
      </dgm:prSet>
      <dgm:spPr/>
    </dgm:pt>
    <dgm:pt modelId="{07D16D1D-4865-4E40-96D9-BA842EBEA33F}" type="pres">
      <dgm:prSet presAssocID="{76149D8A-F9E6-42B3-91BC-92BD1BEDB365}" presName="rootConnector" presStyleLbl="node2" presStyleIdx="2" presStyleCnt="6"/>
      <dgm:spPr/>
    </dgm:pt>
    <dgm:pt modelId="{C66C62FF-EF7A-4F94-BF6E-BEC2CF6D09EC}" type="pres">
      <dgm:prSet presAssocID="{76149D8A-F9E6-42B3-91BC-92BD1BEDB365}" presName="hierChild4" presStyleCnt="0"/>
      <dgm:spPr/>
    </dgm:pt>
    <dgm:pt modelId="{6804216B-F166-4475-858A-C2534D1DC0BD}" type="pres">
      <dgm:prSet presAssocID="{66C09641-F255-4B98-95A6-BA4F5D876851}" presName="Name37" presStyleLbl="parChTrans1D3" presStyleIdx="4" presStyleCnt="7"/>
      <dgm:spPr/>
    </dgm:pt>
    <dgm:pt modelId="{622ABD5F-E635-4E98-9793-E802A58897A2}" type="pres">
      <dgm:prSet presAssocID="{D62F0C44-39EE-4D21-8DB4-AA5A806CF2EB}" presName="hierRoot2" presStyleCnt="0">
        <dgm:presLayoutVars>
          <dgm:hierBranch val="init"/>
        </dgm:presLayoutVars>
      </dgm:prSet>
      <dgm:spPr/>
    </dgm:pt>
    <dgm:pt modelId="{BE6FD8FC-8173-49B6-B783-B3343BE3F9B5}" type="pres">
      <dgm:prSet presAssocID="{D62F0C44-39EE-4D21-8DB4-AA5A806CF2EB}" presName="rootComposite" presStyleCnt="0"/>
      <dgm:spPr/>
    </dgm:pt>
    <dgm:pt modelId="{7D07C0AA-BC21-4803-8031-653E65A0E33E}" type="pres">
      <dgm:prSet presAssocID="{D62F0C44-39EE-4D21-8DB4-AA5A806CF2EB}" presName="rootText" presStyleLbl="node3" presStyleIdx="4" presStyleCnt="7">
        <dgm:presLayoutVars>
          <dgm:chPref val="3"/>
        </dgm:presLayoutVars>
      </dgm:prSet>
      <dgm:spPr/>
    </dgm:pt>
    <dgm:pt modelId="{2F767131-ECAE-4704-A16B-12B1A1F41A29}" type="pres">
      <dgm:prSet presAssocID="{D62F0C44-39EE-4D21-8DB4-AA5A806CF2EB}" presName="rootConnector" presStyleLbl="node3" presStyleIdx="4" presStyleCnt="7"/>
      <dgm:spPr/>
    </dgm:pt>
    <dgm:pt modelId="{1D650708-A89A-48DB-83DB-AD3395C63322}" type="pres">
      <dgm:prSet presAssocID="{D62F0C44-39EE-4D21-8DB4-AA5A806CF2EB}" presName="hierChild4" presStyleCnt="0"/>
      <dgm:spPr/>
    </dgm:pt>
    <dgm:pt modelId="{1A564685-0565-4B3A-B75A-E143DBBAA897}" type="pres">
      <dgm:prSet presAssocID="{D62F0C44-39EE-4D21-8DB4-AA5A806CF2EB}" presName="hierChild5" presStyleCnt="0"/>
      <dgm:spPr/>
    </dgm:pt>
    <dgm:pt modelId="{15E7C94F-AAFA-4350-8452-721A9D52EBFA}" type="pres">
      <dgm:prSet presAssocID="{76149D8A-F9E6-42B3-91BC-92BD1BEDB365}" presName="hierChild5" presStyleCnt="0"/>
      <dgm:spPr/>
    </dgm:pt>
    <dgm:pt modelId="{EAB409CE-E4B1-49DE-8E82-83F1000E0720}" type="pres">
      <dgm:prSet presAssocID="{6541AEA7-CA6F-47FD-9566-0E62002AA392}" presName="Name37" presStyleLbl="parChTrans1D2" presStyleIdx="3" presStyleCnt="7"/>
      <dgm:spPr/>
    </dgm:pt>
    <dgm:pt modelId="{1B3C1453-CF08-4294-ACF9-9C70FC739575}" type="pres">
      <dgm:prSet presAssocID="{F17108AA-6E36-47CA-AB6A-AD1E2DD9B219}" presName="hierRoot2" presStyleCnt="0">
        <dgm:presLayoutVars>
          <dgm:hierBranch val="init"/>
        </dgm:presLayoutVars>
      </dgm:prSet>
      <dgm:spPr/>
    </dgm:pt>
    <dgm:pt modelId="{DAB30034-6DF1-4F3D-B0DA-28E774F7B099}" type="pres">
      <dgm:prSet presAssocID="{F17108AA-6E36-47CA-AB6A-AD1E2DD9B219}" presName="rootComposite" presStyleCnt="0"/>
      <dgm:spPr/>
    </dgm:pt>
    <dgm:pt modelId="{54F3EDD7-D915-4B53-AF0E-BC3922A2A648}" type="pres">
      <dgm:prSet presAssocID="{F17108AA-6E36-47CA-AB6A-AD1E2DD9B219}" presName="rootText" presStyleLbl="node2" presStyleIdx="3" presStyleCnt="6">
        <dgm:presLayoutVars>
          <dgm:chPref val="3"/>
        </dgm:presLayoutVars>
      </dgm:prSet>
      <dgm:spPr/>
    </dgm:pt>
    <dgm:pt modelId="{97FE69FD-FAB1-401E-80B1-0D04B4135AEF}" type="pres">
      <dgm:prSet presAssocID="{F17108AA-6E36-47CA-AB6A-AD1E2DD9B219}" presName="rootConnector" presStyleLbl="node2" presStyleIdx="3" presStyleCnt="6"/>
      <dgm:spPr/>
    </dgm:pt>
    <dgm:pt modelId="{62198A7E-F57A-4435-8CBC-D4DD9BF7BD60}" type="pres">
      <dgm:prSet presAssocID="{F17108AA-6E36-47CA-AB6A-AD1E2DD9B219}" presName="hierChild4" presStyleCnt="0"/>
      <dgm:spPr/>
    </dgm:pt>
    <dgm:pt modelId="{3E8BEF88-3237-4F38-BE98-295363475644}" type="pres">
      <dgm:prSet presAssocID="{F17108AA-6E36-47CA-AB6A-AD1E2DD9B219}" presName="hierChild5" presStyleCnt="0"/>
      <dgm:spPr/>
    </dgm:pt>
    <dgm:pt modelId="{BE5F0834-6B2C-4A99-873A-51520DA5962D}" type="pres">
      <dgm:prSet presAssocID="{B4362C3F-DAE8-4A32-AE7C-1D0F4BF2E463}" presName="Name37" presStyleLbl="parChTrans1D2" presStyleIdx="4" presStyleCnt="7"/>
      <dgm:spPr/>
    </dgm:pt>
    <dgm:pt modelId="{FAC3222F-0B5C-41B4-9333-928FB7DBA4F9}" type="pres">
      <dgm:prSet presAssocID="{B0F02D8C-338B-4196-B104-51CD02F73F71}" presName="hierRoot2" presStyleCnt="0">
        <dgm:presLayoutVars>
          <dgm:hierBranch val="init"/>
        </dgm:presLayoutVars>
      </dgm:prSet>
      <dgm:spPr/>
    </dgm:pt>
    <dgm:pt modelId="{C56DA84C-9A88-4933-82A2-E5D8B8DD1FA6}" type="pres">
      <dgm:prSet presAssocID="{B0F02D8C-338B-4196-B104-51CD02F73F71}" presName="rootComposite" presStyleCnt="0"/>
      <dgm:spPr/>
    </dgm:pt>
    <dgm:pt modelId="{5491F3D2-64F9-4507-A5E9-552987ABD895}" type="pres">
      <dgm:prSet presAssocID="{B0F02D8C-338B-4196-B104-51CD02F73F71}" presName="rootText" presStyleLbl="node2" presStyleIdx="4" presStyleCnt="6">
        <dgm:presLayoutVars>
          <dgm:chPref val="3"/>
        </dgm:presLayoutVars>
      </dgm:prSet>
      <dgm:spPr/>
    </dgm:pt>
    <dgm:pt modelId="{ABB0D309-CFBF-4E6D-8DCE-9A566342A46B}" type="pres">
      <dgm:prSet presAssocID="{B0F02D8C-338B-4196-B104-51CD02F73F71}" presName="rootConnector" presStyleLbl="node2" presStyleIdx="4" presStyleCnt="6"/>
      <dgm:spPr/>
    </dgm:pt>
    <dgm:pt modelId="{136FECD9-5260-4D10-BD72-A81BFFD012FD}" type="pres">
      <dgm:prSet presAssocID="{B0F02D8C-338B-4196-B104-51CD02F73F71}" presName="hierChild4" presStyleCnt="0"/>
      <dgm:spPr/>
    </dgm:pt>
    <dgm:pt modelId="{09B6D970-DF11-483B-899B-BAA86C38D206}" type="pres">
      <dgm:prSet presAssocID="{B0F02D8C-338B-4196-B104-51CD02F73F71}" presName="hierChild5" presStyleCnt="0"/>
      <dgm:spPr/>
    </dgm:pt>
    <dgm:pt modelId="{7CDCBA4D-A608-464B-922C-980A0BCBD818}" type="pres">
      <dgm:prSet presAssocID="{D92BFDE3-A72E-4354-A1EA-97D4B69F12A4}" presName="Name37" presStyleLbl="parChTrans1D2" presStyleIdx="5" presStyleCnt="7"/>
      <dgm:spPr/>
    </dgm:pt>
    <dgm:pt modelId="{B4CA9A30-2A33-48D8-A3B0-64CFA51361BD}" type="pres">
      <dgm:prSet presAssocID="{EAAB3D9F-B577-42AC-9556-BC835F2A0892}" presName="hierRoot2" presStyleCnt="0">
        <dgm:presLayoutVars>
          <dgm:hierBranch val="init"/>
        </dgm:presLayoutVars>
      </dgm:prSet>
      <dgm:spPr/>
    </dgm:pt>
    <dgm:pt modelId="{BEEAF4E9-7043-461C-93B8-9527804C0D2B}" type="pres">
      <dgm:prSet presAssocID="{EAAB3D9F-B577-42AC-9556-BC835F2A0892}" presName="rootComposite" presStyleCnt="0"/>
      <dgm:spPr/>
    </dgm:pt>
    <dgm:pt modelId="{B384AF1D-7FC3-4D93-A110-306B09EDBEF1}" type="pres">
      <dgm:prSet presAssocID="{EAAB3D9F-B577-42AC-9556-BC835F2A0892}" presName="rootText" presStyleLbl="node2" presStyleIdx="5" presStyleCnt="6">
        <dgm:presLayoutVars>
          <dgm:chPref val="3"/>
        </dgm:presLayoutVars>
      </dgm:prSet>
      <dgm:spPr/>
    </dgm:pt>
    <dgm:pt modelId="{42FB0F42-9436-41F6-8F1B-957BAC11EA37}" type="pres">
      <dgm:prSet presAssocID="{EAAB3D9F-B577-42AC-9556-BC835F2A0892}" presName="rootConnector" presStyleLbl="node2" presStyleIdx="5" presStyleCnt="6"/>
      <dgm:spPr/>
    </dgm:pt>
    <dgm:pt modelId="{4B4213D7-178B-4025-8340-3E1740D320D2}" type="pres">
      <dgm:prSet presAssocID="{EAAB3D9F-B577-42AC-9556-BC835F2A0892}" presName="hierChild4" presStyleCnt="0"/>
      <dgm:spPr/>
    </dgm:pt>
    <dgm:pt modelId="{D72C4AF2-494B-490B-B03D-C404D5B48CF2}" type="pres">
      <dgm:prSet presAssocID="{BCD605B5-6CA3-4B3B-81D5-0A13753E5A09}" presName="Name37" presStyleLbl="parChTrans1D3" presStyleIdx="5" presStyleCnt="7"/>
      <dgm:spPr/>
    </dgm:pt>
    <dgm:pt modelId="{D03A1611-0A83-4730-A769-816AA02642D6}" type="pres">
      <dgm:prSet presAssocID="{203E0600-9DD8-451E-8ECC-49C7BC874828}" presName="hierRoot2" presStyleCnt="0">
        <dgm:presLayoutVars>
          <dgm:hierBranch val="init"/>
        </dgm:presLayoutVars>
      </dgm:prSet>
      <dgm:spPr/>
    </dgm:pt>
    <dgm:pt modelId="{9FE20AAD-CC6E-421E-A669-82F4AB3CA676}" type="pres">
      <dgm:prSet presAssocID="{203E0600-9DD8-451E-8ECC-49C7BC874828}" presName="rootComposite" presStyleCnt="0"/>
      <dgm:spPr/>
    </dgm:pt>
    <dgm:pt modelId="{75F44945-DABC-4118-BC91-EFC858EC7569}" type="pres">
      <dgm:prSet presAssocID="{203E0600-9DD8-451E-8ECC-49C7BC874828}" presName="rootText" presStyleLbl="node3" presStyleIdx="5" presStyleCnt="7">
        <dgm:presLayoutVars>
          <dgm:chPref val="3"/>
        </dgm:presLayoutVars>
      </dgm:prSet>
      <dgm:spPr/>
    </dgm:pt>
    <dgm:pt modelId="{FAAC7A4D-7ADC-454C-AF6A-D6FDAB5B834A}" type="pres">
      <dgm:prSet presAssocID="{203E0600-9DD8-451E-8ECC-49C7BC874828}" presName="rootConnector" presStyleLbl="node3" presStyleIdx="5" presStyleCnt="7"/>
      <dgm:spPr/>
    </dgm:pt>
    <dgm:pt modelId="{3B2D051F-7BBE-4B70-AA6D-3726783CD767}" type="pres">
      <dgm:prSet presAssocID="{203E0600-9DD8-451E-8ECC-49C7BC874828}" presName="hierChild4" presStyleCnt="0"/>
      <dgm:spPr/>
    </dgm:pt>
    <dgm:pt modelId="{177D13AA-559C-425F-88B6-8DD7ECDE6462}" type="pres">
      <dgm:prSet presAssocID="{203E0600-9DD8-451E-8ECC-49C7BC874828}" presName="hierChild5" presStyleCnt="0"/>
      <dgm:spPr/>
    </dgm:pt>
    <dgm:pt modelId="{C7AAD34D-EBE0-4418-8E1B-04FC2ED455CE}" type="pres">
      <dgm:prSet presAssocID="{CD3E25AF-FB6C-45DE-9C0A-170612BB0D30}" presName="Name37" presStyleLbl="parChTrans1D3" presStyleIdx="6" presStyleCnt="7"/>
      <dgm:spPr/>
    </dgm:pt>
    <dgm:pt modelId="{999F6290-D744-4B7B-AB4D-7584E5BF262E}" type="pres">
      <dgm:prSet presAssocID="{6BD41EC6-3396-4FA5-A607-3B05C2C17121}" presName="hierRoot2" presStyleCnt="0">
        <dgm:presLayoutVars>
          <dgm:hierBranch val="init"/>
        </dgm:presLayoutVars>
      </dgm:prSet>
      <dgm:spPr/>
    </dgm:pt>
    <dgm:pt modelId="{3916EDAF-95ED-4B7B-8902-0C36D609923E}" type="pres">
      <dgm:prSet presAssocID="{6BD41EC6-3396-4FA5-A607-3B05C2C17121}" presName="rootComposite" presStyleCnt="0"/>
      <dgm:spPr/>
    </dgm:pt>
    <dgm:pt modelId="{E0CEF99C-E41B-4FAC-9248-3E0E40B8E9B8}" type="pres">
      <dgm:prSet presAssocID="{6BD41EC6-3396-4FA5-A607-3B05C2C17121}" presName="rootText" presStyleLbl="node3" presStyleIdx="6" presStyleCnt="7">
        <dgm:presLayoutVars>
          <dgm:chPref val="3"/>
        </dgm:presLayoutVars>
      </dgm:prSet>
      <dgm:spPr/>
    </dgm:pt>
    <dgm:pt modelId="{736C3C8C-2E27-4267-AD0D-DD78659D1ACB}" type="pres">
      <dgm:prSet presAssocID="{6BD41EC6-3396-4FA5-A607-3B05C2C17121}" presName="rootConnector" presStyleLbl="node3" presStyleIdx="6" presStyleCnt="7"/>
      <dgm:spPr/>
    </dgm:pt>
    <dgm:pt modelId="{E97C25C4-EC58-4FFB-9FB3-B65C48E67F25}" type="pres">
      <dgm:prSet presAssocID="{6BD41EC6-3396-4FA5-A607-3B05C2C17121}" presName="hierChild4" presStyleCnt="0"/>
      <dgm:spPr/>
    </dgm:pt>
    <dgm:pt modelId="{6D61D5B8-E2F4-4AC4-B173-2B468798FAB0}" type="pres">
      <dgm:prSet presAssocID="{6BD41EC6-3396-4FA5-A607-3B05C2C17121}" presName="hierChild5" presStyleCnt="0"/>
      <dgm:spPr/>
    </dgm:pt>
    <dgm:pt modelId="{06A117DA-101B-4377-84E1-104AB0E41917}" type="pres">
      <dgm:prSet presAssocID="{EAAB3D9F-B577-42AC-9556-BC835F2A0892}" presName="hierChild5" presStyleCnt="0"/>
      <dgm:spPr/>
    </dgm:pt>
    <dgm:pt modelId="{5E441144-A297-469D-B9F0-767CBD0D7B18}" type="pres">
      <dgm:prSet presAssocID="{E551888B-21C4-4610-BF8B-2B1A59D5372A}" presName="hierChild3" presStyleCnt="0"/>
      <dgm:spPr/>
    </dgm:pt>
    <dgm:pt modelId="{EA71792A-4209-4D4D-A633-2F05FBEFAADF}" type="pres">
      <dgm:prSet presAssocID="{574CFF27-77F5-48FF-8B6D-86BA367FCCA5}" presName="Name111" presStyleLbl="parChTrans1D2" presStyleIdx="6" presStyleCnt="7"/>
      <dgm:spPr/>
    </dgm:pt>
    <dgm:pt modelId="{F6FACDE6-8B6F-4103-BCFF-67255C41CBB7}" type="pres">
      <dgm:prSet presAssocID="{9C2B7C84-AD30-4F07-92F2-55BC8264C699}" presName="hierRoot3" presStyleCnt="0">
        <dgm:presLayoutVars>
          <dgm:hierBranch val="init"/>
        </dgm:presLayoutVars>
      </dgm:prSet>
      <dgm:spPr/>
    </dgm:pt>
    <dgm:pt modelId="{064A0BB1-9B33-4313-B1AE-2C2830B2EFC4}" type="pres">
      <dgm:prSet presAssocID="{9C2B7C84-AD30-4F07-92F2-55BC8264C699}" presName="rootComposite3" presStyleCnt="0"/>
      <dgm:spPr/>
    </dgm:pt>
    <dgm:pt modelId="{6A32D408-B2C7-47BE-8A38-24B8B56134A0}" type="pres">
      <dgm:prSet presAssocID="{9C2B7C84-AD30-4F07-92F2-55BC8264C699}" presName="rootText3" presStyleLbl="asst1" presStyleIdx="0" presStyleCnt="1">
        <dgm:presLayoutVars>
          <dgm:chPref val="3"/>
        </dgm:presLayoutVars>
      </dgm:prSet>
      <dgm:spPr/>
    </dgm:pt>
    <dgm:pt modelId="{F41E3BB8-5CA7-4150-9DEA-EDAA8A7FFA28}" type="pres">
      <dgm:prSet presAssocID="{9C2B7C84-AD30-4F07-92F2-55BC8264C699}" presName="rootConnector3" presStyleLbl="asst1" presStyleIdx="0" presStyleCnt="1"/>
      <dgm:spPr/>
    </dgm:pt>
    <dgm:pt modelId="{7C8B3988-64C1-4AE5-87C2-0D732A6C7F56}" type="pres">
      <dgm:prSet presAssocID="{9C2B7C84-AD30-4F07-92F2-55BC8264C699}" presName="hierChild6" presStyleCnt="0"/>
      <dgm:spPr/>
    </dgm:pt>
    <dgm:pt modelId="{4F32ACCF-DB33-41AF-B0BE-A865FFA3E194}" type="pres">
      <dgm:prSet presAssocID="{9C2B7C84-AD30-4F07-92F2-55BC8264C699}" presName="hierChild7" presStyleCnt="0"/>
      <dgm:spPr/>
    </dgm:pt>
    <dgm:pt modelId="{297F816E-A058-48B3-A3B0-6B6B48C6A60D}" type="pres">
      <dgm:prSet presAssocID="{01A4A41A-78C0-4634-A998-394962ECC755}" presName="hierRoot1" presStyleCnt="0">
        <dgm:presLayoutVars>
          <dgm:hierBranch val="init"/>
        </dgm:presLayoutVars>
      </dgm:prSet>
      <dgm:spPr/>
    </dgm:pt>
    <dgm:pt modelId="{84592D18-3BB8-4C8F-9A16-C027D72EDC0D}" type="pres">
      <dgm:prSet presAssocID="{01A4A41A-78C0-4634-A998-394962ECC755}" presName="rootComposite1" presStyleCnt="0"/>
      <dgm:spPr/>
    </dgm:pt>
    <dgm:pt modelId="{90A61F48-B0A7-43B2-87C1-8248F2D6C375}" type="pres">
      <dgm:prSet presAssocID="{01A4A41A-78C0-4634-A998-394962ECC755}" presName="rootText1" presStyleLbl="node0" presStyleIdx="1" presStyleCnt="2" custLinFactNeighborX="27152" custLinFactNeighborY="-2281">
        <dgm:presLayoutVars>
          <dgm:chPref val="3"/>
        </dgm:presLayoutVars>
      </dgm:prSet>
      <dgm:spPr/>
    </dgm:pt>
    <dgm:pt modelId="{2350C2D4-244A-4B85-9B83-B8CEBE9F79F6}" type="pres">
      <dgm:prSet presAssocID="{01A4A41A-78C0-4634-A998-394962ECC755}" presName="rootConnector1" presStyleLbl="node1" presStyleIdx="0" presStyleCnt="0"/>
      <dgm:spPr/>
    </dgm:pt>
    <dgm:pt modelId="{8BC203C0-0A4D-46FE-A534-6C96A2982F70}" type="pres">
      <dgm:prSet presAssocID="{01A4A41A-78C0-4634-A998-394962ECC755}" presName="hierChild2" presStyleCnt="0"/>
      <dgm:spPr/>
    </dgm:pt>
    <dgm:pt modelId="{C40550E9-648C-4484-9CF7-0853567C1E0A}" type="pres">
      <dgm:prSet presAssocID="{01A4A41A-78C0-4634-A998-394962ECC755}" presName="hierChild3" presStyleCnt="0"/>
      <dgm:spPr/>
    </dgm:pt>
  </dgm:ptLst>
  <dgm:cxnLst>
    <dgm:cxn modelId="{0DCF0908-0C9C-4910-88B6-6DF1F1D6EA7F}" type="presOf" srcId="{D92BFDE3-A72E-4354-A1EA-97D4B69F12A4}" destId="{7CDCBA4D-A608-464B-922C-980A0BCBD818}" srcOrd="0" destOrd="0" presId="urn:microsoft.com/office/officeart/2005/8/layout/orgChart1"/>
    <dgm:cxn modelId="{79DF6008-F823-4D2B-B742-B212A2D6E80C}" type="presOf" srcId="{A80CE6D5-6940-43F9-A50E-953E74BE22F4}" destId="{CA9BE8F6-F7B9-4E8D-9377-C09388C85D0B}" srcOrd="0" destOrd="0" presId="urn:microsoft.com/office/officeart/2005/8/layout/orgChart1"/>
    <dgm:cxn modelId="{7D20810D-2B21-4759-B202-23551B565F09}" srcId="{E551888B-21C4-4610-BF8B-2B1A59D5372A}" destId="{EAAB3D9F-B577-42AC-9556-BC835F2A0892}" srcOrd="6" destOrd="0" parTransId="{D92BFDE3-A72E-4354-A1EA-97D4B69F12A4}" sibTransId="{1CD0FD45-A461-4D74-8227-D6359C57E934}"/>
    <dgm:cxn modelId="{41A7390E-28A6-4506-804C-3381467406B0}" type="presOf" srcId="{203E0600-9DD8-451E-8ECC-49C7BC874828}" destId="{FAAC7A4D-7ADC-454C-AF6A-D6FDAB5B834A}" srcOrd="1" destOrd="0" presId="urn:microsoft.com/office/officeart/2005/8/layout/orgChart1"/>
    <dgm:cxn modelId="{ABFBD20E-E9A0-43F0-A980-9EA15D6304C3}" srcId="{E551888B-21C4-4610-BF8B-2B1A59D5372A}" destId="{B0F02D8C-338B-4196-B104-51CD02F73F71}" srcOrd="5" destOrd="0" parTransId="{B4362C3F-DAE8-4A32-AE7C-1D0F4BF2E463}" sibTransId="{FB6012B4-786D-4A10-BF5D-ACFE2F00296D}"/>
    <dgm:cxn modelId="{C39AFE0E-80C5-4705-8025-B4656BA5FB79}" type="presOf" srcId="{B80D9E2B-538C-4CAA-A931-F212CED1C8D7}" destId="{06DFDC08-6CE0-4878-A5AB-2A0AA051607C}" srcOrd="0" destOrd="0" presId="urn:microsoft.com/office/officeart/2005/8/layout/orgChart1"/>
    <dgm:cxn modelId="{197CF810-2950-4708-962C-B0A887064E15}" type="presOf" srcId="{BCD605B5-6CA3-4B3B-81D5-0A13753E5A09}" destId="{D72C4AF2-494B-490B-B03D-C404D5B48CF2}" srcOrd="0" destOrd="0" presId="urn:microsoft.com/office/officeart/2005/8/layout/orgChart1"/>
    <dgm:cxn modelId="{E464FC12-123B-40F1-8962-2C4533E31F49}" type="presOf" srcId="{B4362C3F-DAE8-4A32-AE7C-1D0F4BF2E463}" destId="{BE5F0834-6B2C-4A99-873A-51520DA5962D}" srcOrd="0" destOrd="0" presId="urn:microsoft.com/office/officeart/2005/8/layout/orgChart1"/>
    <dgm:cxn modelId="{89E43716-AB38-4796-9658-17AD07196F08}" type="presOf" srcId="{0D25CCC4-D758-4C46-B5AB-F348C4F6CC06}" destId="{E1BD8AE2-DF93-49B2-91EA-87B9F7F2CBB6}" srcOrd="1" destOrd="0" presId="urn:microsoft.com/office/officeart/2005/8/layout/orgChart1"/>
    <dgm:cxn modelId="{9CFC4516-DE70-4507-A7D5-A772B5C25157}" srcId="{E551888B-21C4-4610-BF8B-2B1A59D5372A}" destId="{A1BA4164-3908-4716-908C-DF77B16DD088}" srcOrd="1" destOrd="0" parTransId="{160B560E-5E04-4A2E-948B-55B5336B293D}" sibTransId="{1DA0290C-F584-412C-BD40-C43EFAAE0919}"/>
    <dgm:cxn modelId="{2F691419-8F77-4197-8403-E50D8E4E55B4}" srcId="{5580F2AA-7B91-451D-AC85-361FE2359FC8}" destId="{01A4A41A-78C0-4634-A998-394962ECC755}" srcOrd="1" destOrd="0" parTransId="{C0BA64A9-B7A7-4966-A819-FE9ABA088067}" sibTransId="{29882B69-9BE0-4465-9967-98F538664198}"/>
    <dgm:cxn modelId="{DC51EC19-1BE4-4918-B581-4A18AC6D369C}" srcId="{5580F2AA-7B91-451D-AC85-361FE2359FC8}" destId="{E551888B-21C4-4610-BF8B-2B1A59D5372A}" srcOrd="0" destOrd="0" parTransId="{1669B09F-439E-4D5B-8683-0A240BAE734C}" sibTransId="{3A16E8DD-2CBB-40D3-83B0-2613729A2C31}"/>
    <dgm:cxn modelId="{A922051C-84E4-411A-B87B-555B27C6DBBE}" type="presOf" srcId="{9C2B7C84-AD30-4F07-92F2-55BC8264C699}" destId="{F41E3BB8-5CA7-4150-9DEA-EDAA8A7FFA28}" srcOrd="1" destOrd="0" presId="urn:microsoft.com/office/officeart/2005/8/layout/orgChart1"/>
    <dgm:cxn modelId="{0CB7A423-8091-49C5-BFC7-AD9744F2C100}" srcId="{E551888B-21C4-4610-BF8B-2B1A59D5372A}" destId="{F17108AA-6E36-47CA-AB6A-AD1E2DD9B219}" srcOrd="4" destOrd="0" parTransId="{6541AEA7-CA6F-47FD-9566-0E62002AA392}" sibTransId="{C57DC7F3-60DD-4BC9-BA69-43983055F6B7}"/>
    <dgm:cxn modelId="{8C0FC525-2640-4DB8-B4D2-52E0350C02BB}" type="presOf" srcId="{6BD41EC6-3396-4FA5-A607-3B05C2C17121}" destId="{736C3C8C-2E27-4267-AD0D-DD78659D1ACB}" srcOrd="1" destOrd="0" presId="urn:microsoft.com/office/officeart/2005/8/layout/orgChart1"/>
    <dgm:cxn modelId="{1C240227-0579-40D6-ABF5-C8B4253317BE}" srcId="{2FAF62CF-9CA1-42BA-AD33-27982B0EA8BE}" destId="{0D25CCC4-D758-4C46-B5AB-F348C4F6CC06}" srcOrd="2" destOrd="0" parTransId="{5D0AC958-881E-4F03-80EA-765BAB4AFD61}" sibTransId="{5D3D18A7-82EB-41D3-BE79-DE003B85EFB7}"/>
    <dgm:cxn modelId="{18B39428-4544-4471-8EBF-9F55B45D512C}" type="presOf" srcId="{EAAB3D9F-B577-42AC-9556-BC835F2A0892}" destId="{B384AF1D-7FC3-4D93-A110-306B09EDBEF1}" srcOrd="0" destOrd="0" presId="urn:microsoft.com/office/officeart/2005/8/layout/orgChart1"/>
    <dgm:cxn modelId="{F0B0B32E-16A5-4435-A27C-6304FF748737}" type="presOf" srcId="{76149D8A-F9E6-42B3-91BC-92BD1BEDB365}" destId="{14B48FF8-31E0-4F32-B952-223431B164AD}" srcOrd="0" destOrd="0" presId="urn:microsoft.com/office/officeart/2005/8/layout/orgChart1"/>
    <dgm:cxn modelId="{6FCE0537-0925-48EF-BE60-F9E5E7FB4851}" srcId="{76149D8A-F9E6-42B3-91BC-92BD1BEDB365}" destId="{D62F0C44-39EE-4D21-8DB4-AA5A806CF2EB}" srcOrd="0" destOrd="0" parTransId="{66C09641-F255-4B98-95A6-BA4F5D876851}" sibTransId="{70DB55C1-1EB9-4B5F-8845-4B123730572D}"/>
    <dgm:cxn modelId="{04CA265C-54F4-4AFA-B3DC-D11B4F4DA610}" type="presOf" srcId="{5580F2AA-7B91-451D-AC85-361FE2359FC8}" destId="{E5DBC362-8893-4761-B3A8-23939DE0C2C8}" srcOrd="0" destOrd="0" presId="urn:microsoft.com/office/officeart/2005/8/layout/orgChart1"/>
    <dgm:cxn modelId="{E7F38542-8A70-4F38-84A0-6292A57848A1}" type="presOf" srcId="{A1BA4164-3908-4716-908C-DF77B16DD088}" destId="{B57AAD62-2E22-4B1D-8D82-F7197163B28D}" srcOrd="0" destOrd="0" presId="urn:microsoft.com/office/officeart/2005/8/layout/orgChart1"/>
    <dgm:cxn modelId="{4C35F942-AD6C-4C01-A2A6-256741BB91B7}" type="presOf" srcId="{ED581B1B-F6E1-4B42-9BEC-99EBDB33BDA8}" destId="{0B1826E4-CD15-48F1-AEB6-E11FE7724CF7}" srcOrd="0" destOrd="0" presId="urn:microsoft.com/office/officeart/2005/8/layout/orgChart1"/>
    <dgm:cxn modelId="{275F5B45-EE50-4BC9-A889-700E11D01F0C}" srcId="{E551888B-21C4-4610-BF8B-2B1A59D5372A}" destId="{76149D8A-F9E6-42B3-91BC-92BD1BEDB365}" srcOrd="3" destOrd="0" parTransId="{115A2A7E-18D9-4F69-833B-3E848B523437}" sibTransId="{62B1196A-A090-4D12-8872-46C03FCB7761}"/>
    <dgm:cxn modelId="{BD2F7C66-9DC7-4A07-8EF6-87F059773D31}" srcId="{E551888B-21C4-4610-BF8B-2B1A59D5372A}" destId="{2FAF62CF-9CA1-42BA-AD33-27982B0EA8BE}" srcOrd="2" destOrd="0" parTransId="{C2EB733D-E9CE-4E88-896E-8F15C048DC17}" sibTransId="{BF0198AA-3C1C-4B7C-8E01-1BF3A6A7CF95}"/>
    <dgm:cxn modelId="{11DB6549-D891-4B24-BACC-564B3C87FB50}" type="presOf" srcId="{ED581B1B-F6E1-4B42-9BEC-99EBDB33BDA8}" destId="{44CC1456-DDB5-4552-AF23-BED90A75FEA0}" srcOrd="1" destOrd="0" presId="urn:microsoft.com/office/officeart/2005/8/layout/orgChart1"/>
    <dgm:cxn modelId="{5374844B-D785-48CB-AB98-D88557BEDA8A}" type="presOf" srcId="{D62F0C44-39EE-4D21-8DB4-AA5A806CF2EB}" destId="{2F767131-ECAE-4704-A16B-12B1A1F41A29}" srcOrd="1" destOrd="0" presId="urn:microsoft.com/office/officeart/2005/8/layout/orgChart1"/>
    <dgm:cxn modelId="{3A2EF54B-AE23-4C24-B054-D7D12EC085BA}" type="presOf" srcId="{160B560E-5E04-4A2E-948B-55B5336B293D}" destId="{7E895902-4633-4C12-9FFD-4478ED5B1D29}" srcOrd="0" destOrd="0" presId="urn:microsoft.com/office/officeart/2005/8/layout/orgChart1"/>
    <dgm:cxn modelId="{84EAF54E-122B-4FCC-A978-DFDFF9D3AFAC}" srcId="{2FAF62CF-9CA1-42BA-AD33-27982B0EA8BE}" destId="{67DE3A15-254C-467D-9BFD-153FBCDB249A}" srcOrd="1" destOrd="0" parTransId="{A80CE6D5-6940-43F9-A50E-953E74BE22F4}" sibTransId="{B402DA75-62B6-412D-8739-EBD95C21E591}"/>
    <dgm:cxn modelId="{4BF01570-98C0-4E06-870B-A1852756999F}" type="presOf" srcId="{F17108AA-6E36-47CA-AB6A-AD1E2DD9B219}" destId="{54F3EDD7-D915-4B53-AF0E-BC3922A2A648}" srcOrd="0" destOrd="0" presId="urn:microsoft.com/office/officeart/2005/8/layout/orgChart1"/>
    <dgm:cxn modelId="{D5639F52-F4A3-47F3-9771-B9AE63ABDDA1}" type="presOf" srcId="{B0F02D8C-338B-4196-B104-51CD02F73F71}" destId="{5491F3D2-64F9-4507-A5E9-552987ABD895}" srcOrd="0" destOrd="0" presId="urn:microsoft.com/office/officeart/2005/8/layout/orgChart1"/>
    <dgm:cxn modelId="{F4E1F453-5AF2-45EA-B0B9-E07D41ABA110}" srcId="{EAAB3D9F-B577-42AC-9556-BC835F2A0892}" destId="{203E0600-9DD8-451E-8ECC-49C7BC874828}" srcOrd="0" destOrd="0" parTransId="{BCD605B5-6CA3-4B3B-81D5-0A13753E5A09}" sibTransId="{C860AF28-6F00-4A68-BCE6-15329029805D}"/>
    <dgm:cxn modelId="{D8A45675-3A3B-476C-98EA-72D15504C99A}" type="presOf" srcId="{D22C781D-8AB1-490E-825F-EA72E12FC08B}" destId="{19494F39-0718-4952-8E68-40A4312790DE}" srcOrd="1" destOrd="0" presId="urn:microsoft.com/office/officeart/2005/8/layout/orgChart1"/>
    <dgm:cxn modelId="{13D09D75-9328-4AA7-A960-791B330A53B2}" type="presOf" srcId="{D62F0C44-39EE-4D21-8DB4-AA5A806CF2EB}" destId="{7D07C0AA-BC21-4803-8031-653E65A0E33E}" srcOrd="0" destOrd="0" presId="urn:microsoft.com/office/officeart/2005/8/layout/orgChart1"/>
    <dgm:cxn modelId="{70E38D77-5B05-48FD-8A3C-F5AE1BB75FAF}" type="presOf" srcId="{EAAB3D9F-B577-42AC-9556-BC835F2A0892}" destId="{42FB0F42-9436-41F6-8F1B-957BAC11EA37}" srcOrd="1" destOrd="0" presId="urn:microsoft.com/office/officeart/2005/8/layout/orgChart1"/>
    <dgm:cxn modelId="{64A4C778-571B-4B80-9A82-572263CC90BA}" srcId="{2FAF62CF-9CA1-42BA-AD33-27982B0EA8BE}" destId="{ED581B1B-F6E1-4B42-9BEC-99EBDB33BDA8}" srcOrd="0" destOrd="0" parTransId="{B80D9E2B-538C-4CAA-A931-F212CED1C8D7}" sibTransId="{601FB6B7-5514-481B-967F-C7F0C390377A}"/>
    <dgm:cxn modelId="{D49C3C59-184F-4718-8623-11665E6B4067}" type="presOf" srcId="{01A4A41A-78C0-4634-A998-394962ECC755}" destId="{2350C2D4-244A-4B85-9B83-B8CEBE9F79F6}" srcOrd="1" destOrd="0" presId="urn:microsoft.com/office/officeart/2005/8/layout/orgChart1"/>
    <dgm:cxn modelId="{F0E1AF59-874E-48F2-988F-F40A1B2871E5}" type="presOf" srcId="{67DE3A15-254C-467D-9BFD-153FBCDB249A}" destId="{01C21733-6081-48D2-BC5D-4610CD18B153}" srcOrd="0" destOrd="0" presId="urn:microsoft.com/office/officeart/2005/8/layout/orgChart1"/>
    <dgm:cxn modelId="{4C0FDB7D-D808-47A7-AF22-240A2852707D}" type="presOf" srcId="{2FAF62CF-9CA1-42BA-AD33-27982B0EA8BE}" destId="{0B460F0A-6B52-40A0-8C8F-C5953C150FAE}" srcOrd="1" destOrd="0" presId="urn:microsoft.com/office/officeart/2005/8/layout/orgChart1"/>
    <dgm:cxn modelId="{10723980-295D-49DB-9AA1-BB30553B3E96}" type="presOf" srcId="{9C2B7C84-AD30-4F07-92F2-55BC8264C699}" destId="{6A32D408-B2C7-47BE-8A38-24B8B56134A0}" srcOrd="0" destOrd="0" presId="urn:microsoft.com/office/officeart/2005/8/layout/orgChart1"/>
    <dgm:cxn modelId="{CC5D3285-70E8-4684-81E7-C4BC5BAC2AA3}" type="presOf" srcId="{115A2A7E-18D9-4F69-833B-3E848B523437}" destId="{7A8C6990-FB5F-40F1-89BD-DBB1E869F25C}" srcOrd="0" destOrd="0" presId="urn:microsoft.com/office/officeart/2005/8/layout/orgChart1"/>
    <dgm:cxn modelId="{3C629D8B-94CF-47F3-9F34-6AEFCDFEBDF7}" type="presOf" srcId="{6BD41EC6-3396-4FA5-A607-3B05C2C17121}" destId="{E0CEF99C-E41B-4FAC-9248-3E0E40B8E9B8}" srcOrd="0" destOrd="0" presId="urn:microsoft.com/office/officeart/2005/8/layout/orgChart1"/>
    <dgm:cxn modelId="{CC05228D-398A-47A8-A7F8-2201AC96DDA3}" type="presOf" srcId="{67DE3A15-254C-467D-9BFD-153FBCDB249A}" destId="{9AB1F38C-8203-45AA-BC8C-3BCA0DBE227D}" srcOrd="1" destOrd="0" presId="urn:microsoft.com/office/officeart/2005/8/layout/orgChart1"/>
    <dgm:cxn modelId="{A8080790-E8AB-45AA-BBD3-DFC6DF3D8D4A}" srcId="{E551888B-21C4-4610-BF8B-2B1A59D5372A}" destId="{9C2B7C84-AD30-4F07-92F2-55BC8264C699}" srcOrd="0" destOrd="0" parTransId="{574CFF27-77F5-48FF-8B6D-86BA367FCCA5}" sibTransId="{653CC595-D497-435F-9B54-7B35A43A871D}"/>
    <dgm:cxn modelId="{8AE73296-64D0-4EF6-B511-64BA78E8CE86}" type="presOf" srcId="{6541AEA7-CA6F-47FD-9566-0E62002AA392}" destId="{EAB409CE-E4B1-49DE-8E82-83F1000E0720}" srcOrd="0" destOrd="0" presId="urn:microsoft.com/office/officeart/2005/8/layout/orgChart1"/>
    <dgm:cxn modelId="{F1E21799-E62A-4617-9851-A96D66D60A8D}" srcId="{EAAB3D9F-B577-42AC-9556-BC835F2A0892}" destId="{6BD41EC6-3396-4FA5-A607-3B05C2C17121}" srcOrd="1" destOrd="0" parTransId="{CD3E25AF-FB6C-45DE-9C0A-170612BB0D30}" sibTransId="{DA4882FD-9500-4330-89C4-B9EF105DA93C}"/>
    <dgm:cxn modelId="{C732919A-0BE3-4632-B0C5-890F171E1737}" type="presOf" srcId="{E551888B-21C4-4610-BF8B-2B1A59D5372A}" destId="{D5179142-6C3A-4E64-B671-0CCF4D77074C}" srcOrd="0" destOrd="0" presId="urn:microsoft.com/office/officeart/2005/8/layout/orgChart1"/>
    <dgm:cxn modelId="{EC4D1F9D-6F2D-4BF6-9D67-B8EB5F325F98}" type="presOf" srcId="{2FAF62CF-9CA1-42BA-AD33-27982B0EA8BE}" destId="{F11275AE-9215-40DA-9F79-392EDDF9CE40}" srcOrd="0" destOrd="0" presId="urn:microsoft.com/office/officeart/2005/8/layout/orgChart1"/>
    <dgm:cxn modelId="{6215A6AA-79FD-4BA5-AAFA-9B02049420AE}" type="presOf" srcId="{A1BA4164-3908-4716-908C-DF77B16DD088}" destId="{AA66DF36-EE1C-4E16-AEDA-E93741CF2BAF}" srcOrd="1" destOrd="0" presId="urn:microsoft.com/office/officeart/2005/8/layout/orgChart1"/>
    <dgm:cxn modelId="{94FC4DAD-7521-4510-905C-F1F52CE85D30}" srcId="{A1BA4164-3908-4716-908C-DF77B16DD088}" destId="{D22C781D-8AB1-490E-825F-EA72E12FC08B}" srcOrd="0" destOrd="0" parTransId="{C2AD0EDC-3F51-40A0-BC69-A4BAD76D25EE}" sibTransId="{9E08EE23-7A1D-47C9-889B-BB5EA6949EB2}"/>
    <dgm:cxn modelId="{19A14BB0-5166-4E53-9064-68D9EE154664}" type="presOf" srcId="{C2EB733D-E9CE-4E88-896E-8F15C048DC17}" destId="{2EA2238B-2781-4B08-A34C-C50AA29DBFC8}" srcOrd="0" destOrd="0" presId="urn:microsoft.com/office/officeart/2005/8/layout/orgChart1"/>
    <dgm:cxn modelId="{7E119EB1-0190-4EB9-82CB-C361F2554118}" type="presOf" srcId="{5D0AC958-881E-4F03-80EA-765BAB4AFD61}" destId="{9FD796E2-B9BC-4E89-A6C6-3090540F19A6}" srcOrd="0" destOrd="0" presId="urn:microsoft.com/office/officeart/2005/8/layout/orgChart1"/>
    <dgm:cxn modelId="{8F0FDEBF-6C81-462F-898C-870E6318FD1A}" type="presOf" srcId="{203E0600-9DD8-451E-8ECC-49C7BC874828}" destId="{75F44945-DABC-4118-BC91-EFC858EC7569}" srcOrd="0" destOrd="0" presId="urn:microsoft.com/office/officeart/2005/8/layout/orgChart1"/>
    <dgm:cxn modelId="{929405CB-94B5-4F37-A87C-6A5161039045}" type="presOf" srcId="{76149D8A-F9E6-42B3-91BC-92BD1BEDB365}" destId="{07D16D1D-4865-4E40-96D9-BA842EBEA33F}" srcOrd="1" destOrd="0" presId="urn:microsoft.com/office/officeart/2005/8/layout/orgChart1"/>
    <dgm:cxn modelId="{2D3A55CB-B099-461A-836F-F673856B7EA6}" type="presOf" srcId="{D22C781D-8AB1-490E-825F-EA72E12FC08B}" destId="{CF40323F-5167-4E6A-88D3-DABDB84D40CC}" srcOrd="0" destOrd="0" presId="urn:microsoft.com/office/officeart/2005/8/layout/orgChart1"/>
    <dgm:cxn modelId="{9C3157D0-DC85-4A39-9F97-0EAF67E6008A}" type="presOf" srcId="{B0F02D8C-338B-4196-B104-51CD02F73F71}" destId="{ABB0D309-CFBF-4E6D-8DCE-9A566342A46B}" srcOrd="1" destOrd="0" presId="urn:microsoft.com/office/officeart/2005/8/layout/orgChart1"/>
    <dgm:cxn modelId="{897489D8-25B4-4DF9-BC93-FB1280AF96E4}" type="presOf" srcId="{CD3E25AF-FB6C-45DE-9C0A-170612BB0D30}" destId="{C7AAD34D-EBE0-4418-8E1B-04FC2ED455CE}" srcOrd="0" destOrd="0" presId="urn:microsoft.com/office/officeart/2005/8/layout/orgChart1"/>
    <dgm:cxn modelId="{A2C94CE1-109A-48F5-9B9A-21B9824972B5}" type="presOf" srcId="{574CFF27-77F5-48FF-8B6D-86BA367FCCA5}" destId="{EA71792A-4209-4D4D-A633-2F05FBEFAADF}" srcOrd="0" destOrd="0" presId="urn:microsoft.com/office/officeart/2005/8/layout/orgChart1"/>
    <dgm:cxn modelId="{2EC015EE-D750-4F38-A726-FE61B9DDE4E8}" type="presOf" srcId="{01A4A41A-78C0-4634-A998-394962ECC755}" destId="{90A61F48-B0A7-43B2-87C1-8248F2D6C375}" srcOrd="0" destOrd="0" presId="urn:microsoft.com/office/officeart/2005/8/layout/orgChart1"/>
    <dgm:cxn modelId="{FA6A3DF3-A807-4A9E-BDA9-7C0F2662EDCC}" type="presOf" srcId="{66C09641-F255-4B98-95A6-BA4F5D876851}" destId="{6804216B-F166-4475-858A-C2534D1DC0BD}" srcOrd="0" destOrd="0" presId="urn:microsoft.com/office/officeart/2005/8/layout/orgChart1"/>
    <dgm:cxn modelId="{D62427F4-4645-4268-A5EB-9E61F50685D9}" type="presOf" srcId="{0D25CCC4-D758-4C46-B5AB-F348C4F6CC06}" destId="{1C510DDA-F9BD-4386-9C7E-B2E7DE1D6206}" srcOrd="0" destOrd="0" presId="urn:microsoft.com/office/officeart/2005/8/layout/orgChart1"/>
    <dgm:cxn modelId="{33498BF7-2A89-4382-831F-1260A6C40655}" type="presOf" srcId="{F17108AA-6E36-47CA-AB6A-AD1E2DD9B219}" destId="{97FE69FD-FAB1-401E-80B1-0D04B4135AEF}" srcOrd="1" destOrd="0" presId="urn:microsoft.com/office/officeart/2005/8/layout/orgChart1"/>
    <dgm:cxn modelId="{E937B8FC-A9AD-4E1E-9839-F8297E1BB7B5}" type="presOf" srcId="{E551888B-21C4-4610-BF8B-2B1A59D5372A}" destId="{B955B96D-E9C5-48C1-B5C8-681522F99796}" srcOrd="1" destOrd="0" presId="urn:microsoft.com/office/officeart/2005/8/layout/orgChart1"/>
    <dgm:cxn modelId="{7544FFFE-E724-4FB5-9F23-FCABBEA138F6}" type="presOf" srcId="{C2AD0EDC-3F51-40A0-BC69-A4BAD76D25EE}" destId="{46A9809F-939F-4F38-BB88-7B64509ACF10}" srcOrd="0" destOrd="0" presId="urn:microsoft.com/office/officeart/2005/8/layout/orgChart1"/>
    <dgm:cxn modelId="{DFC94EF1-5D3E-4A3B-9968-0C1FC6451DBF}" type="presParOf" srcId="{E5DBC362-8893-4761-B3A8-23939DE0C2C8}" destId="{91C70688-F859-4747-85C0-82AF54B5C4E6}" srcOrd="0" destOrd="0" presId="urn:microsoft.com/office/officeart/2005/8/layout/orgChart1"/>
    <dgm:cxn modelId="{DF378D64-DBCD-4519-92FE-8BB371157243}" type="presParOf" srcId="{91C70688-F859-4747-85C0-82AF54B5C4E6}" destId="{F8FC8B45-BEB4-447A-B6C8-B211929B897D}" srcOrd="0" destOrd="0" presId="urn:microsoft.com/office/officeart/2005/8/layout/orgChart1"/>
    <dgm:cxn modelId="{06E31276-4444-4767-8BA6-ACD4AD156A3D}" type="presParOf" srcId="{F8FC8B45-BEB4-447A-B6C8-B211929B897D}" destId="{D5179142-6C3A-4E64-B671-0CCF4D77074C}" srcOrd="0" destOrd="0" presId="urn:microsoft.com/office/officeart/2005/8/layout/orgChart1"/>
    <dgm:cxn modelId="{78ED8338-6777-43F5-BED6-2EB895FED742}" type="presParOf" srcId="{F8FC8B45-BEB4-447A-B6C8-B211929B897D}" destId="{B955B96D-E9C5-48C1-B5C8-681522F99796}" srcOrd="1" destOrd="0" presId="urn:microsoft.com/office/officeart/2005/8/layout/orgChart1"/>
    <dgm:cxn modelId="{5C4F17AD-8857-48CC-AE4A-F9C17ADDC366}" type="presParOf" srcId="{91C70688-F859-4747-85C0-82AF54B5C4E6}" destId="{52E5023A-B57D-4576-9413-27667B1AD6E9}" srcOrd="1" destOrd="0" presId="urn:microsoft.com/office/officeart/2005/8/layout/orgChart1"/>
    <dgm:cxn modelId="{9A14C667-9119-420B-974D-259E1775068F}" type="presParOf" srcId="{52E5023A-B57D-4576-9413-27667B1AD6E9}" destId="{7E895902-4633-4C12-9FFD-4478ED5B1D29}" srcOrd="0" destOrd="0" presId="urn:microsoft.com/office/officeart/2005/8/layout/orgChart1"/>
    <dgm:cxn modelId="{387E3A81-A085-4982-BE3C-2170A31F6ED3}" type="presParOf" srcId="{52E5023A-B57D-4576-9413-27667B1AD6E9}" destId="{F2D30613-9767-4C10-B4A8-BAB6A8241704}" srcOrd="1" destOrd="0" presId="urn:microsoft.com/office/officeart/2005/8/layout/orgChart1"/>
    <dgm:cxn modelId="{53BA5974-A419-485B-BFBC-D5D7D6C1355D}" type="presParOf" srcId="{F2D30613-9767-4C10-B4A8-BAB6A8241704}" destId="{B1135A53-3353-449F-BC8B-3EB44FAFD775}" srcOrd="0" destOrd="0" presId="urn:microsoft.com/office/officeart/2005/8/layout/orgChart1"/>
    <dgm:cxn modelId="{93DB0C26-0C71-47F4-BD97-D986CCBD11C4}" type="presParOf" srcId="{B1135A53-3353-449F-BC8B-3EB44FAFD775}" destId="{B57AAD62-2E22-4B1D-8D82-F7197163B28D}" srcOrd="0" destOrd="0" presId="urn:microsoft.com/office/officeart/2005/8/layout/orgChart1"/>
    <dgm:cxn modelId="{2F325F9D-7341-48A9-8986-C7AF69714A27}" type="presParOf" srcId="{B1135A53-3353-449F-BC8B-3EB44FAFD775}" destId="{AA66DF36-EE1C-4E16-AEDA-E93741CF2BAF}" srcOrd="1" destOrd="0" presId="urn:microsoft.com/office/officeart/2005/8/layout/orgChart1"/>
    <dgm:cxn modelId="{57171C1F-BE69-4831-B8B3-D6CA46989CDC}" type="presParOf" srcId="{F2D30613-9767-4C10-B4A8-BAB6A8241704}" destId="{3A8AF8E0-C719-4F94-AE88-5AE1A412B084}" srcOrd="1" destOrd="0" presId="urn:microsoft.com/office/officeart/2005/8/layout/orgChart1"/>
    <dgm:cxn modelId="{64A7AD97-4485-4374-9DC2-351E8AEF35FC}" type="presParOf" srcId="{3A8AF8E0-C719-4F94-AE88-5AE1A412B084}" destId="{46A9809F-939F-4F38-BB88-7B64509ACF10}" srcOrd="0" destOrd="0" presId="urn:microsoft.com/office/officeart/2005/8/layout/orgChart1"/>
    <dgm:cxn modelId="{37A0D3AE-B63D-46F2-98B5-672D273DD53B}" type="presParOf" srcId="{3A8AF8E0-C719-4F94-AE88-5AE1A412B084}" destId="{1192C349-EF3D-4958-BCE6-CAA5E64D97DC}" srcOrd="1" destOrd="0" presId="urn:microsoft.com/office/officeart/2005/8/layout/orgChart1"/>
    <dgm:cxn modelId="{1389B366-0A5E-48FF-8AAD-EFCDC219E151}" type="presParOf" srcId="{1192C349-EF3D-4958-BCE6-CAA5E64D97DC}" destId="{14829163-105E-47BD-AC9E-EF96132DA7E8}" srcOrd="0" destOrd="0" presId="urn:microsoft.com/office/officeart/2005/8/layout/orgChart1"/>
    <dgm:cxn modelId="{DD159144-EBC2-4D71-9115-AE521BD43B23}" type="presParOf" srcId="{14829163-105E-47BD-AC9E-EF96132DA7E8}" destId="{CF40323F-5167-4E6A-88D3-DABDB84D40CC}" srcOrd="0" destOrd="0" presId="urn:microsoft.com/office/officeart/2005/8/layout/orgChart1"/>
    <dgm:cxn modelId="{2DEE4F7C-40F1-4F84-9E9C-DEA4A8EE6E45}" type="presParOf" srcId="{14829163-105E-47BD-AC9E-EF96132DA7E8}" destId="{19494F39-0718-4952-8E68-40A4312790DE}" srcOrd="1" destOrd="0" presId="urn:microsoft.com/office/officeart/2005/8/layout/orgChart1"/>
    <dgm:cxn modelId="{8084EFA5-4318-441A-8786-49398A908466}" type="presParOf" srcId="{1192C349-EF3D-4958-BCE6-CAA5E64D97DC}" destId="{81F5D131-B11D-44D2-92B9-F0C5B4F05458}" srcOrd="1" destOrd="0" presId="urn:microsoft.com/office/officeart/2005/8/layout/orgChart1"/>
    <dgm:cxn modelId="{F3652240-0069-46F1-9BED-EC60E8F7070B}" type="presParOf" srcId="{1192C349-EF3D-4958-BCE6-CAA5E64D97DC}" destId="{C39775DB-DE39-4D36-9597-08E9690CD3E2}" srcOrd="2" destOrd="0" presId="urn:microsoft.com/office/officeart/2005/8/layout/orgChart1"/>
    <dgm:cxn modelId="{BA911A6F-FBC5-4D33-8186-CC14357E41E1}" type="presParOf" srcId="{F2D30613-9767-4C10-B4A8-BAB6A8241704}" destId="{5DC41A23-5C26-4AB1-BB11-3021CFF943D9}" srcOrd="2" destOrd="0" presId="urn:microsoft.com/office/officeart/2005/8/layout/orgChart1"/>
    <dgm:cxn modelId="{10775740-E85E-4B96-97D4-C9E1B3790B84}" type="presParOf" srcId="{52E5023A-B57D-4576-9413-27667B1AD6E9}" destId="{2EA2238B-2781-4B08-A34C-C50AA29DBFC8}" srcOrd="2" destOrd="0" presId="urn:microsoft.com/office/officeart/2005/8/layout/orgChart1"/>
    <dgm:cxn modelId="{B90CE1A3-0A6F-489E-A992-959A4F4D97B9}" type="presParOf" srcId="{52E5023A-B57D-4576-9413-27667B1AD6E9}" destId="{C864D78B-948E-456F-979F-B47F33789000}" srcOrd="3" destOrd="0" presId="urn:microsoft.com/office/officeart/2005/8/layout/orgChart1"/>
    <dgm:cxn modelId="{10829975-8952-4DD7-87C8-313BC1C2EBD9}" type="presParOf" srcId="{C864D78B-948E-456F-979F-B47F33789000}" destId="{D40867A2-91AF-4309-AE10-785769773C78}" srcOrd="0" destOrd="0" presId="urn:microsoft.com/office/officeart/2005/8/layout/orgChart1"/>
    <dgm:cxn modelId="{FCDA105D-0F2E-4644-AA0C-1D81659F04F5}" type="presParOf" srcId="{D40867A2-91AF-4309-AE10-785769773C78}" destId="{F11275AE-9215-40DA-9F79-392EDDF9CE40}" srcOrd="0" destOrd="0" presId="urn:microsoft.com/office/officeart/2005/8/layout/orgChart1"/>
    <dgm:cxn modelId="{2FAD9D10-416C-4C91-A319-164CD64EA64D}" type="presParOf" srcId="{D40867A2-91AF-4309-AE10-785769773C78}" destId="{0B460F0A-6B52-40A0-8C8F-C5953C150FAE}" srcOrd="1" destOrd="0" presId="urn:microsoft.com/office/officeart/2005/8/layout/orgChart1"/>
    <dgm:cxn modelId="{8908E570-A8B1-400C-899F-F0858AACC8C5}" type="presParOf" srcId="{C864D78B-948E-456F-979F-B47F33789000}" destId="{42E742AE-99CA-4321-8488-BCD710AA9CA0}" srcOrd="1" destOrd="0" presId="urn:microsoft.com/office/officeart/2005/8/layout/orgChart1"/>
    <dgm:cxn modelId="{47F058CD-26C4-45D8-BD2D-B4F18008CD5C}" type="presParOf" srcId="{42E742AE-99CA-4321-8488-BCD710AA9CA0}" destId="{06DFDC08-6CE0-4878-A5AB-2A0AA051607C}" srcOrd="0" destOrd="0" presId="urn:microsoft.com/office/officeart/2005/8/layout/orgChart1"/>
    <dgm:cxn modelId="{13A23DDC-95C3-4A0D-8880-74965F155F84}" type="presParOf" srcId="{42E742AE-99CA-4321-8488-BCD710AA9CA0}" destId="{A717840C-9764-4A04-9D67-B793B8DA6506}" srcOrd="1" destOrd="0" presId="urn:microsoft.com/office/officeart/2005/8/layout/orgChart1"/>
    <dgm:cxn modelId="{8B88D615-E769-4D41-B2DB-D534DBDE46E7}" type="presParOf" srcId="{A717840C-9764-4A04-9D67-B793B8DA6506}" destId="{B927D5E9-2578-4CB7-9A4F-3376B6145782}" srcOrd="0" destOrd="0" presId="urn:microsoft.com/office/officeart/2005/8/layout/orgChart1"/>
    <dgm:cxn modelId="{08438561-212D-43C5-8952-F32F900302E1}" type="presParOf" srcId="{B927D5E9-2578-4CB7-9A4F-3376B6145782}" destId="{0B1826E4-CD15-48F1-AEB6-E11FE7724CF7}" srcOrd="0" destOrd="0" presId="urn:microsoft.com/office/officeart/2005/8/layout/orgChart1"/>
    <dgm:cxn modelId="{FE67A82F-9FF8-42B4-94B3-C21E8320F629}" type="presParOf" srcId="{B927D5E9-2578-4CB7-9A4F-3376B6145782}" destId="{44CC1456-DDB5-4552-AF23-BED90A75FEA0}" srcOrd="1" destOrd="0" presId="urn:microsoft.com/office/officeart/2005/8/layout/orgChart1"/>
    <dgm:cxn modelId="{2C27A406-A3E8-4608-9DA2-CA51B3685AD7}" type="presParOf" srcId="{A717840C-9764-4A04-9D67-B793B8DA6506}" destId="{55314DBB-CD48-4620-A44A-3279159EDDBF}" srcOrd="1" destOrd="0" presId="urn:microsoft.com/office/officeart/2005/8/layout/orgChart1"/>
    <dgm:cxn modelId="{62A3F7EB-66C9-4074-93FD-689929897DDD}" type="presParOf" srcId="{A717840C-9764-4A04-9D67-B793B8DA6506}" destId="{953C7000-B539-4E6E-A1A9-55BE94205FDF}" srcOrd="2" destOrd="0" presId="urn:microsoft.com/office/officeart/2005/8/layout/orgChart1"/>
    <dgm:cxn modelId="{90DA0A5C-16D9-4647-9CD5-107E12A39BC2}" type="presParOf" srcId="{42E742AE-99CA-4321-8488-BCD710AA9CA0}" destId="{CA9BE8F6-F7B9-4E8D-9377-C09388C85D0B}" srcOrd="2" destOrd="0" presId="urn:microsoft.com/office/officeart/2005/8/layout/orgChart1"/>
    <dgm:cxn modelId="{8AE67F9A-5C3C-49B8-BD94-D335B01E634F}" type="presParOf" srcId="{42E742AE-99CA-4321-8488-BCD710AA9CA0}" destId="{D0B63C3B-6E08-40A8-ACD9-D22288066E60}" srcOrd="3" destOrd="0" presId="urn:microsoft.com/office/officeart/2005/8/layout/orgChart1"/>
    <dgm:cxn modelId="{0B736A71-BCE7-4D16-8DEA-BE3C543ED725}" type="presParOf" srcId="{D0B63C3B-6E08-40A8-ACD9-D22288066E60}" destId="{AB4937D7-6D34-41D7-B966-BB4F333958F5}" srcOrd="0" destOrd="0" presId="urn:microsoft.com/office/officeart/2005/8/layout/orgChart1"/>
    <dgm:cxn modelId="{74EDA67D-F5CC-488C-868A-7F888BAAA1C8}" type="presParOf" srcId="{AB4937D7-6D34-41D7-B966-BB4F333958F5}" destId="{01C21733-6081-48D2-BC5D-4610CD18B153}" srcOrd="0" destOrd="0" presId="urn:microsoft.com/office/officeart/2005/8/layout/orgChart1"/>
    <dgm:cxn modelId="{264CF80E-2139-445C-A20E-577A0FC3BF60}" type="presParOf" srcId="{AB4937D7-6D34-41D7-B966-BB4F333958F5}" destId="{9AB1F38C-8203-45AA-BC8C-3BCA0DBE227D}" srcOrd="1" destOrd="0" presId="urn:microsoft.com/office/officeart/2005/8/layout/orgChart1"/>
    <dgm:cxn modelId="{F4E24B5C-78F7-4252-88A9-22234123DBC0}" type="presParOf" srcId="{D0B63C3B-6E08-40A8-ACD9-D22288066E60}" destId="{CBFC430F-C061-434C-919B-D7BF6704D77A}" srcOrd="1" destOrd="0" presId="urn:microsoft.com/office/officeart/2005/8/layout/orgChart1"/>
    <dgm:cxn modelId="{AA7F3B34-45C3-4D70-BC53-90F789AC91DE}" type="presParOf" srcId="{D0B63C3B-6E08-40A8-ACD9-D22288066E60}" destId="{824B3CBA-7AAE-47B3-944B-0D4E029E3ACF}" srcOrd="2" destOrd="0" presId="urn:microsoft.com/office/officeart/2005/8/layout/orgChart1"/>
    <dgm:cxn modelId="{18D9877B-3577-4E0C-8ABD-C34E0AF79036}" type="presParOf" srcId="{42E742AE-99CA-4321-8488-BCD710AA9CA0}" destId="{9FD796E2-B9BC-4E89-A6C6-3090540F19A6}" srcOrd="4" destOrd="0" presId="urn:microsoft.com/office/officeart/2005/8/layout/orgChart1"/>
    <dgm:cxn modelId="{B3F4FDD3-2745-4376-BC93-6BB569C55133}" type="presParOf" srcId="{42E742AE-99CA-4321-8488-BCD710AA9CA0}" destId="{96FCE246-EB6C-4482-9C54-7F0DD6D0C406}" srcOrd="5" destOrd="0" presId="urn:microsoft.com/office/officeart/2005/8/layout/orgChart1"/>
    <dgm:cxn modelId="{E3E10C6D-95E7-4693-B78A-74A6D4AF9BCF}" type="presParOf" srcId="{96FCE246-EB6C-4482-9C54-7F0DD6D0C406}" destId="{3DDBF2B9-D8A9-4E77-BC23-AA75D3703D09}" srcOrd="0" destOrd="0" presId="urn:microsoft.com/office/officeart/2005/8/layout/orgChart1"/>
    <dgm:cxn modelId="{749096B6-2D66-488F-8114-478F6FA0E693}" type="presParOf" srcId="{3DDBF2B9-D8A9-4E77-BC23-AA75D3703D09}" destId="{1C510DDA-F9BD-4386-9C7E-B2E7DE1D6206}" srcOrd="0" destOrd="0" presId="urn:microsoft.com/office/officeart/2005/8/layout/orgChart1"/>
    <dgm:cxn modelId="{1D1702B2-6FC5-4EBD-9B19-09BC230DF31D}" type="presParOf" srcId="{3DDBF2B9-D8A9-4E77-BC23-AA75D3703D09}" destId="{E1BD8AE2-DF93-49B2-91EA-87B9F7F2CBB6}" srcOrd="1" destOrd="0" presId="urn:microsoft.com/office/officeart/2005/8/layout/orgChart1"/>
    <dgm:cxn modelId="{B141EA24-E978-4AD4-AABF-3E5424D35E46}" type="presParOf" srcId="{96FCE246-EB6C-4482-9C54-7F0DD6D0C406}" destId="{75E58AE9-1914-4DD8-818B-66C043B6A491}" srcOrd="1" destOrd="0" presId="urn:microsoft.com/office/officeart/2005/8/layout/orgChart1"/>
    <dgm:cxn modelId="{B0D42E11-CB18-45F5-8642-4DBB9B4578BC}" type="presParOf" srcId="{96FCE246-EB6C-4482-9C54-7F0DD6D0C406}" destId="{6BB600AC-1CCC-4D41-964A-767F0FC37BE3}" srcOrd="2" destOrd="0" presId="urn:microsoft.com/office/officeart/2005/8/layout/orgChart1"/>
    <dgm:cxn modelId="{39A31996-2559-4E59-A0D9-32E6BBDEB855}" type="presParOf" srcId="{C864D78B-948E-456F-979F-B47F33789000}" destId="{0F91F56B-E985-45F2-A7B7-AD67FCB25B51}" srcOrd="2" destOrd="0" presId="urn:microsoft.com/office/officeart/2005/8/layout/orgChart1"/>
    <dgm:cxn modelId="{8AC2BFE4-53D1-405F-AE46-7409F5438015}" type="presParOf" srcId="{52E5023A-B57D-4576-9413-27667B1AD6E9}" destId="{7A8C6990-FB5F-40F1-89BD-DBB1E869F25C}" srcOrd="4" destOrd="0" presId="urn:microsoft.com/office/officeart/2005/8/layout/orgChart1"/>
    <dgm:cxn modelId="{DA6B6E57-795C-4DE5-B78E-52C6FF068673}" type="presParOf" srcId="{52E5023A-B57D-4576-9413-27667B1AD6E9}" destId="{7FBBE316-B8D1-4D58-9675-C3F6E9D553F9}" srcOrd="5" destOrd="0" presId="urn:microsoft.com/office/officeart/2005/8/layout/orgChart1"/>
    <dgm:cxn modelId="{D4732DC6-A263-438E-BC1B-20B0B6D84313}" type="presParOf" srcId="{7FBBE316-B8D1-4D58-9675-C3F6E9D553F9}" destId="{FC1DCC98-72A2-4131-A471-2016F247FDB1}" srcOrd="0" destOrd="0" presId="urn:microsoft.com/office/officeart/2005/8/layout/orgChart1"/>
    <dgm:cxn modelId="{8B72A152-55F2-4329-A4EF-85F02511EE3C}" type="presParOf" srcId="{FC1DCC98-72A2-4131-A471-2016F247FDB1}" destId="{14B48FF8-31E0-4F32-B952-223431B164AD}" srcOrd="0" destOrd="0" presId="urn:microsoft.com/office/officeart/2005/8/layout/orgChart1"/>
    <dgm:cxn modelId="{319567E8-C210-4CB0-A7F7-4095AD074504}" type="presParOf" srcId="{FC1DCC98-72A2-4131-A471-2016F247FDB1}" destId="{07D16D1D-4865-4E40-96D9-BA842EBEA33F}" srcOrd="1" destOrd="0" presId="urn:microsoft.com/office/officeart/2005/8/layout/orgChart1"/>
    <dgm:cxn modelId="{56D49DDE-F6BC-463F-BB39-E922233120D7}" type="presParOf" srcId="{7FBBE316-B8D1-4D58-9675-C3F6E9D553F9}" destId="{C66C62FF-EF7A-4F94-BF6E-BEC2CF6D09EC}" srcOrd="1" destOrd="0" presId="urn:microsoft.com/office/officeart/2005/8/layout/orgChart1"/>
    <dgm:cxn modelId="{CDE6FBE6-5890-4B15-A1DF-9E8740D4B551}" type="presParOf" srcId="{C66C62FF-EF7A-4F94-BF6E-BEC2CF6D09EC}" destId="{6804216B-F166-4475-858A-C2534D1DC0BD}" srcOrd="0" destOrd="0" presId="urn:microsoft.com/office/officeart/2005/8/layout/orgChart1"/>
    <dgm:cxn modelId="{3EC12038-C9B7-4DEA-A5DD-BDEF5A2E0D4E}" type="presParOf" srcId="{C66C62FF-EF7A-4F94-BF6E-BEC2CF6D09EC}" destId="{622ABD5F-E635-4E98-9793-E802A58897A2}" srcOrd="1" destOrd="0" presId="urn:microsoft.com/office/officeart/2005/8/layout/orgChart1"/>
    <dgm:cxn modelId="{77C35A09-949A-426B-9595-AA83C9457C5D}" type="presParOf" srcId="{622ABD5F-E635-4E98-9793-E802A58897A2}" destId="{BE6FD8FC-8173-49B6-B783-B3343BE3F9B5}" srcOrd="0" destOrd="0" presId="urn:microsoft.com/office/officeart/2005/8/layout/orgChart1"/>
    <dgm:cxn modelId="{156D37D4-ED46-45C1-9AA8-1B38878C8938}" type="presParOf" srcId="{BE6FD8FC-8173-49B6-B783-B3343BE3F9B5}" destId="{7D07C0AA-BC21-4803-8031-653E65A0E33E}" srcOrd="0" destOrd="0" presId="urn:microsoft.com/office/officeart/2005/8/layout/orgChart1"/>
    <dgm:cxn modelId="{19A744BA-58EB-45CC-B05E-628B800464C8}" type="presParOf" srcId="{BE6FD8FC-8173-49B6-B783-B3343BE3F9B5}" destId="{2F767131-ECAE-4704-A16B-12B1A1F41A29}" srcOrd="1" destOrd="0" presId="urn:microsoft.com/office/officeart/2005/8/layout/orgChart1"/>
    <dgm:cxn modelId="{5B216888-F0CA-42CB-A8E6-321A06EF052B}" type="presParOf" srcId="{622ABD5F-E635-4E98-9793-E802A58897A2}" destId="{1D650708-A89A-48DB-83DB-AD3395C63322}" srcOrd="1" destOrd="0" presId="urn:microsoft.com/office/officeart/2005/8/layout/orgChart1"/>
    <dgm:cxn modelId="{CA2A9AA9-A20A-4064-9DBB-75E6CF768DDB}" type="presParOf" srcId="{622ABD5F-E635-4E98-9793-E802A58897A2}" destId="{1A564685-0565-4B3A-B75A-E143DBBAA897}" srcOrd="2" destOrd="0" presId="urn:microsoft.com/office/officeart/2005/8/layout/orgChart1"/>
    <dgm:cxn modelId="{E3A30A1A-3EAD-4383-AB10-F6939D13D561}" type="presParOf" srcId="{7FBBE316-B8D1-4D58-9675-C3F6E9D553F9}" destId="{15E7C94F-AAFA-4350-8452-721A9D52EBFA}" srcOrd="2" destOrd="0" presId="urn:microsoft.com/office/officeart/2005/8/layout/orgChart1"/>
    <dgm:cxn modelId="{D5883D50-C07D-4E88-9849-E8D1D4F064FB}" type="presParOf" srcId="{52E5023A-B57D-4576-9413-27667B1AD6E9}" destId="{EAB409CE-E4B1-49DE-8E82-83F1000E0720}" srcOrd="6" destOrd="0" presId="urn:microsoft.com/office/officeart/2005/8/layout/orgChart1"/>
    <dgm:cxn modelId="{CFEAEB32-2416-4178-A8E2-40268486FF0C}" type="presParOf" srcId="{52E5023A-B57D-4576-9413-27667B1AD6E9}" destId="{1B3C1453-CF08-4294-ACF9-9C70FC739575}" srcOrd="7" destOrd="0" presId="urn:microsoft.com/office/officeart/2005/8/layout/orgChart1"/>
    <dgm:cxn modelId="{78121E78-0D82-4100-A636-7D96184C762F}" type="presParOf" srcId="{1B3C1453-CF08-4294-ACF9-9C70FC739575}" destId="{DAB30034-6DF1-4F3D-B0DA-28E774F7B099}" srcOrd="0" destOrd="0" presId="urn:microsoft.com/office/officeart/2005/8/layout/orgChart1"/>
    <dgm:cxn modelId="{702CF049-B627-4FCB-9C17-95A277F6F95D}" type="presParOf" srcId="{DAB30034-6DF1-4F3D-B0DA-28E774F7B099}" destId="{54F3EDD7-D915-4B53-AF0E-BC3922A2A648}" srcOrd="0" destOrd="0" presId="urn:microsoft.com/office/officeart/2005/8/layout/orgChart1"/>
    <dgm:cxn modelId="{6721C674-188F-41F8-8591-FB7B25AFAF3E}" type="presParOf" srcId="{DAB30034-6DF1-4F3D-B0DA-28E774F7B099}" destId="{97FE69FD-FAB1-401E-80B1-0D04B4135AEF}" srcOrd="1" destOrd="0" presId="urn:microsoft.com/office/officeart/2005/8/layout/orgChart1"/>
    <dgm:cxn modelId="{89DAA63E-1014-49E9-8520-8ED58004159B}" type="presParOf" srcId="{1B3C1453-CF08-4294-ACF9-9C70FC739575}" destId="{62198A7E-F57A-4435-8CBC-D4DD9BF7BD60}" srcOrd="1" destOrd="0" presId="urn:microsoft.com/office/officeart/2005/8/layout/orgChart1"/>
    <dgm:cxn modelId="{4C3F09A4-B720-4008-9169-5BCF670A4E5C}" type="presParOf" srcId="{1B3C1453-CF08-4294-ACF9-9C70FC739575}" destId="{3E8BEF88-3237-4F38-BE98-295363475644}" srcOrd="2" destOrd="0" presId="urn:microsoft.com/office/officeart/2005/8/layout/orgChart1"/>
    <dgm:cxn modelId="{080A8031-5A6A-4576-A6E2-3023CA285C38}" type="presParOf" srcId="{52E5023A-B57D-4576-9413-27667B1AD6E9}" destId="{BE5F0834-6B2C-4A99-873A-51520DA5962D}" srcOrd="8" destOrd="0" presId="urn:microsoft.com/office/officeart/2005/8/layout/orgChart1"/>
    <dgm:cxn modelId="{23E2DA8E-22F8-469E-BD30-CF9004EE69DD}" type="presParOf" srcId="{52E5023A-B57D-4576-9413-27667B1AD6E9}" destId="{FAC3222F-0B5C-41B4-9333-928FB7DBA4F9}" srcOrd="9" destOrd="0" presId="urn:microsoft.com/office/officeart/2005/8/layout/orgChart1"/>
    <dgm:cxn modelId="{4C0938D5-07C8-47A1-A2E1-2C738E1040B4}" type="presParOf" srcId="{FAC3222F-0B5C-41B4-9333-928FB7DBA4F9}" destId="{C56DA84C-9A88-4933-82A2-E5D8B8DD1FA6}" srcOrd="0" destOrd="0" presId="urn:microsoft.com/office/officeart/2005/8/layout/orgChart1"/>
    <dgm:cxn modelId="{81DFFBA3-75AB-429F-A9B6-ED8DFC84DC69}" type="presParOf" srcId="{C56DA84C-9A88-4933-82A2-E5D8B8DD1FA6}" destId="{5491F3D2-64F9-4507-A5E9-552987ABD895}" srcOrd="0" destOrd="0" presId="urn:microsoft.com/office/officeart/2005/8/layout/orgChart1"/>
    <dgm:cxn modelId="{8854B4BF-7214-4A98-A238-C5E1FFD7A309}" type="presParOf" srcId="{C56DA84C-9A88-4933-82A2-E5D8B8DD1FA6}" destId="{ABB0D309-CFBF-4E6D-8DCE-9A566342A46B}" srcOrd="1" destOrd="0" presId="urn:microsoft.com/office/officeart/2005/8/layout/orgChart1"/>
    <dgm:cxn modelId="{14CC56CE-C297-4C87-80E5-BBF6E1D71F0D}" type="presParOf" srcId="{FAC3222F-0B5C-41B4-9333-928FB7DBA4F9}" destId="{136FECD9-5260-4D10-BD72-A81BFFD012FD}" srcOrd="1" destOrd="0" presId="urn:microsoft.com/office/officeart/2005/8/layout/orgChart1"/>
    <dgm:cxn modelId="{F4D9D9C3-7363-4DE3-A160-3DDA36DE6478}" type="presParOf" srcId="{FAC3222F-0B5C-41B4-9333-928FB7DBA4F9}" destId="{09B6D970-DF11-483B-899B-BAA86C38D206}" srcOrd="2" destOrd="0" presId="urn:microsoft.com/office/officeart/2005/8/layout/orgChart1"/>
    <dgm:cxn modelId="{F91756F3-9347-4540-B813-7C435C0F936E}" type="presParOf" srcId="{52E5023A-B57D-4576-9413-27667B1AD6E9}" destId="{7CDCBA4D-A608-464B-922C-980A0BCBD818}" srcOrd="10" destOrd="0" presId="urn:microsoft.com/office/officeart/2005/8/layout/orgChart1"/>
    <dgm:cxn modelId="{C28C014D-5F19-49FD-B33F-137A5DBA2BEF}" type="presParOf" srcId="{52E5023A-B57D-4576-9413-27667B1AD6E9}" destId="{B4CA9A30-2A33-48D8-A3B0-64CFA51361BD}" srcOrd="11" destOrd="0" presId="urn:microsoft.com/office/officeart/2005/8/layout/orgChart1"/>
    <dgm:cxn modelId="{E44BB4B2-CB56-4E20-832D-F1DC8FD87E0C}" type="presParOf" srcId="{B4CA9A30-2A33-48D8-A3B0-64CFA51361BD}" destId="{BEEAF4E9-7043-461C-93B8-9527804C0D2B}" srcOrd="0" destOrd="0" presId="urn:microsoft.com/office/officeart/2005/8/layout/orgChart1"/>
    <dgm:cxn modelId="{B0FE9320-7F81-4C25-9C3C-BD92F9F76EEE}" type="presParOf" srcId="{BEEAF4E9-7043-461C-93B8-9527804C0D2B}" destId="{B384AF1D-7FC3-4D93-A110-306B09EDBEF1}" srcOrd="0" destOrd="0" presId="urn:microsoft.com/office/officeart/2005/8/layout/orgChart1"/>
    <dgm:cxn modelId="{4500BBCF-EB11-4FA1-B342-3E518316BFF2}" type="presParOf" srcId="{BEEAF4E9-7043-461C-93B8-9527804C0D2B}" destId="{42FB0F42-9436-41F6-8F1B-957BAC11EA37}" srcOrd="1" destOrd="0" presId="urn:microsoft.com/office/officeart/2005/8/layout/orgChart1"/>
    <dgm:cxn modelId="{B9C67FBB-8DA9-4020-AC88-274CEC27800D}" type="presParOf" srcId="{B4CA9A30-2A33-48D8-A3B0-64CFA51361BD}" destId="{4B4213D7-178B-4025-8340-3E1740D320D2}" srcOrd="1" destOrd="0" presId="urn:microsoft.com/office/officeart/2005/8/layout/orgChart1"/>
    <dgm:cxn modelId="{55B55AA7-B961-4C53-9292-7F196FAA54C6}" type="presParOf" srcId="{4B4213D7-178B-4025-8340-3E1740D320D2}" destId="{D72C4AF2-494B-490B-B03D-C404D5B48CF2}" srcOrd="0" destOrd="0" presId="urn:microsoft.com/office/officeart/2005/8/layout/orgChart1"/>
    <dgm:cxn modelId="{4BF51517-CA03-4248-AEB7-B758A540D202}" type="presParOf" srcId="{4B4213D7-178B-4025-8340-3E1740D320D2}" destId="{D03A1611-0A83-4730-A769-816AA02642D6}" srcOrd="1" destOrd="0" presId="urn:microsoft.com/office/officeart/2005/8/layout/orgChart1"/>
    <dgm:cxn modelId="{7783408F-C1CC-43EE-8F2F-F3CCD6E0C8EF}" type="presParOf" srcId="{D03A1611-0A83-4730-A769-816AA02642D6}" destId="{9FE20AAD-CC6E-421E-A669-82F4AB3CA676}" srcOrd="0" destOrd="0" presId="urn:microsoft.com/office/officeart/2005/8/layout/orgChart1"/>
    <dgm:cxn modelId="{617B4CE9-A7C0-4BD1-AAAB-61E69C17FE21}" type="presParOf" srcId="{9FE20AAD-CC6E-421E-A669-82F4AB3CA676}" destId="{75F44945-DABC-4118-BC91-EFC858EC7569}" srcOrd="0" destOrd="0" presId="urn:microsoft.com/office/officeart/2005/8/layout/orgChart1"/>
    <dgm:cxn modelId="{ABD80675-3CF0-4629-8B5E-8714549DE986}" type="presParOf" srcId="{9FE20AAD-CC6E-421E-A669-82F4AB3CA676}" destId="{FAAC7A4D-7ADC-454C-AF6A-D6FDAB5B834A}" srcOrd="1" destOrd="0" presId="urn:microsoft.com/office/officeart/2005/8/layout/orgChart1"/>
    <dgm:cxn modelId="{2AD46799-5F3B-4F36-9041-3273F5B59FA1}" type="presParOf" srcId="{D03A1611-0A83-4730-A769-816AA02642D6}" destId="{3B2D051F-7BBE-4B70-AA6D-3726783CD767}" srcOrd="1" destOrd="0" presId="urn:microsoft.com/office/officeart/2005/8/layout/orgChart1"/>
    <dgm:cxn modelId="{AB2400BF-7B7E-4122-B1CF-C0923E29F58E}" type="presParOf" srcId="{D03A1611-0A83-4730-A769-816AA02642D6}" destId="{177D13AA-559C-425F-88B6-8DD7ECDE6462}" srcOrd="2" destOrd="0" presId="urn:microsoft.com/office/officeart/2005/8/layout/orgChart1"/>
    <dgm:cxn modelId="{765632CF-7CEA-4873-9F4C-E53D693CC8AD}" type="presParOf" srcId="{4B4213D7-178B-4025-8340-3E1740D320D2}" destId="{C7AAD34D-EBE0-4418-8E1B-04FC2ED455CE}" srcOrd="2" destOrd="0" presId="urn:microsoft.com/office/officeart/2005/8/layout/orgChart1"/>
    <dgm:cxn modelId="{77559976-74C0-4A32-98F5-60BDACFF927A}" type="presParOf" srcId="{4B4213D7-178B-4025-8340-3E1740D320D2}" destId="{999F6290-D744-4B7B-AB4D-7584E5BF262E}" srcOrd="3" destOrd="0" presId="urn:microsoft.com/office/officeart/2005/8/layout/orgChart1"/>
    <dgm:cxn modelId="{36E1B806-EF4F-41EC-8AD1-29A1AD6A3032}" type="presParOf" srcId="{999F6290-D744-4B7B-AB4D-7584E5BF262E}" destId="{3916EDAF-95ED-4B7B-8902-0C36D609923E}" srcOrd="0" destOrd="0" presId="urn:microsoft.com/office/officeart/2005/8/layout/orgChart1"/>
    <dgm:cxn modelId="{323C8D2B-7A90-4165-A791-A44544372D4E}" type="presParOf" srcId="{3916EDAF-95ED-4B7B-8902-0C36D609923E}" destId="{E0CEF99C-E41B-4FAC-9248-3E0E40B8E9B8}" srcOrd="0" destOrd="0" presId="urn:microsoft.com/office/officeart/2005/8/layout/orgChart1"/>
    <dgm:cxn modelId="{654447BF-BF61-4872-979E-A00C640A53EB}" type="presParOf" srcId="{3916EDAF-95ED-4B7B-8902-0C36D609923E}" destId="{736C3C8C-2E27-4267-AD0D-DD78659D1ACB}" srcOrd="1" destOrd="0" presId="urn:microsoft.com/office/officeart/2005/8/layout/orgChart1"/>
    <dgm:cxn modelId="{743DA589-EEAC-4A2F-84BF-5C7C0DCC43AA}" type="presParOf" srcId="{999F6290-D744-4B7B-AB4D-7584E5BF262E}" destId="{E97C25C4-EC58-4FFB-9FB3-B65C48E67F25}" srcOrd="1" destOrd="0" presId="urn:microsoft.com/office/officeart/2005/8/layout/orgChart1"/>
    <dgm:cxn modelId="{31189C8F-89C1-4A68-9118-A8CDC3B8AC36}" type="presParOf" srcId="{999F6290-D744-4B7B-AB4D-7584E5BF262E}" destId="{6D61D5B8-E2F4-4AC4-B173-2B468798FAB0}" srcOrd="2" destOrd="0" presId="urn:microsoft.com/office/officeart/2005/8/layout/orgChart1"/>
    <dgm:cxn modelId="{C24A968A-594B-448D-B7B0-81A2F17F1341}" type="presParOf" srcId="{B4CA9A30-2A33-48D8-A3B0-64CFA51361BD}" destId="{06A117DA-101B-4377-84E1-104AB0E41917}" srcOrd="2" destOrd="0" presId="urn:microsoft.com/office/officeart/2005/8/layout/orgChart1"/>
    <dgm:cxn modelId="{2F00C950-4B29-4DF0-924E-5E9F91BBBD05}" type="presParOf" srcId="{91C70688-F859-4747-85C0-82AF54B5C4E6}" destId="{5E441144-A297-469D-B9F0-767CBD0D7B18}" srcOrd="2" destOrd="0" presId="urn:microsoft.com/office/officeart/2005/8/layout/orgChart1"/>
    <dgm:cxn modelId="{19B67A9B-41D9-4C64-8E1E-1DC2EE429E3A}" type="presParOf" srcId="{5E441144-A297-469D-B9F0-767CBD0D7B18}" destId="{EA71792A-4209-4D4D-A633-2F05FBEFAADF}" srcOrd="0" destOrd="0" presId="urn:microsoft.com/office/officeart/2005/8/layout/orgChart1"/>
    <dgm:cxn modelId="{E7D64827-EB18-48D3-82FE-7F560817456C}" type="presParOf" srcId="{5E441144-A297-469D-B9F0-767CBD0D7B18}" destId="{F6FACDE6-8B6F-4103-BCFF-67255C41CBB7}" srcOrd="1" destOrd="0" presId="urn:microsoft.com/office/officeart/2005/8/layout/orgChart1"/>
    <dgm:cxn modelId="{1D6ECE5E-556B-4C8A-B614-97DA20F49297}" type="presParOf" srcId="{F6FACDE6-8B6F-4103-BCFF-67255C41CBB7}" destId="{064A0BB1-9B33-4313-B1AE-2C2830B2EFC4}" srcOrd="0" destOrd="0" presId="urn:microsoft.com/office/officeart/2005/8/layout/orgChart1"/>
    <dgm:cxn modelId="{22F9BA27-4440-4064-AE70-AC9711863F16}" type="presParOf" srcId="{064A0BB1-9B33-4313-B1AE-2C2830B2EFC4}" destId="{6A32D408-B2C7-47BE-8A38-24B8B56134A0}" srcOrd="0" destOrd="0" presId="urn:microsoft.com/office/officeart/2005/8/layout/orgChart1"/>
    <dgm:cxn modelId="{09EB6D57-7098-4B43-8954-B302E6F822C1}" type="presParOf" srcId="{064A0BB1-9B33-4313-B1AE-2C2830B2EFC4}" destId="{F41E3BB8-5CA7-4150-9DEA-EDAA8A7FFA28}" srcOrd="1" destOrd="0" presId="urn:microsoft.com/office/officeart/2005/8/layout/orgChart1"/>
    <dgm:cxn modelId="{FBB0F3DB-0569-4074-A3DF-0CDE658C3AB2}" type="presParOf" srcId="{F6FACDE6-8B6F-4103-BCFF-67255C41CBB7}" destId="{7C8B3988-64C1-4AE5-87C2-0D732A6C7F56}" srcOrd="1" destOrd="0" presId="urn:microsoft.com/office/officeart/2005/8/layout/orgChart1"/>
    <dgm:cxn modelId="{DF9C1571-7E3E-4ECB-9484-276F1062E612}" type="presParOf" srcId="{F6FACDE6-8B6F-4103-BCFF-67255C41CBB7}" destId="{4F32ACCF-DB33-41AF-B0BE-A865FFA3E194}" srcOrd="2" destOrd="0" presId="urn:microsoft.com/office/officeart/2005/8/layout/orgChart1"/>
    <dgm:cxn modelId="{1B317B36-4667-430D-B8BA-E0FD758C4C1D}" type="presParOf" srcId="{E5DBC362-8893-4761-B3A8-23939DE0C2C8}" destId="{297F816E-A058-48B3-A3B0-6B6B48C6A60D}" srcOrd="1" destOrd="0" presId="urn:microsoft.com/office/officeart/2005/8/layout/orgChart1"/>
    <dgm:cxn modelId="{B4F2FE9F-1F7C-4F9D-B637-066047D2A8F2}" type="presParOf" srcId="{297F816E-A058-48B3-A3B0-6B6B48C6A60D}" destId="{84592D18-3BB8-4C8F-9A16-C027D72EDC0D}" srcOrd="0" destOrd="0" presId="urn:microsoft.com/office/officeart/2005/8/layout/orgChart1"/>
    <dgm:cxn modelId="{809645E6-F4DF-479B-AD13-E5408D0ED423}" type="presParOf" srcId="{84592D18-3BB8-4C8F-9A16-C027D72EDC0D}" destId="{90A61F48-B0A7-43B2-87C1-8248F2D6C375}" srcOrd="0" destOrd="0" presId="urn:microsoft.com/office/officeart/2005/8/layout/orgChart1"/>
    <dgm:cxn modelId="{55F094EB-0AC1-4738-A270-D146D102BAD0}" type="presParOf" srcId="{84592D18-3BB8-4C8F-9A16-C027D72EDC0D}" destId="{2350C2D4-244A-4B85-9B83-B8CEBE9F79F6}" srcOrd="1" destOrd="0" presId="urn:microsoft.com/office/officeart/2005/8/layout/orgChart1"/>
    <dgm:cxn modelId="{ACBE958E-AA1E-426D-87B9-AE9A53A07E48}" type="presParOf" srcId="{297F816E-A058-48B3-A3B0-6B6B48C6A60D}" destId="{8BC203C0-0A4D-46FE-A534-6C96A2982F70}" srcOrd="1" destOrd="0" presId="urn:microsoft.com/office/officeart/2005/8/layout/orgChart1"/>
    <dgm:cxn modelId="{2CC45EE1-9478-4DDF-951C-64586E6C6C9D}" type="presParOf" srcId="{297F816E-A058-48B3-A3B0-6B6B48C6A60D}" destId="{C40550E9-648C-4484-9CF7-0853567C1E0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356AFB-95E1-4416-BC8B-F6C066FE6D6F}">
      <dsp:nvSpPr>
        <dsp:cNvPr id="0" name=""/>
        <dsp:cNvSpPr/>
      </dsp:nvSpPr>
      <dsp:spPr>
        <a:xfrm>
          <a:off x="4467351" y="1245850"/>
          <a:ext cx="3437674" cy="3333734"/>
        </a:xfrm>
        <a:custGeom>
          <a:avLst/>
          <a:gdLst/>
          <a:ahLst/>
          <a:cxnLst/>
          <a:rect l="0" t="0" r="0" b="0"/>
          <a:pathLst>
            <a:path>
              <a:moveTo>
                <a:pt x="3437674" y="0"/>
              </a:moveTo>
              <a:lnTo>
                <a:pt x="3437674" y="3333734"/>
              </a:lnTo>
              <a:lnTo>
                <a:pt x="0" y="33337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B793D-3481-4B77-AB39-45F8DDC8F532}">
      <dsp:nvSpPr>
        <dsp:cNvPr id="0" name=""/>
        <dsp:cNvSpPr/>
      </dsp:nvSpPr>
      <dsp:spPr>
        <a:xfrm>
          <a:off x="5609366" y="1245850"/>
          <a:ext cx="2295659" cy="3016579"/>
        </a:xfrm>
        <a:custGeom>
          <a:avLst/>
          <a:gdLst/>
          <a:ahLst/>
          <a:cxnLst/>
          <a:rect l="0" t="0" r="0" b="0"/>
          <a:pathLst>
            <a:path>
              <a:moveTo>
                <a:pt x="2295659" y="0"/>
              </a:moveTo>
              <a:lnTo>
                <a:pt x="2295659" y="3016579"/>
              </a:lnTo>
              <a:lnTo>
                <a:pt x="0" y="30165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45CB7-2F94-4EE2-BBAF-22A43D702132}">
      <dsp:nvSpPr>
        <dsp:cNvPr id="0" name=""/>
        <dsp:cNvSpPr/>
      </dsp:nvSpPr>
      <dsp:spPr>
        <a:xfrm>
          <a:off x="6669540" y="1245850"/>
          <a:ext cx="1235485" cy="2708136"/>
        </a:xfrm>
        <a:custGeom>
          <a:avLst/>
          <a:gdLst/>
          <a:ahLst/>
          <a:cxnLst/>
          <a:rect l="0" t="0" r="0" b="0"/>
          <a:pathLst>
            <a:path>
              <a:moveTo>
                <a:pt x="1235485" y="0"/>
              </a:moveTo>
              <a:lnTo>
                <a:pt x="1235485" y="2708136"/>
              </a:lnTo>
              <a:lnTo>
                <a:pt x="0" y="27081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D174F-FE15-43E5-A2EC-794B01233248}">
      <dsp:nvSpPr>
        <dsp:cNvPr id="0" name=""/>
        <dsp:cNvSpPr/>
      </dsp:nvSpPr>
      <dsp:spPr>
        <a:xfrm>
          <a:off x="3393969" y="449159"/>
          <a:ext cx="4421387" cy="572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518"/>
              </a:lnTo>
              <a:lnTo>
                <a:pt x="4421387" y="5725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D4251-22A7-4971-9B85-7E71396093DA}">
      <dsp:nvSpPr>
        <dsp:cNvPr id="0" name=""/>
        <dsp:cNvSpPr/>
      </dsp:nvSpPr>
      <dsp:spPr>
        <a:xfrm>
          <a:off x="1952370" y="449159"/>
          <a:ext cx="1441598" cy="1226962"/>
        </a:xfrm>
        <a:custGeom>
          <a:avLst/>
          <a:gdLst/>
          <a:ahLst/>
          <a:cxnLst/>
          <a:rect l="0" t="0" r="0" b="0"/>
          <a:pathLst>
            <a:path>
              <a:moveTo>
                <a:pt x="1441598" y="0"/>
              </a:moveTo>
              <a:lnTo>
                <a:pt x="1441598" y="1226962"/>
              </a:lnTo>
              <a:lnTo>
                <a:pt x="0" y="12269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6EBD3-E5E0-4ED4-B867-87F813305FA0}">
      <dsp:nvSpPr>
        <dsp:cNvPr id="0" name=""/>
        <dsp:cNvSpPr/>
      </dsp:nvSpPr>
      <dsp:spPr>
        <a:xfrm>
          <a:off x="3577790" y="2359108"/>
          <a:ext cx="134503" cy="1049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26"/>
              </a:lnTo>
              <a:lnTo>
                <a:pt x="134503" y="10491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752DF-74ED-442F-99D6-636A8E5878A2}">
      <dsp:nvSpPr>
        <dsp:cNvPr id="0" name=""/>
        <dsp:cNvSpPr/>
      </dsp:nvSpPr>
      <dsp:spPr>
        <a:xfrm>
          <a:off x="3577790" y="2359108"/>
          <a:ext cx="134503" cy="412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77"/>
              </a:lnTo>
              <a:lnTo>
                <a:pt x="134503" y="4124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6598C-8A27-4003-8DB6-B28028EE2C0F}">
      <dsp:nvSpPr>
        <dsp:cNvPr id="0" name=""/>
        <dsp:cNvSpPr/>
      </dsp:nvSpPr>
      <dsp:spPr>
        <a:xfrm>
          <a:off x="3936466" y="1600540"/>
          <a:ext cx="1084985" cy="310223"/>
        </a:xfrm>
        <a:custGeom>
          <a:avLst/>
          <a:gdLst/>
          <a:ahLst/>
          <a:cxnLst/>
          <a:rect l="0" t="0" r="0" b="0"/>
          <a:pathLst>
            <a:path>
              <a:moveTo>
                <a:pt x="1084985" y="0"/>
              </a:moveTo>
              <a:lnTo>
                <a:pt x="1084985" y="216070"/>
              </a:lnTo>
              <a:lnTo>
                <a:pt x="0" y="216070"/>
              </a:lnTo>
              <a:lnTo>
                <a:pt x="0" y="3102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0165D-14DE-4861-B015-F39339A6175D}">
      <dsp:nvSpPr>
        <dsp:cNvPr id="0" name=""/>
        <dsp:cNvSpPr/>
      </dsp:nvSpPr>
      <dsp:spPr>
        <a:xfrm>
          <a:off x="4662785" y="2359108"/>
          <a:ext cx="134503" cy="1049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26"/>
              </a:lnTo>
              <a:lnTo>
                <a:pt x="134503" y="10491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E950D-807B-4424-A7E7-A7B2039063C2}">
      <dsp:nvSpPr>
        <dsp:cNvPr id="0" name=""/>
        <dsp:cNvSpPr/>
      </dsp:nvSpPr>
      <dsp:spPr>
        <a:xfrm>
          <a:off x="4662785" y="2359108"/>
          <a:ext cx="134503" cy="412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77"/>
              </a:lnTo>
              <a:lnTo>
                <a:pt x="134503" y="4124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683FF-21E5-4F59-BEF5-3B7315859682}">
      <dsp:nvSpPr>
        <dsp:cNvPr id="0" name=""/>
        <dsp:cNvSpPr/>
      </dsp:nvSpPr>
      <dsp:spPr>
        <a:xfrm>
          <a:off x="4975731" y="1600540"/>
          <a:ext cx="91440" cy="3102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070"/>
              </a:lnTo>
              <a:lnTo>
                <a:pt x="45728" y="216070"/>
              </a:lnTo>
              <a:lnTo>
                <a:pt x="45728" y="3102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6FF39-B979-47C9-8222-12D415B528EE}">
      <dsp:nvSpPr>
        <dsp:cNvPr id="0" name=""/>
        <dsp:cNvSpPr/>
      </dsp:nvSpPr>
      <dsp:spPr>
        <a:xfrm>
          <a:off x="5747779" y="2359108"/>
          <a:ext cx="134503" cy="1049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26"/>
              </a:lnTo>
              <a:lnTo>
                <a:pt x="134503" y="10491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E0932-3257-4A4E-BDE9-3C1458E97E0D}">
      <dsp:nvSpPr>
        <dsp:cNvPr id="0" name=""/>
        <dsp:cNvSpPr/>
      </dsp:nvSpPr>
      <dsp:spPr>
        <a:xfrm>
          <a:off x="5747779" y="2359108"/>
          <a:ext cx="134503" cy="412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477"/>
              </a:lnTo>
              <a:lnTo>
                <a:pt x="134503" y="4124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00642-0268-4D7D-B8CA-973F97DA2A4C}">
      <dsp:nvSpPr>
        <dsp:cNvPr id="0" name=""/>
        <dsp:cNvSpPr/>
      </dsp:nvSpPr>
      <dsp:spPr>
        <a:xfrm>
          <a:off x="5021451" y="1600540"/>
          <a:ext cx="1085003" cy="310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070"/>
              </a:lnTo>
              <a:lnTo>
                <a:pt x="1085003" y="216070"/>
              </a:lnTo>
              <a:lnTo>
                <a:pt x="1085003" y="3102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36F99-6684-4B18-A493-8554D74EBF0F}">
      <dsp:nvSpPr>
        <dsp:cNvPr id="0" name=""/>
        <dsp:cNvSpPr/>
      </dsp:nvSpPr>
      <dsp:spPr>
        <a:xfrm>
          <a:off x="3393969" y="449159"/>
          <a:ext cx="1179137" cy="927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208"/>
              </a:lnTo>
              <a:lnTo>
                <a:pt x="1179137" y="9272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69896-37F3-4A92-A016-164D4CF38C12}">
      <dsp:nvSpPr>
        <dsp:cNvPr id="0" name=""/>
        <dsp:cNvSpPr/>
      </dsp:nvSpPr>
      <dsp:spPr>
        <a:xfrm>
          <a:off x="3245101" y="449159"/>
          <a:ext cx="148868" cy="713433"/>
        </a:xfrm>
        <a:custGeom>
          <a:avLst/>
          <a:gdLst/>
          <a:ahLst/>
          <a:cxnLst/>
          <a:rect l="0" t="0" r="0" b="0"/>
          <a:pathLst>
            <a:path>
              <a:moveTo>
                <a:pt x="148868" y="0"/>
              </a:moveTo>
              <a:lnTo>
                <a:pt x="148868" y="713433"/>
              </a:lnTo>
              <a:lnTo>
                <a:pt x="0" y="713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D6968-790E-4BD4-B4CF-B37C83A4D5D3}">
      <dsp:nvSpPr>
        <dsp:cNvPr id="0" name=""/>
        <dsp:cNvSpPr/>
      </dsp:nvSpPr>
      <dsp:spPr>
        <a:xfrm>
          <a:off x="3393969" y="449159"/>
          <a:ext cx="162551" cy="268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840"/>
              </a:lnTo>
              <a:lnTo>
                <a:pt x="162551" y="2688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311A3-94DF-43C5-ADA3-ABA27DE524D1}">
      <dsp:nvSpPr>
        <dsp:cNvPr id="0" name=""/>
        <dsp:cNvSpPr/>
      </dsp:nvSpPr>
      <dsp:spPr>
        <a:xfrm>
          <a:off x="2945624" y="814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SRO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Name</a:t>
          </a:r>
        </a:p>
      </dsp:txBody>
      <dsp:txXfrm>
        <a:off x="2945624" y="814"/>
        <a:ext cx="896689" cy="448344"/>
      </dsp:txXfrm>
    </dsp:sp>
    <dsp:sp modelId="{91C48FFC-CAA5-47B9-82EA-07568E2DEA19}">
      <dsp:nvSpPr>
        <dsp:cNvPr id="0" name=""/>
        <dsp:cNvSpPr/>
      </dsp:nvSpPr>
      <dsp:spPr>
        <a:xfrm>
          <a:off x="3556521" y="493828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Programme Director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Name</a:t>
          </a:r>
        </a:p>
      </dsp:txBody>
      <dsp:txXfrm>
        <a:off x="3556521" y="493828"/>
        <a:ext cx="896689" cy="448344"/>
      </dsp:txXfrm>
    </dsp:sp>
    <dsp:sp modelId="{385FDC73-37F9-428A-BC0D-65667FA65E4E}">
      <dsp:nvSpPr>
        <dsp:cNvPr id="0" name=""/>
        <dsp:cNvSpPr/>
      </dsp:nvSpPr>
      <dsp:spPr>
        <a:xfrm>
          <a:off x="2348411" y="938420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PMO Manager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Name</a:t>
          </a:r>
        </a:p>
      </dsp:txBody>
      <dsp:txXfrm>
        <a:off x="2348411" y="938420"/>
        <a:ext cx="896689" cy="448344"/>
      </dsp:txXfrm>
    </dsp:sp>
    <dsp:sp modelId="{B8E00E58-6923-49B1-A676-E66E7820EB59}">
      <dsp:nvSpPr>
        <dsp:cNvPr id="0" name=""/>
        <dsp:cNvSpPr/>
      </dsp:nvSpPr>
      <dsp:spPr>
        <a:xfrm>
          <a:off x="4573107" y="1152195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Programme Manager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Name</a:t>
          </a:r>
        </a:p>
      </dsp:txBody>
      <dsp:txXfrm>
        <a:off x="4573107" y="1152195"/>
        <a:ext cx="896689" cy="448344"/>
      </dsp:txXfrm>
    </dsp:sp>
    <dsp:sp modelId="{0D0FDD83-0994-4184-8A3F-F5CCFB8E4453}">
      <dsp:nvSpPr>
        <dsp:cNvPr id="0" name=""/>
        <dsp:cNvSpPr/>
      </dsp:nvSpPr>
      <dsp:spPr>
        <a:xfrm>
          <a:off x="5658110" y="1910763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Manager</a:t>
          </a:r>
        </a:p>
      </dsp:txBody>
      <dsp:txXfrm>
        <a:off x="5658110" y="1910763"/>
        <a:ext cx="896689" cy="448344"/>
      </dsp:txXfrm>
    </dsp:sp>
    <dsp:sp modelId="{58B40AB7-59D8-444E-B5D9-0B178B554C81}">
      <dsp:nvSpPr>
        <dsp:cNvPr id="0" name=""/>
        <dsp:cNvSpPr/>
      </dsp:nvSpPr>
      <dsp:spPr>
        <a:xfrm>
          <a:off x="5882282" y="2547412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Workstream lead</a:t>
          </a:r>
        </a:p>
      </dsp:txBody>
      <dsp:txXfrm>
        <a:off x="5882282" y="2547412"/>
        <a:ext cx="896689" cy="448344"/>
      </dsp:txXfrm>
    </dsp:sp>
    <dsp:sp modelId="{0B1EB51A-9FBF-46A4-BC9B-D677D787ECAF}">
      <dsp:nvSpPr>
        <dsp:cNvPr id="0" name=""/>
        <dsp:cNvSpPr/>
      </dsp:nvSpPr>
      <dsp:spPr>
        <a:xfrm>
          <a:off x="5882282" y="3184062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Workstream lead</a:t>
          </a:r>
        </a:p>
      </dsp:txBody>
      <dsp:txXfrm>
        <a:off x="5882282" y="3184062"/>
        <a:ext cx="896689" cy="448344"/>
      </dsp:txXfrm>
    </dsp:sp>
    <dsp:sp modelId="{D5842BD1-5E85-4ED9-B56A-BE9F9006C3DA}">
      <dsp:nvSpPr>
        <dsp:cNvPr id="0" name=""/>
        <dsp:cNvSpPr/>
      </dsp:nvSpPr>
      <dsp:spPr>
        <a:xfrm>
          <a:off x="4573116" y="1910763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Manager</a:t>
          </a:r>
        </a:p>
      </dsp:txBody>
      <dsp:txXfrm>
        <a:off x="4573116" y="1910763"/>
        <a:ext cx="896689" cy="448344"/>
      </dsp:txXfrm>
    </dsp:sp>
    <dsp:sp modelId="{27B01E73-8AB9-4754-9C23-7D2C5FC33E53}">
      <dsp:nvSpPr>
        <dsp:cNvPr id="0" name=""/>
        <dsp:cNvSpPr/>
      </dsp:nvSpPr>
      <dsp:spPr>
        <a:xfrm>
          <a:off x="4797288" y="2547412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Workstream lead</a:t>
          </a:r>
        </a:p>
      </dsp:txBody>
      <dsp:txXfrm>
        <a:off x="4797288" y="2547412"/>
        <a:ext cx="896689" cy="448344"/>
      </dsp:txXfrm>
    </dsp:sp>
    <dsp:sp modelId="{4E2777B4-BCA1-419C-86CD-D51F9CE8B538}">
      <dsp:nvSpPr>
        <dsp:cNvPr id="0" name=""/>
        <dsp:cNvSpPr/>
      </dsp:nvSpPr>
      <dsp:spPr>
        <a:xfrm>
          <a:off x="4797288" y="3184062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Workstream lead</a:t>
          </a:r>
        </a:p>
      </dsp:txBody>
      <dsp:txXfrm>
        <a:off x="4797288" y="3184062"/>
        <a:ext cx="896689" cy="448344"/>
      </dsp:txXfrm>
    </dsp:sp>
    <dsp:sp modelId="{1D8989D3-E241-4EE5-9769-22037D4DCE79}">
      <dsp:nvSpPr>
        <dsp:cNvPr id="0" name=""/>
        <dsp:cNvSpPr/>
      </dsp:nvSpPr>
      <dsp:spPr>
        <a:xfrm>
          <a:off x="3488121" y="1910763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Manager</a:t>
          </a:r>
        </a:p>
      </dsp:txBody>
      <dsp:txXfrm>
        <a:off x="3488121" y="1910763"/>
        <a:ext cx="896689" cy="448344"/>
      </dsp:txXfrm>
    </dsp:sp>
    <dsp:sp modelId="{0989EB1D-7CF4-4C01-BADE-40ABEA17A3E3}">
      <dsp:nvSpPr>
        <dsp:cNvPr id="0" name=""/>
        <dsp:cNvSpPr/>
      </dsp:nvSpPr>
      <dsp:spPr>
        <a:xfrm>
          <a:off x="3712294" y="2547412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Workstream lead</a:t>
          </a:r>
        </a:p>
      </dsp:txBody>
      <dsp:txXfrm>
        <a:off x="3712294" y="2547412"/>
        <a:ext cx="896689" cy="448344"/>
      </dsp:txXfrm>
    </dsp:sp>
    <dsp:sp modelId="{B5EEF316-1A84-4EF0-B706-541AC8A5185E}">
      <dsp:nvSpPr>
        <dsp:cNvPr id="0" name=""/>
        <dsp:cNvSpPr/>
      </dsp:nvSpPr>
      <dsp:spPr>
        <a:xfrm>
          <a:off x="3712294" y="3184062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Workstream lead</a:t>
          </a:r>
        </a:p>
      </dsp:txBody>
      <dsp:txXfrm>
        <a:off x="3712294" y="3184062"/>
        <a:ext cx="896689" cy="448344"/>
      </dsp:txXfrm>
    </dsp:sp>
    <dsp:sp modelId="{C3C709FA-F075-43EE-8700-EA4057B9248E}">
      <dsp:nvSpPr>
        <dsp:cNvPr id="0" name=""/>
        <dsp:cNvSpPr/>
      </dsp:nvSpPr>
      <dsp:spPr>
        <a:xfrm>
          <a:off x="1055681" y="1451949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Commercial Manager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Name</a:t>
          </a:r>
        </a:p>
      </dsp:txBody>
      <dsp:txXfrm>
        <a:off x="1055681" y="1451949"/>
        <a:ext cx="896689" cy="448344"/>
      </dsp:txXfrm>
    </dsp:sp>
    <dsp:sp modelId="{0CD767DF-A69B-455E-B8E1-999D12B28795}">
      <dsp:nvSpPr>
        <dsp:cNvPr id="0" name=""/>
        <dsp:cNvSpPr/>
      </dsp:nvSpPr>
      <dsp:spPr>
        <a:xfrm>
          <a:off x="7815356" y="797505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Senior Business Change Manager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Name</a:t>
          </a:r>
        </a:p>
      </dsp:txBody>
      <dsp:txXfrm>
        <a:off x="7815356" y="797505"/>
        <a:ext cx="896689" cy="448344"/>
      </dsp:txXfrm>
    </dsp:sp>
    <dsp:sp modelId="{5CD29256-DB9A-4F71-8A27-82A05DD53B23}">
      <dsp:nvSpPr>
        <dsp:cNvPr id="0" name=""/>
        <dsp:cNvSpPr/>
      </dsp:nvSpPr>
      <dsp:spPr>
        <a:xfrm>
          <a:off x="5772850" y="3729814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Business Change Manager</a:t>
          </a:r>
        </a:p>
      </dsp:txBody>
      <dsp:txXfrm>
        <a:off x="5772850" y="3729814"/>
        <a:ext cx="896689" cy="448344"/>
      </dsp:txXfrm>
    </dsp:sp>
    <dsp:sp modelId="{F615DEA7-1824-4E9F-BF51-F15E6FC68E81}">
      <dsp:nvSpPr>
        <dsp:cNvPr id="0" name=""/>
        <dsp:cNvSpPr/>
      </dsp:nvSpPr>
      <dsp:spPr>
        <a:xfrm>
          <a:off x="4712676" y="4038257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Business Change Manager</a:t>
          </a:r>
        </a:p>
      </dsp:txBody>
      <dsp:txXfrm>
        <a:off x="4712676" y="4038257"/>
        <a:ext cx="896689" cy="448344"/>
      </dsp:txXfrm>
    </dsp:sp>
    <dsp:sp modelId="{F0E0EFE4-024F-4500-AEAD-14D7F500F105}">
      <dsp:nvSpPr>
        <dsp:cNvPr id="0" name=""/>
        <dsp:cNvSpPr/>
      </dsp:nvSpPr>
      <dsp:spPr>
        <a:xfrm>
          <a:off x="3570662" y="4355412"/>
          <a:ext cx="896689" cy="448344"/>
        </a:xfrm>
        <a:prstGeom prst="rect">
          <a:avLst/>
        </a:prstGeom>
        <a:solidFill>
          <a:srgbClr val="856CB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Business Change Manager</a:t>
          </a:r>
        </a:p>
      </dsp:txBody>
      <dsp:txXfrm>
        <a:off x="3570662" y="4355412"/>
        <a:ext cx="896689" cy="4483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0BF8BE-01D2-4329-97CC-EBD21B29F427}">
      <dsp:nvSpPr>
        <dsp:cNvPr id="0" name=""/>
        <dsp:cNvSpPr/>
      </dsp:nvSpPr>
      <dsp:spPr>
        <a:xfrm>
          <a:off x="0" y="4519295"/>
          <a:ext cx="8923020" cy="183578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Project Boards</a:t>
          </a:r>
        </a:p>
      </dsp:txBody>
      <dsp:txXfrm>
        <a:off x="0" y="4519295"/>
        <a:ext cx="2676906" cy="1835784"/>
      </dsp:txXfrm>
    </dsp:sp>
    <dsp:sp modelId="{64D8F34F-74DB-4410-AB46-8C61CF06B135}">
      <dsp:nvSpPr>
        <dsp:cNvPr id="0" name=""/>
        <dsp:cNvSpPr/>
      </dsp:nvSpPr>
      <dsp:spPr>
        <a:xfrm>
          <a:off x="0" y="1425505"/>
          <a:ext cx="8846817" cy="2647342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Programme Board</a:t>
          </a:r>
        </a:p>
      </dsp:txBody>
      <dsp:txXfrm>
        <a:off x="0" y="1425505"/>
        <a:ext cx="2654045" cy="2647342"/>
      </dsp:txXfrm>
    </dsp:sp>
    <dsp:sp modelId="{DC30A1F4-6B64-4CB0-92BA-28376DFD6776}">
      <dsp:nvSpPr>
        <dsp:cNvPr id="0" name=""/>
        <dsp:cNvSpPr/>
      </dsp:nvSpPr>
      <dsp:spPr>
        <a:xfrm>
          <a:off x="0" y="0"/>
          <a:ext cx="8923020" cy="109798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Sponsoring Group</a:t>
          </a:r>
        </a:p>
      </dsp:txBody>
      <dsp:txXfrm>
        <a:off x="0" y="0"/>
        <a:ext cx="2676906" cy="1097984"/>
      </dsp:txXfrm>
    </dsp:sp>
    <dsp:sp modelId="{E8C43CBD-7917-4B42-9BF4-5E8A6113AAB7}">
      <dsp:nvSpPr>
        <dsp:cNvPr id="0" name=""/>
        <dsp:cNvSpPr/>
      </dsp:nvSpPr>
      <dsp:spPr>
        <a:xfrm>
          <a:off x="5092046" y="198120"/>
          <a:ext cx="1237371" cy="8249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Portfolio Investment and Change Committee</a:t>
          </a:r>
        </a:p>
      </dsp:txBody>
      <dsp:txXfrm>
        <a:off x="5116207" y="222281"/>
        <a:ext cx="1189049" cy="776592"/>
      </dsp:txXfrm>
    </dsp:sp>
    <dsp:sp modelId="{305CB945-5E48-42DD-8C7A-92D392E42F10}">
      <dsp:nvSpPr>
        <dsp:cNvPr id="0" name=""/>
        <dsp:cNvSpPr/>
      </dsp:nvSpPr>
      <dsp:spPr>
        <a:xfrm>
          <a:off x="5665012" y="1023034"/>
          <a:ext cx="91440" cy="2991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138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BE7CD-4A51-49CC-855F-5F33D8E4CFB0}">
      <dsp:nvSpPr>
        <dsp:cNvPr id="0" name=""/>
        <dsp:cNvSpPr/>
      </dsp:nvSpPr>
      <dsp:spPr>
        <a:xfrm>
          <a:off x="5092046" y="1322173"/>
          <a:ext cx="1237371" cy="8249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Senior Responsible Officer</a:t>
          </a:r>
        </a:p>
      </dsp:txBody>
      <dsp:txXfrm>
        <a:off x="5116207" y="1346334"/>
        <a:ext cx="1189049" cy="776592"/>
      </dsp:txXfrm>
    </dsp:sp>
    <dsp:sp modelId="{8EE19A8A-3D33-4419-A9FB-706128DAB07B}">
      <dsp:nvSpPr>
        <dsp:cNvPr id="0" name=""/>
        <dsp:cNvSpPr/>
      </dsp:nvSpPr>
      <dsp:spPr>
        <a:xfrm>
          <a:off x="3290235" y="2147088"/>
          <a:ext cx="2420497" cy="878649"/>
        </a:xfrm>
        <a:custGeom>
          <a:avLst/>
          <a:gdLst/>
          <a:ahLst/>
          <a:cxnLst/>
          <a:rect l="0" t="0" r="0" b="0"/>
          <a:pathLst>
            <a:path>
              <a:moveTo>
                <a:pt x="2420497" y="0"/>
              </a:moveTo>
              <a:lnTo>
                <a:pt x="2420497" y="439324"/>
              </a:lnTo>
              <a:lnTo>
                <a:pt x="0" y="439324"/>
              </a:lnTo>
              <a:lnTo>
                <a:pt x="0" y="878649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15153-16FD-4AE7-B6F6-FA8C28CA243C}">
      <dsp:nvSpPr>
        <dsp:cNvPr id="0" name=""/>
        <dsp:cNvSpPr/>
      </dsp:nvSpPr>
      <dsp:spPr>
        <a:xfrm>
          <a:off x="2671549" y="3025737"/>
          <a:ext cx="1237371" cy="8249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Senior Business Change Manager</a:t>
          </a:r>
        </a:p>
      </dsp:txBody>
      <dsp:txXfrm>
        <a:off x="2695710" y="3049898"/>
        <a:ext cx="1189049" cy="776592"/>
      </dsp:txXfrm>
    </dsp:sp>
    <dsp:sp modelId="{D2276B05-3BA6-4CEA-B312-07BA4589091C}">
      <dsp:nvSpPr>
        <dsp:cNvPr id="0" name=""/>
        <dsp:cNvSpPr/>
      </dsp:nvSpPr>
      <dsp:spPr>
        <a:xfrm>
          <a:off x="4921685" y="2147088"/>
          <a:ext cx="789047" cy="886263"/>
        </a:xfrm>
        <a:custGeom>
          <a:avLst/>
          <a:gdLst/>
          <a:ahLst/>
          <a:cxnLst/>
          <a:rect l="0" t="0" r="0" b="0"/>
          <a:pathLst>
            <a:path>
              <a:moveTo>
                <a:pt x="789047" y="0"/>
              </a:moveTo>
              <a:lnTo>
                <a:pt x="789047" y="443131"/>
              </a:lnTo>
              <a:lnTo>
                <a:pt x="0" y="443131"/>
              </a:lnTo>
              <a:lnTo>
                <a:pt x="0" y="886263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DB9EE-51E4-49CD-BA6F-7C544417EF11}">
      <dsp:nvSpPr>
        <dsp:cNvPr id="0" name=""/>
        <dsp:cNvSpPr/>
      </dsp:nvSpPr>
      <dsp:spPr>
        <a:xfrm>
          <a:off x="4302999" y="3033351"/>
          <a:ext cx="1237371" cy="8249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PMO Manager</a:t>
          </a:r>
        </a:p>
      </dsp:txBody>
      <dsp:txXfrm>
        <a:off x="4327160" y="3057512"/>
        <a:ext cx="1189049" cy="776592"/>
      </dsp:txXfrm>
    </dsp:sp>
    <dsp:sp modelId="{ED6E8A07-79F9-4C48-8FBB-16B4216FE9B7}">
      <dsp:nvSpPr>
        <dsp:cNvPr id="0" name=""/>
        <dsp:cNvSpPr/>
      </dsp:nvSpPr>
      <dsp:spPr>
        <a:xfrm>
          <a:off x="5710732" y="2147088"/>
          <a:ext cx="850012" cy="863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702"/>
              </a:lnTo>
              <a:lnTo>
                <a:pt x="850012" y="431702"/>
              </a:lnTo>
              <a:lnTo>
                <a:pt x="850012" y="863405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2D4BD-D9E1-4BF7-869F-26A875F80571}">
      <dsp:nvSpPr>
        <dsp:cNvPr id="0" name=""/>
        <dsp:cNvSpPr/>
      </dsp:nvSpPr>
      <dsp:spPr>
        <a:xfrm>
          <a:off x="5942059" y="3010493"/>
          <a:ext cx="1237371" cy="8249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Programme Manager</a:t>
          </a:r>
        </a:p>
      </dsp:txBody>
      <dsp:txXfrm>
        <a:off x="5966220" y="3034654"/>
        <a:ext cx="1189049" cy="776592"/>
      </dsp:txXfrm>
    </dsp:sp>
    <dsp:sp modelId="{C28BAB63-ADE5-42C5-90BF-7228DA17D109}">
      <dsp:nvSpPr>
        <dsp:cNvPr id="0" name=""/>
        <dsp:cNvSpPr/>
      </dsp:nvSpPr>
      <dsp:spPr>
        <a:xfrm>
          <a:off x="3510116" y="3835407"/>
          <a:ext cx="3050629" cy="1049019"/>
        </a:xfrm>
        <a:custGeom>
          <a:avLst/>
          <a:gdLst/>
          <a:ahLst/>
          <a:cxnLst/>
          <a:rect l="0" t="0" r="0" b="0"/>
          <a:pathLst>
            <a:path>
              <a:moveTo>
                <a:pt x="3050629" y="0"/>
              </a:moveTo>
              <a:lnTo>
                <a:pt x="3050629" y="524509"/>
              </a:lnTo>
              <a:lnTo>
                <a:pt x="0" y="524509"/>
              </a:lnTo>
              <a:lnTo>
                <a:pt x="0" y="1049019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44174-3E00-45E6-9670-C6B81B902EC6}">
      <dsp:nvSpPr>
        <dsp:cNvPr id="0" name=""/>
        <dsp:cNvSpPr/>
      </dsp:nvSpPr>
      <dsp:spPr>
        <a:xfrm>
          <a:off x="3080686" y="4884426"/>
          <a:ext cx="858859" cy="5702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Project Manager</a:t>
          </a:r>
        </a:p>
      </dsp:txBody>
      <dsp:txXfrm>
        <a:off x="3097388" y="4901128"/>
        <a:ext cx="825455" cy="536842"/>
      </dsp:txXfrm>
    </dsp:sp>
    <dsp:sp modelId="{35DF93BE-3F07-4CD1-8B3B-A43C5498A611}">
      <dsp:nvSpPr>
        <dsp:cNvPr id="0" name=""/>
        <dsp:cNvSpPr/>
      </dsp:nvSpPr>
      <dsp:spPr>
        <a:xfrm>
          <a:off x="6560745" y="3835407"/>
          <a:ext cx="620641" cy="1041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698"/>
              </a:lnTo>
              <a:lnTo>
                <a:pt x="620641" y="520698"/>
              </a:lnTo>
              <a:lnTo>
                <a:pt x="620641" y="1041396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BEE6F-45E2-4884-A1DA-F364100C35F0}">
      <dsp:nvSpPr>
        <dsp:cNvPr id="0" name=""/>
        <dsp:cNvSpPr/>
      </dsp:nvSpPr>
      <dsp:spPr>
        <a:xfrm>
          <a:off x="6756769" y="4876804"/>
          <a:ext cx="849233" cy="6226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Project Manager</a:t>
          </a:r>
        </a:p>
      </dsp:txBody>
      <dsp:txXfrm>
        <a:off x="6775005" y="4895040"/>
        <a:ext cx="812761" cy="586157"/>
      </dsp:txXfrm>
    </dsp:sp>
    <dsp:sp modelId="{AC60EC85-D2C1-4645-8C67-B76FD3B8A741}">
      <dsp:nvSpPr>
        <dsp:cNvPr id="0" name=""/>
        <dsp:cNvSpPr/>
      </dsp:nvSpPr>
      <dsp:spPr>
        <a:xfrm>
          <a:off x="5710732" y="2147088"/>
          <a:ext cx="2412875" cy="855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887"/>
              </a:lnTo>
              <a:lnTo>
                <a:pt x="2412875" y="427887"/>
              </a:lnTo>
              <a:lnTo>
                <a:pt x="2412875" y="855774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CB61F-B3AA-4F6E-9083-E0734127B9B5}">
      <dsp:nvSpPr>
        <dsp:cNvPr id="0" name=""/>
        <dsp:cNvSpPr/>
      </dsp:nvSpPr>
      <dsp:spPr>
        <a:xfrm>
          <a:off x="7504922" y="3002862"/>
          <a:ext cx="1237371" cy="8249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Commercial Manager</a:t>
          </a:r>
        </a:p>
      </dsp:txBody>
      <dsp:txXfrm>
        <a:off x="7529083" y="3027023"/>
        <a:ext cx="1189049" cy="7765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71792A-4209-4D4D-A633-2F05FBEFAADF}">
      <dsp:nvSpPr>
        <dsp:cNvPr id="0" name=""/>
        <dsp:cNvSpPr/>
      </dsp:nvSpPr>
      <dsp:spPr>
        <a:xfrm>
          <a:off x="4165108" y="492800"/>
          <a:ext cx="103135" cy="451832"/>
        </a:xfrm>
        <a:custGeom>
          <a:avLst/>
          <a:gdLst/>
          <a:ahLst/>
          <a:cxnLst/>
          <a:rect l="0" t="0" r="0" b="0"/>
          <a:pathLst>
            <a:path>
              <a:moveTo>
                <a:pt x="103135" y="0"/>
              </a:moveTo>
              <a:lnTo>
                <a:pt x="103135" y="451832"/>
              </a:lnTo>
              <a:lnTo>
                <a:pt x="0" y="45183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AD34D-EBE0-4418-8E1B-04FC2ED455CE}">
      <dsp:nvSpPr>
        <dsp:cNvPr id="0" name=""/>
        <dsp:cNvSpPr/>
      </dsp:nvSpPr>
      <dsp:spPr>
        <a:xfrm>
          <a:off x="6846638" y="1887589"/>
          <a:ext cx="147336" cy="1149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226"/>
              </a:lnTo>
              <a:lnTo>
                <a:pt x="147336" y="114922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2C4AF2-494B-490B-B03D-C404D5B48CF2}">
      <dsp:nvSpPr>
        <dsp:cNvPr id="0" name=""/>
        <dsp:cNvSpPr/>
      </dsp:nvSpPr>
      <dsp:spPr>
        <a:xfrm>
          <a:off x="6846638" y="1887589"/>
          <a:ext cx="147336" cy="451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832"/>
              </a:lnTo>
              <a:lnTo>
                <a:pt x="147336" y="4518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CBA4D-A608-464B-922C-980A0BCBD818}">
      <dsp:nvSpPr>
        <dsp:cNvPr id="0" name=""/>
        <dsp:cNvSpPr/>
      </dsp:nvSpPr>
      <dsp:spPr>
        <a:xfrm>
          <a:off x="4268244" y="492800"/>
          <a:ext cx="2971291" cy="903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529"/>
              </a:lnTo>
              <a:lnTo>
                <a:pt x="2971291" y="800529"/>
              </a:lnTo>
              <a:lnTo>
                <a:pt x="2971291" y="9036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F0834-6B2C-4A99-873A-51520DA5962D}">
      <dsp:nvSpPr>
        <dsp:cNvPr id="0" name=""/>
        <dsp:cNvSpPr/>
      </dsp:nvSpPr>
      <dsp:spPr>
        <a:xfrm>
          <a:off x="4268244" y="492800"/>
          <a:ext cx="1782775" cy="903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529"/>
              </a:lnTo>
              <a:lnTo>
                <a:pt x="1782775" y="800529"/>
              </a:lnTo>
              <a:lnTo>
                <a:pt x="1782775" y="9036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409CE-E4B1-49DE-8E82-83F1000E0720}">
      <dsp:nvSpPr>
        <dsp:cNvPr id="0" name=""/>
        <dsp:cNvSpPr/>
      </dsp:nvSpPr>
      <dsp:spPr>
        <a:xfrm>
          <a:off x="4268244" y="492800"/>
          <a:ext cx="594258" cy="903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529"/>
              </a:lnTo>
              <a:lnTo>
                <a:pt x="594258" y="800529"/>
              </a:lnTo>
              <a:lnTo>
                <a:pt x="594258" y="9036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4216B-F166-4475-858A-C2534D1DC0BD}">
      <dsp:nvSpPr>
        <dsp:cNvPr id="0" name=""/>
        <dsp:cNvSpPr/>
      </dsp:nvSpPr>
      <dsp:spPr>
        <a:xfrm>
          <a:off x="3281087" y="1887589"/>
          <a:ext cx="147336" cy="451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832"/>
              </a:lnTo>
              <a:lnTo>
                <a:pt x="147336" y="4518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C6990-FB5F-40F1-89BD-DBB1E869F25C}">
      <dsp:nvSpPr>
        <dsp:cNvPr id="0" name=""/>
        <dsp:cNvSpPr/>
      </dsp:nvSpPr>
      <dsp:spPr>
        <a:xfrm>
          <a:off x="3673985" y="492800"/>
          <a:ext cx="594258" cy="903665"/>
        </a:xfrm>
        <a:custGeom>
          <a:avLst/>
          <a:gdLst/>
          <a:ahLst/>
          <a:cxnLst/>
          <a:rect l="0" t="0" r="0" b="0"/>
          <a:pathLst>
            <a:path>
              <a:moveTo>
                <a:pt x="594258" y="0"/>
              </a:moveTo>
              <a:lnTo>
                <a:pt x="594258" y="800529"/>
              </a:lnTo>
              <a:lnTo>
                <a:pt x="0" y="800529"/>
              </a:lnTo>
              <a:lnTo>
                <a:pt x="0" y="9036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796E2-B9BC-4E89-A6C6-3090540F19A6}">
      <dsp:nvSpPr>
        <dsp:cNvPr id="0" name=""/>
        <dsp:cNvSpPr/>
      </dsp:nvSpPr>
      <dsp:spPr>
        <a:xfrm>
          <a:off x="2092571" y="1887589"/>
          <a:ext cx="147336" cy="1846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6621"/>
              </a:lnTo>
              <a:lnTo>
                <a:pt x="147336" y="184662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BE8F6-F7B9-4E8D-9377-C09388C85D0B}">
      <dsp:nvSpPr>
        <dsp:cNvPr id="0" name=""/>
        <dsp:cNvSpPr/>
      </dsp:nvSpPr>
      <dsp:spPr>
        <a:xfrm>
          <a:off x="2092571" y="1887589"/>
          <a:ext cx="147336" cy="1149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226"/>
              </a:lnTo>
              <a:lnTo>
                <a:pt x="147336" y="114922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FDC08-6CE0-4878-A5AB-2A0AA051607C}">
      <dsp:nvSpPr>
        <dsp:cNvPr id="0" name=""/>
        <dsp:cNvSpPr/>
      </dsp:nvSpPr>
      <dsp:spPr>
        <a:xfrm>
          <a:off x="2092571" y="1887589"/>
          <a:ext cx="147336" cy="451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832"/>
              </a:lnTo>
              <a:lnTo>
                <a:pt x="147336" y="4518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2238B-2781-4B08-A34C-C50AA29DBFC8}">
      <dsp:nvSpPr>
        <dsp:cNvPr id="0" name=""/>
        <dsp:cNvSpPr/>
      </dsp:nvSpPr>
      <dsp:spPr>
        <a:xfrm>
          <a:off x="2485469" y="492800"/>
          <a:ext cx="1782775" cy="903665"/>
        </a:xfrm>
        <a:custGeom>
          <a:avLst/>
          <a:gdLst/>
          <a:ahLst/>
          <a:cxnLst/>
          <a:rect l="0" t="0" r="0" b="0"/>
          <a:pathLst>
            <a:path>
              <a:moveTo>
                <a:pt x="1782775" y="0"/>
              </a:moveTo>
              <a:lnTo>
                <a:pt x="1782775" y="800529"/>
              </a:lnTo>
              <a:lnTo>
                <a:pt x="0" y="800529"/>
              </a:lnTo>
              <a:lnTo>
                <a:pt x="0" y="9036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9809F-939F-4F38-BB88-7B64509ACF10}">
      <dsp:nvSpPr>
        <dsp:cNvPr id="0" name=""/>
        <dsp:cNvSpPr/>
      </dsp:nvSpPr>
      <dsp:spPr>
        <a:xfrm>
          <a:off x="904054" y="1887589"/>
          <a:ext cx="147336" cy="451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832"/>
              </a:lnTo>
              <a:lnTo>
                <a:pt x="147336" y="4518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95902-4633-4C12-9FFD-4478ED5B1D29}">
      <dsp:nvSpPr>
        <dsp:cNvPr id="0" name=""/>
        <dsp:cNvSpPr/>
      </dsp:nvSpPr>
      <dsp:spPr>
        <a:xfrm>
          <a:off x="1296952" y="492800"/>
          <a:ext cx="2971291" cy="903665"/>
        </a:xfrm>
        <a:custGeom>
          <a:avLst/>
          <a:gdLst/>
          <a:ahLst/>
          <a:cxnLst/>
          <a:rect l="0" t="0" r="0" b="0"/>
          <a:pathLst>
            <a:path>
              <a:moveTo>
                <a:pt x="2971291" y="0"/>
              </a:moveTo>
              <a:lnTo>
                <a:pt x="2971291" y="800529"/>
              </a:lnTo>
              <a:lnTo>
                <a:pt x="0" y="800529"/>
              </a:lnTo>
              <a:lnTo>
                <a:pt x="0" y="90366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179142-6C3A-4E64-B671-0CCF4D77074C}">
      <dsp:nvSpPr>
        <dsp:cNvPr id="0" name=""/>
        <dsp:cNvSpPr/>
      </dsp:nvSpPr>
      <dsp:spPr>
        <a:xfrm>
          <a:off x="3777121" y="1678"/>
          <a:ext cx="982245" cy="49112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Senior Responsible Officer</a:t>
          </a:r>
        </a:p>
      </dsp:txBody>
      <dsp:txXfrm>
        <a:off x="3777121" y="1678"/>
        <a:ext cx="982245" cy="491122"/>
      </dsp:txXfrm>
    </dsp:sp>
    <dsp:sp modelId="{B57AAD62-2E22-4B1D-8D82-F7197163B28D}">
      <dsp:nvSpPr>
        <dsp:cNvPr id="0" name=""/>
        <dsp:cNvSpPr/>
      </dsp:nvSpPr>
      <dsp:spPr>
        <a:xfrm>
          <a:off x="805829" y="1396466"/>
          <a:ext cx="982245" cy="4911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PMO Lead</a:t>
          </a:r>
        </a:p>
      </dsp:txBody>
      <dsp:txXfrm>
        <a:off x="805829" y="1396466"/>
        <a:ext cx="982245" cy="491122"/>
      </dsp:txXfrm>
    </dsp:sp>
    <dsp:sp modelId="{CF40323F-5167-4E6A-88D3-DABDB84D40CC}">
      <dsp:nvSpPr>
        <dsp:cNvPr id="0" name=""/>
        <dsp:cNvSpPr/>
      </dsp:nvSpPr>
      <dsp:spPr>
        <a:xfrm>
          <a:off x="1051391" y="2093860"/>
          <a:ext cx="982245" cy="49112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PMO Staff</a:t>
          </a:r>
        </a:p>
      </dsp:txBody>
      <dsp:txXfrm>
        <a:off x="1051391" y="2093860"/>
        <a:ext cx="982245" cy="491122"/>
      </dsp:txXfrm>
    </dsp:sp>
    <dsp:sp modelId="{F11275AE-9215-40DA-9F79-392EDDF9CE40}">
      <dsp:nvSpPr>
        <dsp:cNvPr id="0" name=""/>
        <dsp:cNvSpPr/>
      </dsp:nvSpPr>
      <dsp:spPr>
        <a:xfrm>
          <a:off x="1994346" y="1396466"/>
          <a:ext cx="982245" cy="4911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Senior Project Manager</a:t>
          </a:r>
        </a:p>
      </dsp:txBody>
      <dsp:txXfrm>
        <a:off x="1994346" y="1396466"/>
        <a:ext cx="982245" cy="491122"/>
      </dsp:txXfrm>
    </dsp:sp>
    <dsp:sp modelId="{0B1826E4-CD15-48F1-AEB6-E11FE7724CF7}">
      <dsp:nvSpPr>
        <dsp:cNvPr id="0" name=""/>
        <dsp:cNvSpPr/>
      </dsp:nvSpPr>
      <dsp:spPr>
        <a:xfrm>
          <a:off x="2239907" y="2093860"/>
          <a:ext cx="982245" cy="49112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Work Package Lead</a:t>
          </a:r>
        </a:p>
      </dsp:txBody>
      <dsp:txXfrm>
        <a:off x="2239907" y="2093860"/>
        <a:ext cx="982245" cy="491122"/>
      </dsp:txXfrm>
    </dsp:sp>
    <dsp:sp modelId="{01C21733-6081-48D2-BC5D-4610CD18B153}">
      <dsp:nvSpPr>
        <dsp:cNvPr id="0" name=""/>
        <dsp:cNvSpPr/>
      </dsp:nvSpPr>
      <dsp:spPr>
        <a:xfrm>
          <a:off x="2239907" y="2791254"/>
          <a:ext cx="982245" cy="49112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Work Package Lead</a:t>
          </a:r>
        </a:p>
      </dsp:txBody>
      <dsp:txXfrm>
        <a:off x="2239907" y="2791254"/>
        <a:ext cx="982245" cy="491122"/>
      </dsp:txXfrm>
    </dsp:sp>
    <dsp:sp modelId="{1C510DDA-F9BD-4386-9C7E-B2E7DE1D6206}">
      <dsp:nvSpPr>
        <dsp:cNvPr id="0" name=""/>
        <dsp:cNvSpPr/>
      </dsp:nvSpPr>
      <dsp:spPr>
        <a:xfrm>
          <a:off x="2239907" y="3488649"/>
          <a:ext cx="982245" cy="49112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Work Package Lead</a:t>
          </a:r>
        </a:p>
      </dsp:txBody>
      <dsp:txXfrm>
        <a:off x="2239907" y="3488649"/>
        <a:ext cx="982245" cy="491122"/>
      </dsp:txXfrm>
    </dsp:sp>
    <dsp:sp modelId="{14B48FF8-31E0-4F32-B952-223431B164AD}">
      <dsp:nvSpPr>
        <dsp:cNvPr id="0" name=""/>
        <dsp:cNvSpPr/>
      </dsp:nvSpPr>
      <dsp:spPr>
        <a:xfrm>
          <a:off x="3182863" y="1396466"/>
          <a:ext cx="982245" cy="4911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Technical (SME) Lead</a:t>
          </a:r>
        </a:p>
      </dsp:txBody>
      <dsp:txXfrm>
        <a:off x="3182863" y="1396466"/>
        <a:ext cx="982245" cy="491122"/>
      </dsp:txXfrm>
    </dsp:sp>
    <dsp:sp modelId="{7D07C0AA-BC21-4803-8031-653E65A0E33E}">
      <dsp:nvSpPr>
        <dsp:cNvPr id="0" name=""/>
        <dsp:cNvSpPr/>
      </dsp:nvSpPr>
      <dsp:spPr>
        <a:xfrm>
          <a:off x="3428424" y="2093860"/>
          <a:ext cx="982245" cy="49112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Subject Matter Expert</a:t>
          </a:r>
        </a:p>
      </dsp:txBody>
      <dsp:txXfrm>
        <a:off x="3428424" y="2093860"/>
        <a:ext cx="982245" cy="491122"/>
      </dsp:txXfrm>
    </dsp:sp>
    <dsp:sp modelId="{54F3EDD7-D915-4B53-AF0E-BC3922A2A648}">
      <dsp:nvSpPr>
        <dsp:cNvPr id="0" name=""/>
        <dsp:cNvSpPr/>
      </dsp:nvSpPr>
      <dsp:spPr>
        <a:xfrm>
          <a:off x="4371380" y="1396466"/>
          <a:ext cx="982245" cy="4911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Finance Manager</a:t>
          </a:r>
        </a:p>
      </dsp:txBody>
      <dsp:txXfrm>
        <a:off x="4371380" y="1396466"/>
        <a:ext cx="982245" cy="491122"/>
      </dsp:txXfrm>
    </dsp:sp>
    <dsp:sp modelId="{5491F3D2-64F9-4507-A5E9-552987ABD895}">
      <dsp:nvSpPr>
        <dsp:cNvPr id="0" name=""/>
        <dsp:cNvSpPr/>
      </dsp:nvSpPr>
      <dsp:spPr>
        <a:xfrm>
          <a:off x="5559896" y="1396466"/>
          <a:ext cx="982245" cy="4911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Commercial Manager</a:t>
          </a:r>
        </a:p>
      </dsp:txBody>
      <dsp:txXfrm>
        <a:off x="5559896" y="1396466"/>
        <a:ext cx="982245" cy="491122"/>
      </dsp:txXfrm>
    </dsp:sp>
    <dsp:sp modelId="{B384AF1D-7FC3-4D93-A110-306B09EDBEF1}">
      <dsp:nvSpPr>
        <dsp:cNvPr id="0" name=""/>
        <dsp:cNvSpPr/>
      </dsp:nvSpPr>
      <dsp:spPr>
        <a:xfrm>
          <a:off x="6748413" y="1396466"/>
          <a:ext cx="982245" cy="4911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Business Change Manager</a:t>
          </a:r>
        </a:p>
      </dsp:txBody>
      <dsp:txXfrm>
        <a:off x="6748413" y="1396466"/>
        <a:ext cx="982245" cy="491122"/>
      </dsp:txXfrm>
    </dsp:sp>
    <dsp:sp modelId="{75F44945-DABC-4118-BC91-EFC858EC7569}">
      <dsp:nvSpPr>
        <dsp:cNvPr id="0" name=""/>
        <dsp:cNvSpPr/>
      </dsp:nvSpPr>
      <dsp:spPr>
        <a:xfrm>
          <a:off x="6993974" y="2093860"/>
          <a:ext cx="982245" cy="49112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Business Change Manager</a:t>
          </a:r>
        </a:p>
      </dsp:txBody>
      <dsp:txXfrm>
        <a:off x="6993974" y="2093860"/>
        <a:ext cx="982245" cy="491122"/>
      </dsp:txXfrm>
    </dsp:sp>
    <dsp:sp modelId="{E0CEF99C-E41B-4FAC-9248-3E0E40B8E9B8}">
      <dsp:nvSpPr>
        <dsp:cNvPr id="0" name=""/>
        <dsp:cNvSpPr/>
      </dsp:nvSpPr>
      <dsp:spPr>
        <a:xfrm>
          <a:off x="6993974" y="2791254"/>
          <a:ext cx="982245" cy="49112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Business Change Manager</a:t>
          </a:r>
        </a:p>
      </dsp:txBody>
      <dsp:txXfrm>
        <a:off x="6993974" y="2791254"/>
        <a:ext cx="982245" cy="491122"/>
      </dsp:txXfrm>
    </dsp:sp>
    <dsp:sp modelId="{6A32D408-B2C7-47BE-8A38-24B8B56134A0}">
      <dsp:nvSpPr>
        <dsp:cNvPr id="0" name=""/>
        <dsp:cNvSpPr/>
      </dsp:nvSpPr>
      <dsp:spPr>
        <a:xfrm>
          <a:off x="3182863" y="699072"/>
          <a:ext cx="982245" cy="49112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Project Director</a:t>
          </a:r>
        </a:p>
      </dsp:txBody>
      <dsp:txXfrm>
        <a:off x="3182863" y="699072"/>
        <a:ext cx="982245" cy="491122"/>
      </dsp:txXfrm>
    </dsp:sp>
    <dsp:sp modelId="{90A61F48-B0A7-43B2-87C1-8248F2D6C375}">
      <dsp:nvSpPr>
        <dsp:cNvPr id="0" name=""/>
        <dsp:cNvSpPr/>
      </dsp:nvSpPr>
      <dsp:spPr>
        <a:xfrm>
          <a:off x="5232337" y="0"/>
          <a:ext cx="982245" cy="49112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Change Director or Director Deneral</a:t>
          </a:r>
        </a:p>
      </dsp:txBody>
      <dsp:txXfrm>
        <a:off x="5232337" y="0"/>
        <a:ext cx="982245" cy="491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Prcs Master CT</p:Name>
  <p:Description/>
  <p:Statement/>
  <p:PolicyItems>
    <p:PolicyItem featureId="Microsoft.Office.RecordsManagement.PolicyFeatures.Expiration" staticId="0x01010013C1D610CEDDE9499BC03C1C1CDDDA2306|-1567044647" UniqueId="55db811e-d141-4d95-a508-b84109a1698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b21f39a7-5732-402e-88cc-c3bfb8103f0e" destnName="Records Centre" destnUrl="http://records.t02.fgcs.local/_vti_bin/officialfile.asmx"/>
              </data>
            </stages>
          </Schedule>
        </Schedules>
      </p:CustomData>
    </p:PolicyItem>
  </p:PolicyItems>
</p:Policy>
</file>

<file path=customXml/item2.xml><?xml version="1.0" encoding="utf-8"?>
<?mso-contentType ?>
<SharedContentType xmlns="Microsoft.SharePoint.Taxonomy.ContentTypeSync" SourceId="47c09a6c-e0e3-4477-ae9b-2effd2a8cb0c" ContentTypeId="0x01010013C1D610CEDDE9499BC03C1C1CDDDA2306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cs Document" ma:contentTypeID="0x01010013C1D610CEDDE9499BC03C1C1CDDDA23060100B186F69B8021F74DA7DA537BFF72B667" ma:contentTypeVersion="30" ma:contentTypeDescription="Process Support Document" ma:contentTypeScope="" ma:versionID="809a2bdd0985df40e8fab08ed49670dd">
  <xsd:schema xmlns:xsd="http://www.w3.org/2001/XMLSchema" xmlns:xs="http://www.w3.org/2001/XMLSchema" xmlns:p="http://schemas.microsoft.com/office/2006/metadata/properties" xmlns:ns1="6118b057-8ff5-44e4-b1de-321b26ad5719" xmlns:ns2="http://schemas.microsoft.com/sharepoint/v3" targetNamespace="http://schemas.microsoft.com/office/2006/metadata/properties" ma:root="true" ma:fieldsID="834c9a549007a0f9cc1f88548dc7548d" ns1:_="" ns2:_="">
    <xsd:import namespace="6118b057-8ff5-44e4-b1de-321b26ad5719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nfo_x0020_Category" minOccurs="0"/>
                <xsd:element ref="ns1:Government_x0020_Classification_x0020_Marking" minOccurs="0"/>
                <xsd:element ref="ns1:Copyright"/>
                <xsd:element ref="ns1:Comments_x002f_Notes" minOccurs="0"/>
                <xsd:element ref="ns1:Item_x0020_Owner" minOccurs="0"/>
                <xsd:element ref="ns1:Original_x0020_Creation_x0020_Date" minOccurs="0"/>
                <xsd:element ref="ns1:Closure_x0020_Date" minOccurs="0"/>
                <xsd:element ref="ns1:hdfd6f1666ea48029fc6f2caf7b1ea09" minOccurs="0"/>
                <xsd:element ref="ns1:m0f9d390c1784539aad941718875bcfb" minOccurs="0"/>
                <xsd:element ref="ns1:ef90e051e7884a3585973f9f74a503ff" minOccurs="0"/>
                <xsd:element ref="ns1:_dlc_DocId" minOccurs="0"/>
                <xsd:element ref="ns1:b99f654170d7414fbed3ae1b88b536ed" minOccurs="0"/>
                <xsd:element ref="ns1:_dlc_DocIdUrl" minOccurs="0"/>
                <xsd:element ref="ns1:maf4a2b474f24e67b1854128efeaea11" minOccurs="0"/>
                <xsd:element ref="ns1:_dlc_DocIdPersistId" minOccurs="0"/>
                <xsd:element ref="ns1:l2078078221f456b8ea3107004ee053b" minOccurs="0"/>
                <xsd:element ref="ns1:TaxCatchAll" minOccurs="0"/>
                <xsd:element ref="ns1:TaxCatchAllLabel" minOccurs="0"/>
                <xsd:element ref="ns1:j320027d57b24c76af7dbc86a1024d5b" minOccurs="0"/>
                <xsd:element ref="ns2:_dlc_ExpireDateSaved" minOccurs="0"/>
                <xsd:element ref="ns2:_dlc_ExpireDate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8b057-8ff5-44e4-b1de-321b26ad5719" elementFormDefault="qualified">
    <xsd:import namespace="http://schemas.microsoft.com/office/2006/documentManagement/types"/>
    <xsd:import namespace="http://schemas.microsoft.com/office/infopath/2007/PartnerControls"/>
    <xsd:element name="Info_x0020_Category" ma:index="4" nillable="true" ma:displayName="Info Category" ma:default="Uncategorised" ma:description="Please select a category for this item." ma:format="Dropdown" ma:internalName="Info_x0020_Category">
      <xsd:simpleType>
        <xsd:restriction base="dms:Choice">
          <xsd:enumeration value="Uncategorised"/>
        </xsd:restriction>
      </xsd:simpleType>
    </xsd:element>
    <xsd:element name="Government_x0020_Classification_x0020_Marking" ma:index="5" nillable="true" ma:displayName="Government Classification Marking" ma:default="Official" ma:description="Choose the Government Security Classification for this item." ma:format="Dropdown" ma:internalName="Government_x0020_Classification_x0020_Marking">
      <xsd:simpleType>
        <xsd:restriction base="dms:Choice">
          <xsd:enumeration value="Official"/>
          <xsd:enumeration value="Official Sensitive"/>
        </xsd:restriction>
      </xsd:simpleType>
    </xsd:element>
    <xsd:element name="Copyright" ma:index="6" ma:displayName="Copyright" ma:default="Crown" ma:description="Please select the appropriate category of copyright that applies to this item." ma:format="Dropdown" ma:internalName="Copyright">
      <xsd:simpleType>
        <xsd:restriction base="dms:Choice">
          <xsd:enumeration value="Crown"/>
          <xsd:enumeration value="Parliamentary"/>
          <xsd:enumeration value="Third Party"/>
          <xsd:enumeration value="Orphan Works"/>
          <xsd:enumeration value="Other"/>
          <xsd:enumeration value="Media"/>
        </xsd:restriction>
      </xsd:simpleType>
    </xsd:element>
    <xsd:element name="Comments_x002f_Notes" ma:index="12" nillable="true" ma:displayName="Comments/Notes" ma:description="Please enter any comments or notes about the item." ma:internalName="Comments_x002F_Notes">
      <xsd:simpleType>
        <xsd:restriction base="dms:Note">
          <xsd:maxLength value="255"/>
        </xsd:restriction>
      </xsd:simpleType>
    </xsd:element>
    <xsd:element name="Item_x0020_Owner" ma:index="13" nillable="true" ma:displayName="Item Owner" ma:description="Please select the item's information asset owner." ma:internalName="Item_x0020_Owner">
      <xsd:simpleType>
        <xsd:restriction base="dms:Text">
          <xsd:maxLength value="255"/>
        </xsd:restriction>
      </xsd:simpleType>
    </xsd:element>
    <xsd:element name="Original_x0020_Creation_x0020_Date" ma:index="14" nillable="true" ma:displayName="Original Creation Date" ma:description="Please enter the date the item was created." ma:format="DateOnly" ma:internalName="Original_x0020_Creation_x0020_Date">
      <xsd:simpleType>
        <xsd:restriction base="dms:DateTime"/>
      </xsd:simpleType>
    </xsd:element>
    <xsd:element name="Closure_x0020_Date" ma:index="15" nillable="true" ma:displayName="Closure Date" ma:description="i-Manager use only - DO NOT COMPLETE THIS FIELD UNLESS AUTHORISED TO DO SO." ma:format="DateOnly" ma:internalName="Closure_x0020_Date">
      <xsd:simpleType>
        <xsd:restriction base="dms:DateTime"/>
      </xsd:simpleType>
    </xsd:element>
    <xsd:element name="hdfd6f1666ea48029fc6f2caf7b1ea09" ma:index="18" ma:taxonomy="true" ma:internalName="hdfd6f1666ea48029fc6f2caf7b1ea09" ma:taxonomyFieldName="Directorate_x002F_Group_x0020_Level" ma:displayName="Directorate/Group Level" ma:default="" ma:fieldId="{1dfd6f16-66ea-4802-9fc6-f2caf7b1ea09}" ma:sspId="47c09a6c-e0e3-4477-ae9b-2effd2a8cb0c" ma:termSetId="7c40e07d-a8c6-442d-8992-78ca5c25db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9d390c1784539aad941718875bcfb" ma:index="20" ma:taxonomy="true" ma:internalName="m0f9d390c1784539aad941718875bcfb" ma:taxonomyFieldName="Business_x0020_Unit_x0020_Level" ma:displayName="Business Unit Level" ma:default="" ma:fieldId="{60f9d390-c178-4539-aad9-41718875bcfb}" ma:sspId="47c09a6c-e0e3-4477-ae9b-2effd2a8cb0c" ma:termSetId="6b89081f-8096-4155-9011-96b902dd8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90e051e7884a3585973f9f74a503ff" ma:index="22" ma:taxonomy="true" ma:internalName="ef90e051e7884a3585973f9f74a503ff" ma:taxonomyFieldName="Business_x0020_Function_x0020_Level_x0020_1" ma:displayName="Business Function Level 1" ma:default="" ma:fieldId="{ef90e051-e788-4a35-8597-3f9f74a503ff}" ma:sspId="47c09a6c-e0e3-4477-ae9b-2effd2a8cb0c" ma:termSetId="f4453744-44d1-47b2-882b-26a65024bb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99f654170d7414fbed3ae1b88b536ed" ma:index="24" nillable="true" ma:taxonomy="true" ma:internalName="b99f654170d7414fbed3ae1b88b536ed" ma:taxonomyFieldName="Business_x0020_Function_x0020_Level_x0020_2" ma:displayName="Business Function Level 2" ma:default="" ma:fieldId="{b99f6541-70d7-414f-bed3-ae1b88b536ed}" ma:sspId="47c09a6c-e0e3-4477-ae9b-2effd2a8cb0c" ma:termSetId="e3e89a05-d7e9-4663-a0b2-7f2a3f252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f4a2b474f24e67b1854128efeaea11" ma:index="26" nillable="true" ma:taxonomy="true" ma:internalName="maf4a2b474f24e67b1854128efeaea11" ma:taxonomyFieldName="Business_x0020_Function_x0020_Level_x0020_3" ma:displayName="Business Function Level 3" ma:default="" ma:fieldId="{6af4a2b4-74f2-4e67-b185-4128efeaea11}" ma:sspId="47c09a6c-e0e3-4477-ae9b-2effd2a8cb0c" ma:termSetId="2e8674d0-4868-4683-bdd7-5633d45f4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078078221f456b8ea3107004ee053b" ma:index="28" ma:taxonomy="true" ma:internalName="l2078078221f456b8ea3107004ee053b" ma:taxonomyFieldName="Content_x0020_Classification" ma:displayName="Content Classification" ma:default="1;#Non Specific|6e3be155-6747-46d3-ae25-d84508c9cef7" ma:fieldId="{52078078-221f-456b-8ea3-107004ee053b}" ma:sspId="47c09a6c-e0e3-4477-ae9b-2effd2a8cb0c" ma:termSetId="846e7f7d-bb72-4a9c-b080-9467ae819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description="" ma:hidden="true" ma:list="{79dec358-26f8-4e4c-983b-12d0919db35d}" ma:internalName="TaxCatchAll" ma:showField="CatchAllData" ma:web="381df988-1803-4516-a65f-405795b13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79dec358-26f8-4e4c-983b-12d0919db35d}" ma:internalName="TaxCatchAllLabel" ma:readOnly="true" ma:showField="CatchAllDataLabel" ma:web="381df988-1803-4516-a65f-405795b13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320027d57b24c76af7dbc86a1024d5b" ma:index="32" ma:taxonomy="true" ma:internalName="j320027d57b24c76af7dbc86a1024d5b" ma:taxonomyFieldName="Prcs_x0020_Site_x0020_ID" ma:displayName="Prcs Site ID" ma:default="7;#Not Configured|703647ec-6a97-4f31-92b2-079f223b3818" ma:fieldId="{3320027d-57b2-4c76-af7d-bc86a1024d5b}" ma:sspId="47c09a6c-e0e3-4477-ae9b-2effd2a8cb0c" ma:termSetId="4f00fc4b-977d-40f0-83f7-638456b12b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_x0020_Category xmlns="6118b057-8ff5-44e4-b1de-321b26ad5719">Uncategorised</Info_x0020_Category>
    <Comments_x002f_Notes xmlns="6118b057-8ff5-44e4-b1de-321b26ad5719" xsi:nil="true"/>
    <maf4a2b474f24e67b1854128efeaea11 xmlns="6118b057-8ff5-44e4-b1de-321b26ad5719">
      <Terms xmlns="http://schemas.microsoft.com/office/infopath/2007/PartnerControls"/>
    </maf4a2b474f24e67b1854128efeaea11>
    <l2078078221f456b8ea3107004ee053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 Specific</TermName>
          <TermId xmlns="http://schemas.microsoft.com/office/infopath/2007/PartnerControls">6e3be155-6747-46d3-ae25-d84508c9cef7</TermId>
        </TermInfo>
      </Terms>
    </l2078078221f456b8ea3107004ee053b>
    <hdfd6f1666ea48029fc6f2caf7b1ea09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Capabilities and Resources Group</TermName>
          <TermId xmlns="http://schemas.microsoft.com/office/infopath/2007/PartnerControls">d06be01d-00a1-4048-a6c4-c027f34bc366</TermId>
        </TermInfo>
      </Terms>
    </hdfd6f1666ea48029fc6f2caf7b1ea09>
    <m0f9d390c1784539aad941718875bcf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Portfolio and Project Delivery Directorate</TermName>
          <TermId xmlns="http://schemas.microsoft.com/office/infopath/2007/PartnerControls">be85fb57-3de2-46a4-b668-d440a421daeb</TermId>
        </TermInfo>
      </Terms>
    </m0f9d390c1784539aad941718875bcfb>
    <ef90e051e7884a3585973f9f74a503ff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Management</TermName>
          <TermId xmlns="http://schemas.microsoft.com/office/infopath/2007/PartnerControls">93ef41ef-4682-4fab-bd2c-afa4579842cf</TermId>
        </TermInfo>
      </Terms>
    </ef90e051e7884a3585973f9f74a503ff>
    <Copyright xmlns="6118b057-8ff5-44e4-b1de-321b26ad5719">Crown</Copyright>
    <j320027d57b24c76af7dbc86a1024d5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HOPROCGV-4-1</TermName>
          <TermId xmlns="http://schemas.microsoft.com/office/infopath/2007/PartnerControls">1b1ee9be-358b-42ee-b37b-8c2a2bd5e2f2</TermId>
        </TermInfo>
      </Terms>
    </j320027d57b24c76af7dbc86a1024d5b>
    <Government_x0020_Classification_x0020_Marking xmlns="6118b057-8ff5-44e4-b1de-321b26ad5719">Official</Government_x0020_Classification_x0020_Marking>
    <TaxCatchAll xmlns="6118b057-8ff5-44e4-b1de-321b26ad5719">
      <Value>20</Value>
      <Value>19</Value>
      <Value>18</Value>
      <Value>17</Value>
      <Value>16</Value>
      <Value>1</Value>
    </TaxCatchAll>
    <Item_x0020_Owner xmlns="6118b057-8ff5-44e4-b1de-321b26ad5719" xsi:nil="true"/>
    <Original_x0020_Creation_x0020_Date xmlns="6118b057-8ff5-44e4-b1de-321b26ad5719" xsi:nil="true"/>
    <Closure_x0020_Date xmlns="6118b057-8ff5-44e4-b1de-321b26ad5719" xsi:nil="true"/>
    <b99f654170d7414fbed3ae1b88b536ed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Planning and Performance</TermName>
          <TermId xmlns="http://schemas.microsoft.com/office/infopath/2007/PartnerControls">7e1db4db-6f9e-448c-a03a-9ccf1c3ce9d4</TermId>
        </TermInfo>
      </Terms>
    </b99f654170d7414fbed3ae1b88b536ed>
    <_dlc_ExpireDateSaved xmlns="http://schemas.microsoft.com/sharepoint/v3" xsi:nil="true"/>
    <_dlc_ExpireDate xmlns="http://schemas.microsoft.com/sharepoint/v3">2019-10-17T15:06:14+00:00</_dlc_ExpireDate>
    <_dlc_DocId xmlns="6118b057-8ff5-44e4-b1de-321b26ad5719">HOPROCGV-11-5985</_dlc_DocId>
    <_dlc_DocIdUrl xmlns="6118b057-8ff5-44e4-b1de-321b26ad5719">
      <Url>https://teams.ho.cedrm.fgs-cloud.com/sites/PROCGV/PPDPROC/_layouts/DocIdRedir.aspx?ID=HOPROCGV-11-5985</Url>
      <Description>HOPROCGV-11-5985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C6AE-1012-4E8C-BBE3-96EF8250E56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0E76CC6-BD84-46A5-B898-9295A387F92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F03333-2E13-4263-B349-F1CE23CD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8b057-8ff5-44e4-b1de-321b26ad5719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C84AC-03A0-476D-8270-8B828AAEA78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118b057-8ff5-44e4-b1de-321b26ad571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266EAD5-0736-44F8-B608-47927D236F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2321EFE-7384-416C-955C-ED23E88BFE9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1BCFBF9-3FBB-4928-81A0-F1CC254D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1F45CEEC</Template>
  <TotalTime>4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 Project Organisation Chart Template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 Project Organisation Chart Template</dc:title>
  <dc:subject/>
  <dc:creator>Fraser Stephen</dc:creator>
  <cp:keywords/>
  <dc:description/>
  <cp:lastModifiedBy>Burgess, Michael</cp:lastModifiedBy>
  <cp:revision>2</cp:revision>
  <dcterms:created xsi:type="dcterms:W3CDTF">2018-11-21T10:36:00Z</dcterms:created>
  <dcterms:modified xsi:type="dcterms:W3CDTF">2018-11-21T10:36:00Z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0x01010013C1D610CEDDE9499BC03C1C1CDDDA23060100B186F69B8021F74DA7DA537BFF72B667</vt:lpwstr>
  </property>
  <property fmtid="{D5CDD505-2E9C-101B-9397-08002B2CF9AE}" pid="3" name="_dlc_policyId">
    <vt:lpwstr>0x01010013C1D610CEDDE9499BC03C1C1CDDDA2306|-1567044647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bbbced0c-2d4a-425d-97a7-3867d037b480</vt:lpwstr>
  </property>
  <property fmtid="{D5CDD505-2E9C-101B-9397-08002B2CF9AE}" pid="6" name="Directorate/Group Level">
    <vt:lpwstr>16;#Capabilities and Resources Group|d06be01d-00a1-4048-a6c4-c027f34bc366</vt:lpwstr>
  </property>
  <property fmtid="{D5CDD505-2E9C-101B-9397-08002B2CF9AE}" pid="7" name="Content Classification">
    <vt:lpwstr>1;#Non Specific|6e3be155-6747-46d3-ae25-d84508c9cef7</vt:lpwstr>
  </property>
  <property fmtid="{D5CDD505-2E9C-101B-9397-08002B2CF9AE}" pid="8" name="Business Function Level 1">
    <vt:lpwstr>18;#Corporate Management|93ef41ef-4682-4fab-bd2c-afa4579842cf</vt:lpwstr>
  </property>
  <property fmtid="{D5CDD505-2E9C-101B-9397-08002B2CF9AE}" pid="9" name="Business Unit Level">
    <vt:lpwstr>17;#Portfolio and Project Delivery Directorate|be85fb57-3de2-46a4-b668-d440a421daeb</vt:lpwstr>
  </property>
  <property fmtid="{D5CDD505-2E9C-101B-9397-08002B2CF9AE}" pid="10" name="Prcs Site ID">
    <vt:lpwstr>20;#HOPROCGV-4-1|1b1ee9be-358b-42ee-b37b-8c2a2bd5e2f2</vt:lpwstr>
  </property>
  <property fmtid="{D5CDD505-2E9C-101B-9397-08002B2CF9AE}" pid="11" name="Business Function Level 2">
    <vt:lpwstr>19;#Business Planning and Performance|7e1db4db-6f9e-448c-a03a-9ccf1c3ce9d4</vt:lpwstr>
  </property>
  <property fmtid="{D5CDD505-2E9C-101B-9397-08002B2CF9AE}" pid="12" name="Business Function Level 3">
    <vt:lpwstr/>
  </property>
</Properties>
</file>